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19"/>
      </w:tblGrid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C41764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6619" w:type="dxa"/>
          </w:tcPr>
          <w:p w:rsidR="00AF5AA7" w:rsidRPr="00C41764" w:rsidRDefault="00E51ECA" w:rsidP="000B2219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Muster</w:t>
            </w:r>
            <w:r w:rsidR="000B2219" w:rsidRPr="00C41764">
              <w:rPr>
                <w:rFonts w:ascii="Frutiger LT Com 45 Light" w:hAnsi="Frutiger LT Com 45 Light"/>
              </w:rPr>
              <w:t>frau</w:t>
            </w:r>
            <w:r w:rsidRPr="00C41764">
              <w:rPr>
                <w:rFonts w:ascii="Frutiger LT Com 45 Light" w:hAnsi="Frutiger LT Com 45 Light"/>
              </w:rPr>
              <w:t xml:space="preserve">, </w:t>
            </w:r>
            <w:r w:rsidR="000B2219" w:rsidRPr="00C41764">
              <w:rPr>
                <w:rFonts w:ascii="Frutiger LT Com 45 Light" w:hAnsi="Frutiger LT Com 45 Light"/>
              </w:rPr>
              <w:t>Maximiliane</w:t>
            </w:r>
          </w:p>
        </w:tc>
      </w:tr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6619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123456</w:t>
            </w:r>
          </w:p>
        </w:tc>
      </w:tr>
      <w:tr w:rsidR="00FA24B1" w:rsidRPr="00AF5AA7" w:rsidTr="008A31AC">
        <w:tc>
          <w:tcPr>
            <w:tcW w:w="2835" w:type="dxa"/>
          </w:tcPr>
          <w:p w:rsidR="00FA24B1" w:rsidRPr="00C41764" w:rsidRDefault="00666C8F" w:rsidP="00AF5AA7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Fachs</w:t>
            </w:r>
            <w:r w:rsidR="00FA24B1" w:rsidRPr="00C41764">
              <w:rPr>
                <w:rFonts w:ascii="Frutiger LT Com 45 Light" w:hAnsi="Frutiger LT Com 45 Light"/>
                <w:b/>
              </w:rPr>
              <w:t>emester:</w:t>
            </w:r>
          </w:p>
        </w:tc>
        <w:tc>
          <w:tcPr>
            <w:tcW w:w="6619" w:type="dxa"/>
          </w:tcPr>
          <w:p w:rsidR="00FA24B1" w:rsidRPr="00C41764" w:rsidRDefault="00C41764" w:rsidP="00975856">
            <w:pPr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8074A4" w:rsidRPr="00AF5AA7" w:rsidTr="008A31AC">
        <w:tc>
          <w:tcPr>
            <w:tcW w:w="2835" w:type="dxa"/>
          </w:tcPr>
          <w:p w:rsidR="008074A4" w:rsidRPr="00C41764" w:rsidRDefault="008074A4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6619" w:type="dxa"/>
          </w:tcPr>
          <w:p w:rsidR="008074A4" w:rsidRPr="00C41764" w:rsidRDefault="00C41764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BA: VP1 / MA: MV</w:t>
            </w:r>
            <w:r w:rsidR="00093F87" w:rsidRPr="00C41764">
              <w:rPr>
                <w:rFonts w:ascii="Frutiger LT Com 45 Light" w:hAnsi="Frutiger LT Com 45 Light"/>
              </w:rPr>
              <w:t>5</w:t>
            </w:r>
            <w:r w:rsidRPr="00C41764">
              <w:rPr>
                <w:rFonts w:ascii="Frutiger LT Com 45 Light" w:hAnsi="Frutiger LT Com 45 Light"/>
              </w:rPr>
              <w:t xml:space="preserve"> – </w:t>
            </w: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FA24B1" w:rsidRPr="00093F87" w:rsidTr="008A31AC">
        <w:tc>
          <w:tcPr>
            <w:tcW w:w="2835" w:type="dxa"/>
          </w:tcPr>
          <w:p w:rsidR="00FA24B1" w:rsidRPr="00C41764" w:rsidRDefault="008A31AC" w:rsidP="000B2219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Modulverantwortli</w:t>
            </w:r>
            <w:r w:rsidR="00D24636" w:rsidRPr="00C41764">
              <w:rPr>
                <w:rFonts w:ascii="Frutiger LT Com 45 Light" w:hAnsi="Frutiger LT Com 45 Light"/>
                <w:b/>
              </w:rPr>
              <w:t>che:</w:t>
            </w:r>
          </w:p>
        </w:tc>
        <w:tc>
          <w:tcPr>
            <w:tcW w:w="6619" w:type="dxa"/>
          </w:tcPr>
          <w:p w:rsidR="00FA24B1" w:rsidRPr="00C41764" w:rsidRDefault="00C41764" w:rsidP="008A31AC">
            <w:pPr>
              <w:ind w:left="180" w:hanging="180"/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91490A" w:rsidRPr="00AF5AA7" w:rsidTr="008A31AC">
        <w:tc>
          <w:tcPr>
            <w:tcW w:w="2835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6619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</w:rPr>
            </w:pPr>
          </w:p>
        </w:tc>
      </w:tr>
    </w:tbl>
    <w:p w:rsidR="005D65E8" w:rsidRPr="007268B8" w:rsidRDefault="007268B8" w:rsidP="007268B8">
      <w:pPr>
        <w:rPr>
          <w:rFonts w:ascii="Frutiger LT Com 45 Light" w:hAnsi="Frutiger LT Com 45 Light"/>
        </w:rPr>
      </w:pPr>
      <w:r w:rsidRPr="007268B8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753100" cy="2133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C1" w:rsidRPr="005D65E8" w:rsidRDefault="007268B8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8B19C1"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ündliche Prüfung</w:t>
                            </w:r>
                            <w:r w:rsidR="008B19C1" w:rsidRPr="008B19C1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am [</w:t>
                            </w:r>
                            <w:r w:rsidR="008B19C1" w:rsidRPr="00C42F50">
                              <w:rPr>
                                <w:rFonts w:ascii="Frutiger LT Com 45 Light" w:hAnsi="Frutiger LT Com 45 Light"/>
                                <w:i/>
                                <w:color w:val="auto"/>
                                <w:sz w:val="22"/>
                                <w:szCs w:val="22"/>
                              </w:rPr>
                              <w:t>Datum</w:t>
                            </w:r>
                            <w:r w:rsidR="008B19C1" w:rsidRPr="008B19C1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] um [</w:t>
                            </w:r>
                            <w:r w:rsidR="008B19C1" w:rsidRPr="00C42F50">
                              <w:rPr>
                                <w:rFonts w:ascii="Frutiger LT Com 45 Light" w:hAnsi="Frutiger LT Com 45 Light"/>
                                <w:i/>
                                <w:color w:val="auto"/>
                                <w:sz w:val="22"/>
                                <w:szCs w:val="22"/>
                              </w:rPr>
                              <w:t>Uhrzeit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]</w:t>
                            </w:r>
                            <w:r w:rsidR="00037AAF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221C6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9E" w:rsidRPr="00221C6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Prüfungsthemen</w:t>
                            </w:r>
                          </w:p>
                          <w:p w:rsidR="00045019" w:rsidRPr="00C41764" w:rsidRDefault="008B19C1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045019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BF543F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[Ihre erste Auswahl aus der Themenliste; Beispiel: </w:t>
                            </w:r>
                            <w:r w:rsidR="00221C68" w:rsidRPr="00BF543F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Die Bedeutung politischen Vertrauens in liberalen Demokratien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C3FCB" w:rsidRPr="00C41764" w:rsidRDefault="008B19C1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II</w:t>
                            </w:r>
                            <w:r w:rsidR="001C3FCB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BF543F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[Ihre zweite Auswahl aus der Themenliste; Beispiel: </w:t>
                            </w:r>
                            <w:r w:rsidRPr="00BF543F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Demokratische Krisendiagnosen und die Theorie vom Cultural Backlash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8pt;margin-top:20.3pt;width:453pt;height:168pt;z-index:2516730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" strokecolor="black [3213]">
                <v:textbox>
                  <w:txbxContent>
                    <w:p w:rsidR="008B19C1" w:rsidRPr="005D65E8" w:rsidRDefault="007268B8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8B19C1"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ündliche Prüfung</w:t>
                      </w:r>
                      <w:r w:rsidR="008B19C1" w:rsidRPr="008B19C1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am [</w:t>
                      </w:r>
                      <w:r w:rsidR="008B19C1" w:rsidRPr="00C42F50">
                        <w:rPr>
                          <w:rFonts w:ascii="Frutiger LT Com 45 Light" w:hAnsi="Frutiger LT Com 45 Light"/>
                          <w:i/>
                          <w:color w:val="auto"/>
                          <w:sz w:val="22"/>
                          <w:szCs w:val="22"/>
                        </w:rPr>
                        <w:t>Datum</w:t>
                      </w:r>
                      <w:r w:rsidR="008B19C1" w:rsidRPr="008B19C1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] um [</w:t>
                      </w:r>
                      <w:r w:rsidR="008B19C1" w:rsidRPr="00C42F50">
                        <w:rPr>
                          <w:rFonts w:ascii="Frutiger LT Com 45 Light" w:hAnsi="Frutiger LT Com 45 Light"/>
                          <w:i/>
                          <w:color w:val="auto"/>
                          <w:sz w:val="22"/>
                          <w:szCs w:val="22"/>
                        </w:rPr>
                        <w:t>Uhrzeit</w:t>
                      </w:r>
                      <w:r w:rsidR="005D65E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]</w:t>
                      </w:r>
                      <w:r w:rsidR="00037AAF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–</w:t>
                      </w:r>
                      <w:r w:rsidR="00221C6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9E" w:rsidRPr="00221C6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Prüfungsthemen</w:t>
                      </w:r>
                    </w:p>
                    <w:p w:rsidR="00045019" w:rsidRPr="00C41764" w:rsidRDefault="008B19C1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</w:t>
                      </w:r>
                      <w:r w:rsidR="00045019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BF543F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[Ihre erste Auswahl aus der Themenliste; Beispiel: </w:t>
                      </w:r>
                      <w:r w:rsidR="00221C68" w:rsidRPr="00BF543F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Die Bedeutung politischen Vertrauens in liberalen Demokratien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]</w:t>
                      </w:r>
                    </w:p>
                    <w:p w:rsidR="001C3FCB" w:rsidRPr="00C41764" w:rsidRDefault="008B19C1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II</w:t>
                      </w:r>
                      <w:r w:rsidR="001C3FCB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BF543F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[Ihre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zweite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Auswahl aus der Themenliste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Beispiel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BF543F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Demokratische Krisendiagnosen und die Theorie vom Cultural Backlash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AA7" w:rsidRPr="000A3557" w:rsidRDefault="003A119E" w:rsidP="000A3557">
      <w:pPr>
        <w:rPr>
          <w:rFonts w:ascii="Frutiger LT Com 45 Light" w:hAnsi="Frutiger LT Com 45 Light"/>
        </w:rPr>
      </w:pPr>
      <w:r w:rsidRPr="000A3557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2DD317" wp14:editId="5007EBDA">
                <wp:simplePos x="0" y="0"/>
                <wp:positionH relativeFrom="margin">
                  <wp:align>right</wp:align>
                </wp:positionH>
                <wp:positionV relativeFrom="paragraph">
                  <wp:posOffset>2360930</wp:posOffset>
                </wp:positionV>
                <wp:extent cx="57531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E8" w:rsidRPr="000A3557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Hausarbeit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– Thema</w:t>
                            </w:r>
                          </w:p>
                          <w:p w:rsidR="005D65E8" w:rsidRPr="00C41764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Als Thema für die Hausarbeit 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schlage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ich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vor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[Beispiel]:</w:t>
                            </w:r>
                          </w:p>
                          <w:p w:rsidR="005D65E8" w:rsidRPr="00C41764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Determinanten der politischen Protestpartizipation in 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D317" id="_x0000_s1027" type="#_x0000_t202" style="position:absolute;left:0;text-align:left;margin-left:401.8pt;margin-top:185.9pt;width:453pt;height:9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">
                <v:textbox>
                  <w:txbxContent>
                    <w:p w:rsidR="005D65E8" w:rsidRPr="000A3557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Hausarbeit</w:t>
                      </w:r>
                      <w:r w:rsid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– Thema</w:t>
                      </w:r>
                    </w:p>
                    <w:p w:rsidR="005D65E8" w:rsidRPr="00C41764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Als Thema für die Hausarbeit 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schlage </w:t>
                      </w: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ich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vor</w:t>
                      </w: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[Beispiel]:</w:t>
                      </w:r>
                    </w:p>
                    <w:p w:rsidR="005D65E8" w:rsidRPr="00C41764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Determinanten der politischen Protestpartizipation in Deutschland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D38" w:rsidRPr="000A3557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CE6CB4" wp14:editId="3B2D2735">
                <wp:simplePos x="0" y="0"/>
                <wp:positionH relativeFrom="character">
                  <wp:posOffset>-602</wp:posOffset>
                </wp:positionH>
                <wp:positionV relativeFrom="paragraph">
                  <wp:posOffset>4493436</wp:posOffset>
                </wp:positionV>
                <wp:extent cx="5737860" cy="2058311"/>
                <wp:effectExtent l="19050" t="19050" r="1524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05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38" w:rsidRDefault="000A3557" w:rsidP="00927D38">
                            <w:pPr>
                              <w:pStyle w:val="Textkrper3"/>
                              <w:spacing w:line="360" w:lineRule="auto"/>
                              <w:ind w:left="1701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Bitte </w:t>
                            </w:r>
                            <w:r w:rsidR="00927D38"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w</w:t>
                            </w:r>
                            <w:r w:rsidR="007268B8"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ählen Sie je nach Prüfungsform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7AAF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oben 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das passende Textfeld aus. Benennen Sie entweder Ihre </w:t>
                            </w:r>
                            <w:r w:rsidR="00221C6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zwei </w:t>
                            </w:r>
                            <w:r w:rsidR="003A119E" w:rsidRPr="00221C6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Prüfungsthemen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für die mündliche Prüfung oder das Thema für Ihre Hausarbeit. </w:t>
                            </w:r>
                          </w:p>
                          <w:p w:rsidR="000A3557" w:rsidRPr="00C41764" w:rsidRDefault="000A3557" w:rsidP="00927D38">
                            <w:pPr>
                              <w:pStyle w:val="Textkrper3"/>
                              <w:spacing w:line="360" w:lineRule="auto"/>
                              <w:ind w:left="1701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Nach der Lektüre dieser Hinweise entfernen Sie bitte 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alle überflüssigen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Textfeld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er: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Rahmen anklicken und ‚Entfernen‘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drücken. Speichern Sie die Datei bitte</w:t>
                            </w:r>
                            <w:r w:rsidR="00A14ED1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für die Übermittlung an uns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nach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dem folgenden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Muster:</w:t>
                            </w:r>
                          </w:p>
                          <w:p w:rsidR="000A3557" w:rsidRPr="008B19C1" w:rsidRDefault="000A3557" w:rsidP="000A3557">
                            <w:pPr>
                              <w:pStyle w:val="Textkrper3"/>
                              <w:spacing w:line="360" w:lineRule="auto"/>
                              <w:jc w:val="center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Name-Initial des Vornamens</w:t>
                            </w:r>
                            <w:r w:rsidR="006E3E0E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-Matrikelnummer</w:t>
                            </w:r>
                            <w:r w:rsidR="006E3E0E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ab/>
                              <w:t>(Beispiel: Musterfrau-M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-123456)</w:t>
                            </w:r>
                          </w:p>
                          <w:p w:rsidR="000A3557" w:rsidRPr="00C41764" w:rsidRDefault="000A3557" w:rsidP="000A3557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6CB4" id="_x0000_s1028" type="#_x0000_t202" style="position:absolute;margin-left:-.05pt;margin-top:353.8pt;width:451.8pt;height:162.05pt;z-index:251668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" strokecolor="#f60" strokeweight="2.25pt">
                <v:textbox>
                  <w:txbxContent>
                    <w:p w:rsidR="00927D38" w:rsidRDefault="000A3557" w:rsidP="00927D38">
                      <w:pPr>
                        <w:pStyle w:val="Textkrper3"/>
                        <w:spacing w:line="360" w:lineRule="auto"/>
                        <w:ind w:left="1701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Bitte </w:t>
                      </w:r>
                      <w:r w:rsidR="00927D38"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w</w:t>
                      </w:r>
                      <w:r w:rsidR="007268B8"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ählen Sie je nach Prüfungsform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37AAF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oben 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das passende Textfeld aus. Benennen Sie entweder Ihre </w:t>
                      </w:r>
                      <w:r w:rsidR="00221C6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zwei </w:t>
                      </w:r>
                      <w:r w:rsidR="003A119E" w:rsidRPr="00221C6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Prüfungsthemen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für die mündliche Prüfung oder das Thema für Ihre Hausarbeit. </w:t>
                      </w:r>
                    </w:p>
                    <w:p w:rsidR="000A3557" w:rsidRPr="00C41764" w:rsidRDefault="000A3557" w:rsidP="00927D38">
                      <w:pPr>
                        <w:pStyle w:val="Textkrper3"/>
                        <w:spacing w:line="360" w:lineRule="auto"/>
                        <w:ind w:left="1701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Nach der Lektüre dieser Hinweise entfernen Sie bitte 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alle überflüssigen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Textfeld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er: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Rahmen anklicken und ‚Entfernen‘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drücken. Speichern Sie die Datei bitte</w:t>
                      </w:r>
                      <w:r w:rsidR="00A14ED1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für die Übermittlung an uns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nach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dem folgenden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Muster:</w:t>
                      </w:r>
                    </w:p>
                    <w:p w:rsidR="000A3557" w:rsidRPr="008B19C1" w:rsidRDefault="000A3557" w:rsidP="000A3557">
                      <w:pPr>
                        <w:pStyle w:val="Textkrper3"/>
                        <w:spacing w:line="360" w:lineRule="auto"/>
                        <w:jc w:val="center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Name-Initial des Vornamens</w:t>
                      </w:r>
                      <w:r w:rsidR="006E3E0E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-Matrikelnummer</w:t>
                      </w:r>
                      <w:r w:rsidR="006E3E0E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ab/>
                        <w:t>(Beispiel: Musterfrau-M</w:t>
                      </w: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-123456)</w:t>
                      </w:r>
                    </w:p>
                    <w:p w:rsidR="000A3557" w:rsidRPr="00C41764" w:rsidRDefault="000A3557" w:rsidP="000A3557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D38" w:rsidRPr="00C87730">
        <w:rPr>
          <w:noProof/>
          <w:lang w:eastAsia="de-DE"/>
        </w:rPr>
        <w:drawing>
          <wp:anchor distT="0" distB="0" distL="114300" distR="114300" simplePos="0" relativeHeight="251675136" behindDoc="1" locked="0" layoutInCell="1" allowOverlap="1" wp14:anchorId="0D838432" wp14:editId="09733514">
            <wp:simplePos x="0" y="0"/>
            <wp:positionH relativeFrom="column">
              <wp:posOffset>-102870</wp:posOffset>
            </wp:positionH>
            <wp:positionV relativeFrom="paragraph">
              <wp:posOffset>4231946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Grafik 14" descr="D:\Fitzies Dateien\Allgemein\HAGEN-Studienbriefe\BA - VP1\Neu-2019\Bilder\Hinweis1gro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tzies Dateien\Allgemein\HAGEN-Studienbriefe\BA - VP1\Neu-2019\Bilder\Hinweis1groess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AA7" w:rsidRPr="000A3557" w:rsidSect="00CB02D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EB" w:rsidRDefault="00FC25EB" w:rsidP="008F6CFD">
      <w:pPr>
        <w:spacing w:line="240" w:lineRule="auto"/>
      </w:pPr>
      <w:r>
        <w:separator/>
      </w:r>
    </w:p>
  </w:endnote>
  <w:endnote w:type="continuationSeparator" w:id="0">
    <w:p w:rsidR="00FC25EB" w:rsidRDefault="00FC25EB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5E" w:rsidRDefault="003F00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EB" w:rsidRDefault="00FC25EB" w:rsidP="008F6CFD">
      <w:pPr>
        <w:spacing w:line="240" w:lineRule="auto"/>
      </w:pPr>
      <w:r>
        <w:separator/>
      </w:r>
    </w:p>
  </w:footnote>
  <w:footnote w:type="continuationSeparator" w:id="0">
    <w:p w:rsidR="00FC25EB" w:rsidRDefault="00FC25EB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CB02D7" w:rsidTr="008A727C">
      <w:trPr>
        <w:trHeight w:hRule="exact" w:val="284"/>
      </w:trPr>
      <w:tc>
        <w:tcPr>
          <w:tcW w:w="9322" w:type="dxa"/>
        </w:tcPr>
        <w:p w:rsidR="00CB02D7" w:rsidRPr="008D53F3" w:rsidRDefault="00CB02D7" w:rsidP="00CB02D7">
          <w:pPr>
            <w:pStyle w:val="Kopfzeile"/>
            <w:rPr>
              <w:szCs w:val="18"/>
            </w:rPr>
          </w:pPr>
          <w:r w:rsidRPr="00CB02D7">
            <w:rPr>
              <w:sz w:val="17"/>
              <w:szCs w:val="17"/>
            </w:rPr>
            <w:t>Thesenpapier für mündliche Prüfungen im Lehrgebiet Politikwissenschaft I: Staat und Regieren an der FernUniversität in Hagen</w:t>
          </w:r>
        </w:p>
      </w:tc>
    </w:tr>
  </w:tbl>
  <w:p w:rsidR="00CB02D7" w:rsidRDefault="00CB02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G Politik 0206201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/ENLayout&gt;"/>
    <w:docVar w:name="EN.Libraries" w:val="&lt;ENLibraries&gt;&lt;Libraries&gt;&lt;item&gt;Literatur.enl&lt;/item&gt;&lt;/Libraries&gt;&lt;/ENLibraries&gt;"/>
    <w:docVar w:name="E-Porto::GUID" w:val="{63b307c4-c360-4f65-b006-feff72e49e10}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37AAF"/>
    <w:rsid w:val="00045019"/>
    <w:rsid w:val="00050113"/>
    <w:rsid w:val="00054EC1"/>
    <w:rsid w:val="00055C27"/>
    <w:rsid w:val="00062C7D"/>
    <w:rsid w:val="0006586B"/>
    <w:rsid w:val="00070462"/>
    <w:rsid w:val="000745AB"/>
    <w:rsid w:val="00076B66"/>
    <w:rsid w:val="00093847"/>
    <w:rsid w:val="00093F87"/>
    <w:rsid w:val="00096347"/>
    <w:rsid w:val="000A09C7"/>
    <w:rsid w:val="000A2023"/>
    <w:rsid w:val="000A3557"/>
    <w:rsid w:val="000A68E2"/>
    <w:rsid w:val="000B06BE"/>
    <w:rsid w:val="000B1590"/>
    <w:rsid w:val="000B2219"/>
    <w:rsid w:val="000E1FE8"/>
    <w:rsid w:val="000E3EE5"/>
    <w:rsid w:val="000E6711"/>
    <w:rsid w:val="000F4BAE"/>
    <w:rsid w:val="000F727D"/>
    <w:rsid w:val="00100C16"/>
    <w:rsid w:val="0010235E"/>
    <w:rsid w:val="00102C00"/>
    <w:rsid w:val="00110E66"/>
    <w:rsid w:val="001124FB"/>
    <w:rsid w:val="001160AB"/>
    <w:rsid w:val="001415EB"/>
    <w:rsid w:val="001512FB"/>
    <w:rsid w:val="00152BD6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3FCB"/>
    <w:rsid w:val="001C54E0"/>
    <w:rsid w:val="001D0599"/>
    <w:rsid w:val="001D6007"/>
    <w:rsid w:val="001F2DAF"/>
    <w:rsid w:val="001F48A5"/>
    <w:rsid w:val="00204197"/>
    <w:rsid w:val="00205BD6"/>
    <w:rsid w:val="002126EC"/>
    <w:rsid w:val="0021301F"/>
    <w:rsid w:val="0021579B"/>
    <w:rsid w:val="002162E2"/>
    <w:rsid w:val="00216FF6"/>
    <w:rsid w:val="00221C68"/>
    <w:rsid w:val="00232368"/>
    <w:rsid w:val="00250097"/>
    <w:rsid w:val="00255710"/>
    <w:rsid w:val="00260FF4"/>
    <w:rsid w:val="00266BD2"/>
    <w:rsid w:val="002674D1"/>
    <w:rsid w:val="00270CC2"/>
    <w:rsid w:val="002868FC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203ED"/>
    <w:rsid w:val="003304F7"/>
    <w:rsid w:val="00332635"/>
    <w:rsid w:val="00337F0F"/>
    <w:rsid w:val="00341412"/>
    <w:rsid w:val="00343E6A"/>
    <w:rsid w:val="00344FD3"/>
    <w:rsid w:val="0035340B"/>
    <w:rsid w:val="00357453"/>
    <w:rsid w:val="003579C5"/>
    <w:rsid w:val="00363625"/>
    <w:rsid w:val="003702CF"/>
    <w:rsid w:val="00372C45"/>
    <w:rsid w:val="00384BF6"/>
    <w:rsid w:val="00391BFC"/>
    <w:rsid w:val="003A119E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1031A"/>
    <w:rsid w:val="00416986"/>
    <w:rsid w:val="00420E37"/>
    <w:rsid w:val="00427EEC"/>
    <w:rsid w:val="00430C83"/>
    <w:rsid w:val="004344E2"/>
    <w:rsid w:val="004412DC"/>
    <w:rsid w:val="00444DE6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2465"/>
    <w:rsid w:val="00495A8F"/>
    <w:rsid w:val="00496027"/>
    <w:rsid w:val="004A32D2"/>
    <w:rsid w:val="004A330C"/>
    <w:rsid w:val="004A4592"/>
    <w:rsid w:val="004B367D"/>
    <w:rsid w:val="004C0C61"/>
    <w:rsid w:val="004D0C82"/>
    <w:rsid w:val="004D0E4A"/>
    <w:rsid w:val="004D6C41"/>
    <w:rsid w:val="004D7ADD"/>
    <w:rsid w:val="004E0C91"/>
    <w:rsid w:val="004E133B"/>
    <w:rsid w:val="004E1B2E"/>
    <w:rsid w:val="004F138F"/>
    <w:rsid w:val="004F351C"/>
    <w:rsid w:val="004F4442"/>
    <w:rsid w:val="004F7B1B"/>
    <w:rsid w:val="00503A53"/>
    <w:rsid w:val="00504FAB"/>
    <w:rsid w:val="005134DE"/>
    <w:rsid w:val="00513AF7"/>
    <w:rsid w:val="00516445"/>
    <w:rsid w:val="005174F5"/>
    <w:rsid w:val="00522B06"/>
    <w:rsid w:val="005248AF"/>
    <w:rsid w:val="00525493"/>
    <w:rsid w:val="00540DAA"/>
    <w:rsid w:val="00552A2C"/>
    <w:rsid w:val="00553414"/>
    <w:rsid w:val="00554165"/>
    <w:rsid w:val="00560423"/>
    <w:rsid w:val="00561D44"/>
    <w:rsid w:val="00564F11"/>
    <w:rsid w:val="00571970"/>
    <w:rsid w:val="00572405"/>
    <w:rsid w:val="00582B63"/>
    <w:rsid w:val="005840A6"/>
    <w:rsid w:val="0058569D"/>
    <w:rsid w:val="00591713"/>
    <w:rsid w:val="00597076"/>
    <w:rsid w:val="005A2372"/>
    <w:rsid w:val="005A4E31"/>
    <w:rsid w:val="005A6779"/>
    <w:rsid w:val="005B12B2"/>
    <w:rsid w:val="005B1DBD"/>
    <w:rsid w:val="005D14B4"/>
    <w:rsid w:val="005D39ED"/>
    <w:rsid w:val="005D6021"/>
    <w:rsid w:val="005D65E8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6C8F"/>
    <w:rsid w:val="00667AC8"/>
    <w:rsid w:val="00671292"/>
    <w:rsid w:val="0067486B"/>
    <w:rsid w:val="006A1F42"/>
    <w:rsid w:val="006A2361"/>
    <w:rsid w:val="006A25F2"/>
    <w:rsid w:val="006A5D15"/>
    <w:rsid w:val="006A5DC0"/>
    <w:rsid w:val="006B0B1E"/>
    <w:rsid w:val="006B3F21"/>
    <w:rsid w:val="006B69C5"/>
    <w:rsid w:val="006C10E2"/>
    <w:rsid w:val="006C2801"/>
    <w:rsid w:val="006D3AAF"/>
    <w:rsid w:val="006E3E0E"/>
    <w:rsid w:val="006E467C"/>
    <w:rsid w:val="006E65B9"/>
    <w:rsid w:val="00701376"/>
    <w:rsid w:val="00715214"/>
    <w:rsid w:val="007268B8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B702B"/>
    <w:rsid w:val="007C19DC"/>
    <w:rsid w:val="007C34EC"/>
    <w:rsid w:val="007C77BF"/>
    <w:rsid w:val="007E0D3F"/>
    <w:rsid w:val="007E5638"/>
    <w:rsid w:val="007F011F"/>
    <w:rsid w:val="007F0748"/>
    <w:rsid w:val="007F51C4"/>
    <w:rsid w:val="00805567"/>
    <w:rsid w:val="008074A4"/>
    <w:rsid w:val="00815591"/>
    <w:rsid w:val="00820017"/>
    <w:rsid w:val="00821D4F"/>
    <w:rsid w:val="00822C66"/>
    <w:rsid w:val="00825185"/>
    <w:rsid w:val="00827A56"/>
    <w:rsid w:val="008314BD"/>
    <w:rsid w:val="00842F4C"/>
    <w:rsid w:val="008550E4"/>
    <w:rsid w:val="00856512"/>
    <w:rsid w:val="00862516"/>
    <w:rsid w:val="008725B1"/>
    <w:rsid w:val="008810C5"/>
    <w:rsid w:val="00887CA9"/>
    <w:rsid w:val="00894B76"/>
    <w:rsid w:val="008969E2"/>
    <w:rsid w:val="0089724A"/>
    <w:rsid w:val="008A2014"/>
    <w:rsid w:val="008A31AC"/>
    <w:rsid w:val="008A3F08"/>
    <w:rsid w:val="008A501A"/>
    <w:rsid w:val="008A7678"/>
    <w:rsid w:val="008B0BCB"/>
    <w:rsid w:val="008B19C1"/>
    <w:rsid w:val="008B1A3A"/>
    <w:rsid w:val="008B289A"/>
    <w:rsid w:val="008B3E93"/>
    <w:rsid w:val="008B498A"/>
    <w:rsid w:val="008C2F88"/>
    <w:rsid w:val="008C7B63"/>
    <w:rsid w:val="008D53F3"/>
    <w:rsid w:val="008D59F6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490A"/>
    <w:rsid w:val="00915A41"/>
    <w:rsid w:val="009177D3"/>
    <w:rsid w:val="00917D62"/>
    <w:rsid w:val="00927D38"/>
    <w:rsid w:val="00933919"/>
    <w:rsid w:val="0093446D"/>
    <w:rsid w:val="00937AA0"/>
    <w:rsid w:val="009431FD"/>
    <w:rsid w:val="00944FEA"/>
    <w:rsid w:val="00952671"/>
    <w:rsid w:val="009532E7"/>
    <w:rsid w:val="00970C56"/>
    <w:rsid w:val="00972357"/>
    <w:rsid w:val="009736DD"/>
    <w:rsid w:val="00973A9E"/>
    <w:rsid w:val="00975419"/>
    <w:rsid w:val="00975856"/>
    <w:rsid w:val="0098137F"/>
    <w:rsid w:val="00984579"/>
    <w:rsid w:val="00984FD9"/>
    <w:rsid w:val="00994964"/>
    <w:rsid w:val="00995C4C"/>
    <w:rsid w:val="0099741D"/>
    <w:rsid w:val="009C10FE"/>
    <w:rsid w:val="009C2B88"/>
    <w:rsid w:val="009C4C1C"/>
    <w:rsid w:val="009D43F8"/>
    <w:rsid w:val="009E7EE0"/>
    <w:rsid w:val="009F039B"/>
    <w:rsid w:val="009F69F3"/>
    <w:rsid w:val="00A00FEA"/>
    <w:rsid w:val="00A020BE"/>
    <w:rsid w:val="00A1365D"/>
    <w:rsid w:val="00A14ED1"/>
    <w:rsid w:val="00A16AED"/>
    <w:rsid w:val="00A217ED"/>
    <w:rsid w:val="00A23673"/>
    <w:rsid w:val="00A271E7"/>
    <w:rsid w:val="00A27992"/>
    <w:rsid w:val="00A31FA4"/>
    <w:rsid w:val="00A35859"/>
    <w:rsid w:val="00A358DA"/>
    <w:rsid w:val="00A43B32"/>
    <w:rsid w:val="00A45B5A"/>
    <w:rsid w:val="00A5219F"/>
    <w:rsid w:val="00A52D97"/>
    <w:rsid w:val="00A5728A"/>
    <w:rsid w:val="00A70BF2"/>
    <w:rsid w:val="00A738F7"/>
    <w:rsid w:val="00A80926"/>
    <w:rsid w:val="00A80A3F"/>
    <w:rsid w:val="00A80AE3"/>
    <w:rsid w:val="00A85209"/>
    <w:rsid w:val="00A85A43"/>
    <w:rsid w:val="00A970D6"/>
    <w:rsid w:val="00AA3305"/>
    <w:rsid w:val="00AB1903"/>
    <w:rsid w:val="00AB3FAC"/>
    <w:rsid w:val="00AB712A"/>
    <w:rsid w:val="00AC32B8"/>
    <w:rsid w:val="00AC41F1"/>
    <w:rsid w:val="00AC4C44"/>
    <w:rsid w:val="00AC7CBC"/>
    <w:rsid w:val="00AD07A8"/>
    <w:rsid w:val="00AD0B13"/>
    <w:rsid w:val="00AD30E1"/>
    <w:rsid w:val="00AD7BBD"/>
    <w:rsid w:val="00AE6E7D"/>
    <w:rsid w:val="00AF2A8D"/>
    <w:rsid w:val="00AF40FD"/>
    <w:rsid w:val="00AF5AA7"/>
    <w:rsid w:val="00B02834"/>
    <w:rsid w:val="00B02D68"/>
    <w:rsid w:val="00B03BD0"/>
    <w:rsid w:val="00B06B9A"/>
    <w:rsid w:val="00B10E6C"/>
    <w:rsid w:val="00B24A70"/>
    <w:rsid w:val="00B24E22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B39FC"/>
    <w:rsid w:val="00BC07DE"/>
    <w:rsid w:val="00BC4EA9"/>
    <w:rsid w:val="00BD2C92"/>
    <w:rsid w:val="00BD44AE"/>
    <w:rsid w:val="00BD6394"/>
    <w:rsid w:val="00BE1B75"/>
    <w:rsid w:val="00BE7D86"/>
    <w:rsid w:val="00BE7FDD"/>
    <w:rsid w:val="00BF1B5B"/>
    <w:rsid w:val="00BF543F"/>
    <w:rsid w:val="00C00269"/>
    <w:rsid w:val="00C07542"/>
    <w:rsid w:val="00C22542"/>
    <w:rsid w:val="00C25D70"/>
    <w:rsid w:val="00C30791"/>
    <w:rsid w:val="00C331B4"/>
    <w:rsid w:val="00C40913"/>
    <w:rsid w:val="00C41764"/>
    <w:rsid w:val="00C42640"/>
    <w:rsid w:val="00C42F5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2D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E6B0B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233AA"/>
    <w:rsid w:val="00D24636"/>
    <w:rsid w:val="00D34C6E"/>
    <w:rsid w:val="00D35BE9"/>
    <w:rsid w:val="00D4098D"/>
    <w:rsid w:val="00D545C7"/>
    <w:rsid w:val="00D5511F"/>
    <w:rsid w:val="00D72038"/>
    <w:rsid w:val="00D7263A"/>
    <w:rsid w:val="00D80DB3"/>
    <w:rsid w:val="00D85339"/>
    <w:rsid w:val="00D85865"/>
    <w:rsid w:val="00D90350"/>
    <w:rsid w:val="00DA53D2"/>
    <w:rsid w:val="00DB4012"/>
    <w:rsid w:val="00DB4391"/>
    <w:rsid w:val="00DB44D6"/>
    <w:rsid w:val="00DB6BC6"/>
    <w:rsid w:val="00DD1397"/>
    <w:rsid w:val="00DD6642"/>
    <w:rsid w:val="00DD6BDC"/>
    <w:rsid w:val="00DD795A"/>
    <w:rsid w:val="00DE328B"/>
    <w:rsid w:val="00DF261A"/>
    <w:rsid w:val="00E16632"/>
    <w:rsid w:val="00E17A7A"/>
    <w:rsid w:val="00E312C8"/>
    <w:rsid w:val="00E35277"/>
    <w:rsid w:val="00E401E6"/>
    <w:rsid w:val="00E41622"/>
    <w:rsid w:val="00E44C2F"/>
    <w:rsid w:val="00E51ECA"/>
    <w:rsid w:val="00E525FD"/>
    <w:rsid w:val="00E60A73"/>
    <w:rsid w:val="00E64DCA"/>
    <w:rsid w:val="00E66BF0"/>
    <w:rsid w:val="00E676E6"/>
    <w:rsid w:val="00E678EF"/>
    <w:rsid w:val="00E73281"/>
    <w:rsid w:val="00E734F3"/>
    <w:rsid w:val="00E81D55"/>
    <w:rsid w:val="00E868E9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23320"/>
    <w:rsid w:val="00F30596"/>
    <w:rsid w:val="00F32191"/>
    <w:rsid w:val="00F3413F"/>
    <w:rsid w:val="00F343A9"/>
    <w:rsid w:val="00F52F1A"/>
    <w:rsid w:val="00F5311F"/>
    <w:rsid w:val="00F620CD"/>
    <w:rsid w:val="00F72EE6"/>
    <w:rsid w:val="00F74AA8"/>
    <w:rsid w:val="00F86919"/>
    <w:rsid w:val="00F96DB7"/>
    <w:rsid w:val="00F97738"/>
    <w:rsid w:val="00FA1FA3"/>
    <w:rsid w:val="00FA20BC"/>
    <w:rsid w:val="00FA24B1"/>
    <w:rsid w:val="00FA45BC"/>
    <w:rsid w:val="00FC103D"/>
    <w:rsid w:val="00FC25EB"/>
    <w:rsid w:val="00FC2C97"/>
    <w:rsid w:val="00FD0AF4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3478D1-641D-467F-85E1-2AB945E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91490A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1490A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1490A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490A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1490A"/>
    <w:pPr>
      <w:tabs>
        <w:tab w:val="left" w:pos="284"/>
      </w:tabs>
      <w:spacing w:line="240" w:lineRule="auto"/>
      <w:ind w:left="284" w:hanging="284"/>
      <w:jc w:val="left"/>
    </w:pPr>
    <w:rPr>
      <w:rFonts w:eastAsia="Times New Roman" w:cs="Times New Roman"/>
      <w:color w:val="0000FF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1490A"/>
    <w:rPr>
      <w:rFonts w:ascii="Times New Roman" w:eastAsia="Times New Roman" w:hAnsi="Times New Roman" w:cs="Times New Roman"/>
      <w:color w:val="0000FF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jekte\Dissertation\Kapitel\Muster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367-FD75-4E57-AE8B-C11C64CD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Musterseite.dotx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Tausendpfund</dc:creator>
  <cp:lastModifiedBy>Zeidler, Elena</cp:lastModifiedBy>
  <cp:revision>2</cp:revision>
  <cp:lastPrinted>2013-05-17T09:40:00Z</cp:lastPrinted>
  <dcterms:created xsi:type="dcterms:W3CDTF">2024-03-05T15:49:00Z</dcterms:created>
  <dcterms:modified xsi:type="dcterms:W3CDTF">2024-03-05T15:49:00Z</dcterms:modified>
</cp:coreProperties>
</file>