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6F18" w14:textId="30284223" w:rsidR="00144C6A" w:rsidRPr="00E97A91" w:rsidRDefault="00C82427" w:rsidP="00E97A91">
      <w:pPr>
        <w:pStyle w:val="Anschriftfeld"/>
        <w:spacing w:after="120" w:line="240" w:lineRule="auto"/>
        <w:jc w:val="right"/>
        <w:rPr>
          <w:sz w:val="20"/>
          <w:szCs w:val="20"/>
        </w:rPr>
      </w:pPr>
      <w:r>
        <w:tab/>
      </w:r>
      <w:r>
        <w:tab/>
      </w:r>
      <w:r>
        <w:tab/>
      </w:r>
      <w:r>
        <w:tab/>
      </w:r>
      <w:r>
        <w:tab/>
      </w:r>
      <w:r>
        <w:tab/>
      </w:r>
      <w:r>
        <w:tab/>
      </w:r>
      <w:r>
        <w:tab/>
      </w:r>
      <w:r>
        <w:tab/>
      </w:r>
      <w:r>
        <w:tab/>
      </w:r>
      <w:r>
        <w:tab/>
      </w:r>
      <w:r w:rsidR="00D33717">
        <w:rPr>
          <w:color w:val="BFBFBF" w:themeColor="background1" w:themeShade="BF"/>
          <w:sz w:val="20"/>
          <w:szCs w:val="20"/>
        </w:rPr>
        <w:t>Stand: 1</w:t>
      </w:r>
      <w:r w:rsidR="002C6957">
        <w:rPr>
          <w:color w:val="BFBFBF" w:themeColor="background1" w:themeShade="BF"/>
          <w:sz w:val="20"/>
          <w:szCs w:val="20"/>
        </w:rPr>
        <w:t>9</w:t>
      </w:r>
      <w:r w:rsidR="00E97A91" w:rsidRPr="00E97A91">
        <w:rPr>
          <w:color w:val="BFBFBF" w:themeColor="background1" w:themeShade="BF"/>
          <w:sz w:val="20"/>
          <w:szCs w:val="20"/>
        </w:rPr>
        <w:t>.0</w:t>
      </w:r>
      <w:r w:rsidR="00D33717">
        <w:rPr>
          <w:color w:val="BFBFBF" w:themeColor="background1" w:themeShade="BF"/>
          <w:sz w:val="20"/>
          <w:szCs w:val="20"/>
        </w:rPr>
        <w:t>8</w:t>
      </w:r>
      <w:r w:rsidR="00E97A91" w:rsidRPr="00E97A91">
        <w:rPr>
          <w:color w:val="BFBFBF" w:themeColor="background1" w:themeShade="BF"/>
          <w:sz w:val="20"/>
          <w:szCs w:val="20"/>
        </w:rPr>
        <w:t>.2021</w:t>
      </w:r>
    </w:p>
    <w:p w14:paraId="4593FFBF" w14:textId="12EE40BB" w:rsidR="00874D2E" w:rsidRPr="000A2499" w:rsidRDefault="0092071D" w:rsidP="00874D2E">
      <w:pPr>
        <w:pStyle w:val="Anschriftfeld"/>
        <w:shd w:val="clear" w:color="auto" w:fill="DBE5F1" w:themeFill="accent1" w:themeFillTint="33"/>
        <w:spacing w:after="120" w:line="240" w:lineRule="auto"/>
      </w:pPr>
      <w:r w:rsidRPr="000A2499">
        <w:t>Antragsformular</w:t>
      </w:r>
      <w:r w:rsidRPr="000A2499">
        <w:rPr>
          <w:b/>
          <w:bCs/>
        </w:rPr>
        <w:br/>
      </w:r>
      <w:r w:rsidR="00C45DC8" w:rsidRPr="000A2499">
        <w:rPr>
          <w:b/>
          <w:bCs/>
        </w:rPr>
        <w:t>Corona-Hilfsfonds</w:t>
      </w:r>
      <w:r w:rsidR="004D6208">
        <w:rPr>
          <w:b/>
          <w:bCs/>
        </w:rPr>
        <w:t xml:space="preserve"> für </w:t>
      </w:r>
      <w:r w:rsidR="00CF31D3">
        <w:rPr>
          <w:b/>
          <w:bCs/>
        </w:rPr>
        <w:t xml:space="preserve">Nichtwissenschaftliche </w:t>
      </w:r>
      <w:r w:rsidR="00A728A2">
        <w:rPr>
          <w:b/>
          <w:bCs/>
        </w:rPr>
        <w:t>Beschäftigte</w:t>
      </w:r>
      <w:bookmarkStart w:id="0" w:name="_GoBack"/>
      <w:bookmarkEnd w:id="0"/>
      <w:r w:rsidRPr="000A2499">
        <w:br/>
      </w:r>
      <w:r w:rsidR="00874D2E" w:rsidRPr="000A2499">
        <w:t>aus dem Gleichstellungskonzept 2019-2022</w:t>
      </w:r>
    </w:p>
    <w:p w14:paraId="63ADCD5C" w14:textId="32F729D5" w:rsidR="00F34457" w:rsidRPr="00A17BC1" w:rsidRDefault="00F34457" w:rsidP="00612280">
      <w:pPr>
        <w:pStyle w:val="Anschriftfeld"/>
        <w:spacing w:line="240" w:lineRule="auto"/>
      </w:pPr>
      <w:r w:rsidRPr="00A17BC1">
        <w:t xml:space="preserve">z. Hd. Frau </w:t>
      </w:r>
      <w:r w:rsidR="00323780">
        <w:t>Sarah Oberkrome</w:t>
      </w:r>
      <w:r w:rsidR="00AA0551" w:rsidRPr="00A17BC1">
        <w:t xml:space="preserve">, </w:t>
      </w:r>
      <w:r w:rsidR="00F60089" w:rsidRPr="00A17BC1">
        <w:t xml:space="preserve">Referat </w:t>
      </w:r>
      <w:r w:rsidR="00323780">
        <w:t>Chancengerechtigkeit</w:t>
      </w:r>
    </w:p>
    <w:p w14:paraId="1DAC1D3D" w14:textId="181B2152" w:rsidR="00F34457" w:rsidRPr="00A17BC1" w:rsidRDefault="00F34457" w:rsidP="00612280">
      <w:pPr>
        <w:pStyle w:val="Anschriftfeld"/>
        <w:spacing w:line="240" w:lineRule="auto"/>
        <w:rPr>
          <w:rStyle w:val="Hyperlink"/>
          <w:sz w:val="22"/>
          <w:szCs w:val="22"/>
        </w:rPr>
      </w:pPr>
      <w:r w:rsidRPr="00A17BC1">
        <w:t xml:space="preserve">E-Mail: </w:t>
      </w:r>
      <w:hyperlink r:id="rId8" w:history="1">
        <w:r w:rsidR="00323780" w:rsidRPr="00DD63F2">
          <w:rPr>
            <w:rStyle w:val="Hyperlink"/>
            <w:sz w:val="22"/>
            <w:szCs w:val="22"/>
          </w:rPr>
          <w:t>sarah.oberkrome@fernuni-hagen.de</w:t>
        </w:r>
      </w:hyperlink>
    </w:p>
    <w:p w14:paraId="6EEA6654" w14:textId="77777777" w:rsidR="00F34457" w:rsidRPr="00A17BC1" w:rsidRDefault="00F34457" w:rsidP="0023066A">
      <w:pPr>
        <w:pStyle w:val="Anschriftfeld"/>
        <w:spacing w:after="120" w:line="240" w:lineRule="auto"/>
      </w:pPr>
    </w:p>
    <w:p w14:paraId="3164950F" w14:textId="77777777" w:rsidR="0023066A" w:rsidRPr="00A17BC1" w:rsidRDefault="0023066A" w:rsidP="0023066A">
      <w:pPr>
        <w:pStyle w:val="Anschriftfeld"/>
        <w:spacing w:after="120" w:line="240" w:lineRule="auto"/>
        <w:rPr>
          <w:b/>
        </w:rPr>
      </w:pPr>
      <w:r w:rsidRPr="00A17BC1">
        <w:rPr>
          <w:b/>
        </w:rPr>
        <w:t>Förderantrag</w:t>
      </w:r>
    </w:p>
    <w:p w14:paraId="614705EF" w14:textId="6954AC53" w:rsidR="00E13321" w:rsidRPr="00AA0551" w:rsidRDefault="007C3081" w:rsidP="00E36D34">
      <w:pPr>
        <w:spacing w:before="60"/>
        <w:rPr>
          <w:i/>
          <w:sz w:val="18"/>
          <w:szCs w:val="18"/>
        </w:rPr>
      </w:pPr>
      <w:r w:rsidRPr="00AA0551">
        <w:rPr>
          <w:i/>
          <w:sz w:val="18"/>
          <w:szCs w:val="18"/>
        </w:rPr>
        <w:t>Bitte reichen Sie den Förderantrag inkl. Anlagen elektronisch ein.</w:t>
      </w:r>
      <w:r w:rsidR="00E03421" w:rsidRPr="00AA0551">
        <w:rPr>
          <w:i/>
          <w:sz w:val="18"/>
          <w:szCs w:val="18"/>
        </w:rPr>
        <w:t xml:space="preserve"> </w:t>
      </w:r>
      <w:bookmarkStart w:id="1" w:name="_Hlk74049751"/>
    </w:p>
    <w:tbl>
      <w:tblPr>
        <w:tblStyle w:val="Tabellenraster"/>
        <w:tblW w:w="9634" w:type="dxa"/>
        <w:tblLayout w:type="fixed"/>
        <w:tblLook w:val="04A0" w:firstRow="1" w:lastRow="0" w:firstColumn="1" w:lastColumn="0" w:noHBand="0" w:noVBand="1"/>
      </w:tblPr>
      <w:tblGrid>
        <w:gridCol w:w="9634"/>
      </w:tblGrid>
      <w:tr w:rsidR="00E13321" w:rsidRPr="00AA0551" w14:paraId="42135CF2" w14:textId="77777777" w:rsidTr="00F34457">
        <w:tc>
          <w:tcPr>
            <w:tcW w:w="9634" w:type="dxa"/>
          </w:tcPr>
          <w:p w14:paraId="7CBB8CBE" w14:textId="60C2F8A6" w:rsidR="00E13321" w:rsidRPr="00AA0551" w:rsidRDefault="00E13321" w:rsidP="00B96BEB">
            <w:pPr>
              <w:rPr>
                <w:sz w:val="18"/>
                <w:szCs w:val="18"/>
              </w:rPr>
            </w:pPr>
            <w:r w:rsidRPr="00AA0551">
              <w:rPr>
                <w:sz w:val="18"/>
                <w:szCs w:val="18"/>
              </w:rPr>
              <w:t>Datum der Antragstellung:</w:t>
            </w:r>
            <w:r w:rsidR="00B96BEB" w:rsidRPr="00AA0551">
              <w:rPr>
                <w:sz w:val="18"/>
                <w:szCs w:val="18"/>
              </w:rPr>
              <w:t xml:space="preserve"> </w:t>
            </w:r>
            <w:r w:rsidRPr="00AA0551">
              <w:rPr>
                <w:sz w:val="18"/>
                <w:szCs w:val="18"/>
              </w:rPr>
              <w:t xml:space="preserve"> </w:t>
            </w:r>
            <w:sdt>
              <w:sdtPr>
                <w:rPr>
                  <w:sz w:val="18"/>
                  <w:szCs w:val="18"/>
                </w:rPr>
                <w:id w:val="882455171"/>
                <w:placeholder>
                  <w:docPart w:val="E9E84F5E16C64519BBB7505FF0434DDC"/>
                </w:placeholder>
                <w:showingPlcHdr/>
                <w:date>
                  <w:dateFormat w:val="dd.MM.yyyy"/>
                  <w:lid w:val="de-DE"/>
                  <w:storeMappedDataAs w:val="dateTime"/>
                  <w:calendar w:val="gregorian"/>
                </w:date>
              </w:sdtPr>
              <w:sdtEndPr/>
              <w:sdtContent>
                <w:r w:rsidR="00B96BEB" w:rsidRPr="00AA0551">
                  <w:rPr>
                    <w:rStyle w:val="Platzhaltertext"/>
                    <w:sz w:val="18"/>
                    <w:szCs w:val="18"/>
                  </w:rPr>
                  <w:t>Klicken Sie hier, um ein Datum einzugeben.</w:t>
                </w:r>
              </w:sdtContent>
            </w:sdt>
          </w:p>
        </w:tc>
      </w:tr>
      <w:bookmarkEnd w:id="1"/>
    </w:tbl>
    <w:p w14:paraId="01AE02AA" w14:textId="77777777" w:rsidR="00C131B9" w:rsidRDefault="00C131B9" w:rsidP="00C131B9">
      <w:pPr>
        <w:pStyle w:val="Listenabsatz"/>
        <w:spacing w:before="120" w:after="60"/>
        <w:ind w:left="360"/>
        <w:rPr>
          <w:b/>
          <w:sz w:val="18"/>
          <w:szCs w:val="18"/>
        </w:rPr>
      </w:pPr>
    </w:p>
    <w:p w14:paraId="138EA3E5" w14:textId="62D788F5" w:rsidR="00AB721A" w:rsidRPr="00C131B9" w:rsidRDefault="00C5268D" w:rsidP="00E91909">
      <w:pPr>
        <w:pStyle w:val="Listenabsatz"/>
        <w:numPr>
          <w:ilvl w:val="0"/>
          <w:numId w:val="28"/>
        </w:numPr>
        <w:spacing w:before="120" w:after="60"/>
        <w:rPr>
          <w:b/>
          <w:sz w:val="18"/>
          <w:szCs w:val="18"/>
        </w:rPr>
      </w:pPr>
      <w:r w:rsidRPr="00C131B9">
        <w:rPr>
          <w:b/>
          <w:sz w:val="18"/>
          <w:szCs w:val="18"/>
        </w:rPr>
        <w:t>Antragsteller</w:t>
      </w:r>
      <w:r w:rsidR="00F370AD" w:rsidRPr="00C131B9">
        <w:rPr>
          <w:b/>
          <w:sz w:val="18"/>
          <w:szCs w:val="18"/>
        </w:rPr>
        <w:t>*</w:t>
      </w:r>
      <w:r w:rsidRPr="00C131B9">
        <w:rPr>
          <w:b/>
          <w:sz w:val="18"/>
          <w:szCs w:val="18"/>
        </w:rPr>
        <w:t>in</w:t>
      </w:r>
    </w:p>
    <w:tbl>
      <w:tblPr>
        <w:tblStyle w:val="Tabellenraster"/>
        <w:tblW w:w="9639" w:type="dxa"/>
        <w:tblInd w:w="-5" w:type="dxa"/>
        <w:tblLook w:val="04A0" w:firstRow="1" w:lastRow="0" w:firstColumn="1" w:lastColumn="0" w:noHBand="0" w:noVBand="1"/>
      </w:tblPr>
      <w:tblGrid>
        <w:gridCol w:w="3119"/>
        <w:gridCol w:w="6520"/>
      </w:tblGrid>
      <w:tr w:rsidR="00B2565C" w:rsidRPr="00AA0551" w14:paraId="6E37E195" w14:textId="77777777" w:rsidTr="00352169">
        <w:tc>
          <w:tcPr>
            <w:tcW w:w="3119" w:type="dxa"/>
          </w:tcPr>
          <w:p w14:paraId="62324E8C" w14:textId="77777777" w:rsidR="00B2565C" w:rsidRPr="00C131B9" w:rsidRDefault="00B2565C" w:rsidP="00B2565C">
            <w:pPr>
              <w:rPr>
                <w:sz w:val="18"/>
                <w:szCs w:val="18"/>
              </w:rPr>
            </w:pPr>
            <w:r w:rsidRPr="00C131B9">
              <w:rPr>
                <w:sz w:val="18"/>
                <w:szCs w:val="18"/>
              </w:rPr>
              <w:t>Name</w:t>
            </w:r>
          </w:p>
        </w:tc>
        <w:tc>
          <w:tcPr>
            <w:tcW w:w="6520" w:type="dxa"/>
          </w:tcPr>
          <w:p w14:paraId="3EFC4034" w14:textId="77777777" w:rsidR="00B2565C" w:rsidRPr="00AA0551" w:rsidRDefault="008B5658" w:rsidP="00942A55">
            <w:pPr>
              <w:rPr>
                <w:sz w:val="18"/>
                <w:szCs w:val="18"/>
              </w:rPr>
            </w:pPr>
            <w:sdt>
              <w:sdtPr>
                <w:rPr>
                  <w:sz w:val="18"/>
                  <w:szCs w:val="18"/>
                </w:rPr>
                <w:id w:val="-2106642597"/>
                <w:placeholder>
                  <w:docPart w:val="F9B0CC4BAA2A4BBB84E94CE66A63D881"/>
                </w:placeholder>
                <w:showingPlcHdr/>
              </w:sdtPr>
              <w:sdtEndPr/>
              <w:sdtContent>
                <w:r w:rsidR="00B2565C" w:rsidRPr="00AA0551">
                  <w:rPr>
                    <w:rStyle w:val="Platzhaltertext"/>
                    <w:sz w:val="18"/>
                    <w:szCs w:val="18"/>
                  </w:rPr>
                  <w:t>Klicken Sie hier, um Text einzugeben.</w:t>
                </w:r>
              </w:sdtContent>
            </w:sdt>
          </w:p>
        </w:tc>
      </w:tr>
      <w:tr w:rsidR="00B2565C" w:rsidRPr="00AA0551" w14:paraId="6792A2CF" w14:textId="77777777" w:rsidTr="00352169">
        <w:tc>
          <w:tcPr>
            <w:tcW w:w="3119" w:type="dxa"/>
          </w:tcPr>
          <w:p w14:paraId="70D5F109" w14:textId="77777777" w:rsidR="00B2565C" w:rsidRPr="00C131B9" w:rsidRDefault="00B2565C" w:rsidP="00B2565C">
            <w:pPr>
              <w:rPr>
                <w:sz w:val="18"/>
                <w:szCs w:val="18"/>
              </w:rPr>
            </w:pPr>
            <w:r w:rsidRPr="00C131B9">
              <w:rPr>
                <w:sz w:val="18"/>
                <w:szCs w:val="18"/>
              </w:rPr>
              <w:t>Vorname</w:t>
            </w:r>
          </w:p>
        </w:tc>
        <w:tc>
          <w:tcPr>
            <w:tcW w:w="6520" w:type="dxa"/>
          </w:tcPr>
          <w:p w14:paraId="5A8CD34A" w14:textId="77777777" w:rsidR="00B2565C" w:rsidRPr="00AA0551" w:rsidRDefault="008B5658" w:rsidP="00942A55">
            <w:pPr>
              <w:rPr>
                <w:sz w:val="18"/>
                <w:szCs w:val="18"/>
              </w:rPr>
            </w:pPr>
            <w:sdt>
              <w:sdtPr>
                <w:rPr>
                  <w:sz w:val="18"/>
                  <w:szCs w:val="18"/>
                </w:rPr>
                <w:id w:val="137928424"/>
                <w:placeholder>
                  <w:docPart w:val="227E99BFE2084BE6A74B2E718B3197A9"/>
                </w:placeholder>
                <w:showingPlcHdr/>
              </w:sdtPr>
              <w:sdtEndPr/>
              <w:sdtContent>
                <w:r w:rsidR="00B2565C" w:rsidRPr="00AA0551">
                  <w:rPr>
                    <w:rStyle w:val="Platzhaltertext"/>
                    <w:sz w:val="18"/>
                    <w:szCs w:val="18"/>
                  </w:rPr>
                  <w:t>Klicken Sie hier, um Text einzugeben.</w:t>
                </w:r>
              </w:sdtContent>
            </w:sdt>
          </w:p>
        </w:tc>
      </w:tr>
      <w:tr w:rsidR="00B2565C" w:rsidRPr="00AA0551" w14:paraId="4A087B6E" w14:textId="77777777" w:rsidTr="00352169">
        <w:tc>
          <w:tcPr>
            <w:tcW w:w="3119" w:type="dxa"/>
          </w:tcPr>
          <w:p w14:paraId="0245D6C7" w14:textId="53CFB3E8" w:rsidR="00B2565C" w:rsidRPr="00C131B9" w:rsidRDefault="00323780" w:rsidP="00B2565C">
            <w:pPr>
              <w:rPr>
                <w:sz w:val="18"/>
                <w:szCs w:val="18"/>
              </w:rPr>
            </w:pPr>
            <w:r>
              <w:rPr>
                <w:sz w:val="18"/>
                <w:szCs w:val="18"/>
              </w:rPr>
              <w:t>Dez./Abteilung/Bereich</w:t>
            </w:r>
          </w:p>
        </w:tc>
        <w:tc>
          <w:tcPr>
            <w:tcW w:w="6520" w:type="dxa"/>
          </w:tcPr>
          <w:p w14:paraId="4C4D3C20" w14:textId="77777777" w:rsidR="00B2565C" w:rsidRPr="00AA0551" w:rsidRDefault="008B5658" w:rsidP="00942A55">
            <w:pPr>
              <w:rPr>
                <w:sz w:val="18"/>
                <w:szCs w:val="18"/>
              </w:rPr>
            </w:pPr>
            <w:sdt>
              <w:sdtPr>
                <w:rPr>
                  <w:sz w:val="18"/>
                  <w:szCs w:val="18"/>
                </w:rPr>
                <w:id w:val="-1985991040"/>
                <w:placeholder>
                  <w:docPart w:val="0045B1FF149E4465BAEFF8C18B1065E6"/>
                </w:placeholder>
                <w:showingPlcHdr/>
              </w:sdtPr>
              <w:sdtEndPr/>
              <w:sdtContent>
                <w:r w:rsidR="00B2565C" w:rsidRPr="00AA0551">
                  <w:rPr>
                    <w:rStyle w:val="Platzhaltertext"/>
                    <w:sz w:val="18"/>
                    <w:szCs w:val="18"/>
                  </w:rPr>
                  <w:t>Klicken Sie hier, um Text einzugeben.</w:t>
                </w:r>
              </w:sdtContent>
            </w:sdt>
          </w:p>
        </w:tc>
      </w:tr>
      <w:tr w:rsidR="00B2565C" w:rsidRPr="00AA0551" w14:paraId="6F281253" w14:textId="77777777" w:rsidTr="00352169">
        <w:tc>
          <w:tcPr>
            <w:tcW w:w="3119" w:type="dxa"/>
          </w:tcPr>
          <w:p w14:paraId="427419B5" w14:textId="40BF2F4C" w:rsidR="00B2565C" w:rsidRPr="00C131B9" w:rsidRDefault="00323780" w:rsidP="00B2565C">
            <w:pPr>
              <w:rPr>
                <w:sz w:val="18"/>
                <w:szCs w:val="18"/>
              </w:rPr>
            </w:pPr>
            <w:r>
              <w:rPr>
                <w:sz w:val="18"/>
                <w:szCs w:val="18"/>
              </w:rPr>
              <w:t>Dienstbezeichnung</w:t>
            </w:r>
          </w:p>
        </w:tc>
        <w:tc>
          <w:tcPr>
            <w:tcW w:w="6520" w:type="dxa"/>
          </w:tcPr>
          <w:p w14:paraId="7B0AFA0F" w14:textId="77777777" w:rsidR="00B2565C" w:rsidRPr="00AA0551" w:rsidRDefault="008B5658" w:rsidP="00942A55">
            <w:pPr>
              <w:rPr>
                <w:sz w:val="18"/>
                <w:szCs w:val="18"/>
              </w:rPr>
            </w:pPr>
            <w:sdt>
              <w:sdtPr>
                <w:rPr>
                  <w:sz w:val="18"/>
                  <w:szCs w:val="18"/>
                </w:rPr>
                <w:id w:val="770128145"/>
                <w:placeholder>
                  <w:docPart w:val="CB7B62F7139E4C06B2DE2023C388B3B5"/>
                </w:placeholder>
                <w:showingPlcHdr/>
              </w:sdtPr>
              <w:sdtEndPr/>
              <w:sdtContent>
                <w:r w:rsidR="00B2565C" w:rsidRPr="00AA0551">
                  <w:rPr>
                    <w:rStyle w:val="Platzhaltertext"/>
                    <w:sz w:val="18"/>
                    <w:szCs w:val="18"/>
                  </w:rPr>
                  <w:t>Klicken Sie hier, um Text einzugeben.</w:t>
                </w:r>
              </w:sdtContent>
            </w:sdt>
          </w:p>
        </w:tc>
      </w:tr>
      <w:tr w:rsidR="00B2565C" w:rsidRPr="00AA0551" w14:paraId="4E16BDA2" w14:textId="77777777" w:rsidTr="00352169">
        <w:tc>
          <w:tcPr>
            <w:tcW w:w="3119" w:type="dxa"/>
          </w:tcPr>
          <w:p w14:paraId="6F53E42C" w14:textId="77777777" w:rsidR="00B2565C" w:rsidRPr="00C131B9" w:rsidRDefault="00B2565C" w:rsidP="00B2565C">
            <w:pPr>
              <w:rPr>
                <w:sz w:val="18"/>
                <w:szCs w:val="18"/>
              </w:rPr>
            </w:pPr>
            <w:r w:rsidRPr="00C131B9">
              <w:rPr>
                <w:sz w:val="18"/>
                <w:szCs w:val="18"/>
              </w:rPr>
              <w:t>Dienstanschrift</w:t>
            </w:r>
          </w:p>
        </w:tc>
        <w:tc>
          <w:tcPr>
            <w:tcW w:w="6520" w:type="dxa"/>
          </w:tcPr>
          <w:p w14:paraId="00656D17" w14:textId="77777777" w:rsidR="00B2565C" w:rsidRPr="00AA0551" w:rsidRDefault="008B5658" w:rsidP="00942A55">
            <w:pPr>
              <w:rPr>
                <w:sz w:val="18"/>
                <w:szCs w:val="18"/>
              </w:rPr>
            </w:pPr>
            <w:sdt>
              <w:sdtPr>
                <w:rPr>
                  <w:sz w:val="18"/>
                  <w:szCs w:val="18"/>
                </w:rPr>
                <w:id w:val="-1179881151"/>
                <w:placeholder>
                  <w:docPart w:val="8FD31F653DD74D15B4917F37BAD20174"/>
                </w:placeholder>
                <w:showingPlcHdr/>
              </w:sdtPr>
              <w:sdtEndPr/>
              <w:sdtContent>
                <w:r w:rsidR="00B2565C" w:rsidRPr="00AA0551">
                  <w:rPr>
                    <w:rStyle w:val="Platzhaltertext"/>
                    <w:sz w:val="18"/>
                    <w:szCs w:val="18"/>
                  </w:rPr>
                  <w:t>Klicken Sie hier, um Text einzugeben.</w:t>
                </w:r>
              </w:sdtContent>
            </w:sdt>
          </w:p>
        </w:tc>
      </w:tr>
      <w:tr w:rsidR="00B2565C" w:rsidRPr="00AA0551" w14:paraId="34A741B0" w14:textId="77777777" w:rsidTr="00352169">
        <w:tc>
          <w:tcPr>
            <w:tcW w:w="3119" w:type="dxa"/>
          </w:tcPr>
          <w:p w14:paraId="5975C51F" w14:textId="77777777" w:rsidR="00B2565C" w:rsidRPr="00C131B9" w:rsidRDefault="00B2565C" w:rsidP="00B2565C">
            <w:pPr>
              <w:rPr>
                <w:sz w:val="18"/>
                <w:szCs w:val="18"/>
              </w:rPr>
            </w:pPr>
            <w:r w:rsidRPr="00C131B9">
              <w:rPr>
                <w:sz w:val="18"/>
                <w:szCs w:val="18"/>
              </w:rPr>
              <w:t>Telefon</w:t>
            </w:r>
          </w:p>
        </w:tc>
        <w:tc>
          <w:tcPr>
            <w:tcW w:w="6520" w:type="dxa"/>
          </w:tcPr>
          <w:p w14:paraId="16181340" w14:textId="77777777" w:rsidR="00B2565C" w:rsidRPr="00AA0551" w:rsidRDefault="008B5658" w:rsidP="00942A55">
            <w:pPr>
              <w:rPr>
                <w:sz w:val="18"/>
                <w:szCs w:val="18"/>
              </w:rPr>
            </w:pPr>
            <w:sdt>
              <w:sdtPr>
                <w:rPr>
                  <w:sz w:val="18"/>
                  <w:szCs w:val="18"/>
                </w:rPr>
                <w:id w:val="494304933"/>
                <w:placeholder>
                  <w:docPart w:val="10601C45AEB7406B92B41E8341D9206D"/>
                </w:placeholder>
                <w:showingPlcHdr/>
              </w:sdtPr>
              <w:sdtEndPr/>
              <w:sdtContent>
                <w:r w:rsidR="00B2565C" w:rsidRPr="00AA0551">
                  <w:rPr>
                    <w:rStyle w:val="Platzhaltertext"/>
                    <w:sz w:val="18"/>
                    <w:szCs w:val="18"/>
                  </w:rPr>
                  <w:t>Klicken Sie hier, um Text einzugeben.</w:t>
                </w:r>
              </w:sdtContent>
            </w:sdt>
          </w:p>
        </w:tc>
      </w:tr>
      <w:tr w:rsidR="00B2565C" w:rsidRPr="00AA0551" w14:paraId="6F173F6B" w14:textId="77777777" w:rsidTr="00352169">
        <w:tc>
          <w:tcPr>
            <w:tcW w:w="3119" w:type="dxa"/>
          </w:tcPr>
          <w:p w14:paraId="0F8FC2B3" w14:textId="77777777" w:rsidR="00B2565C" w:rsidRPr="00C131B9" w:rsidRDefault="00B2565C" w:rsidP="00B2565C">
            <w:pPr>
              <w:rPr>
                <w:sz w:val="18"/>
                <w:szCs w:val="18"/>
              </w:rPr>
            </w:pPr>
            <w:r w:rsidRPr="00C131B9">
              <w:rPr>
                <w:sz w:val="18"/>
                <w:szCs w:val="18"/>
              </w:rPr>
              <w:t>E-Mail</w:t>
            </w:r>
          </w:p>
        </w:tc>
        <w:tc>
          <w:tcPr>
            <w:tcW w:w="6520" w:type="dxa"/>
          </w:tcPr>
          <w:p w14:paraId="192D04A0" w14:textId="77777777" w:rsidR="00B2565C" w:rsidRPr="00AA0551" w:rsidRDefault="008B5658" w:rsidP="00942A55">
            <w:pPr>
              <w:rPr>
                <w:sz w:val="18"/>
                <w:szCs w:val="18"/>
              </w:rPr>
            </w:pPr>
            <w:sdt>
              <w:sdtPr>
                <w:rPr>
                  <w:sz w:val="18"/>
                  <w:szCs w:val="18"/>
                </w:rPr>
                <w:id w:val="-838000575"/>
                <w:placeholder>
                  <w:docPart w:val="4BD99E56C30948E4B1DF51C7268BC134"/>
                </w:placeholder>
                <w:showingPlcHdr/>
              </w:sdtPr>
              <w:sdtEndPr/>
              <w:sdtContent>
                <w:r w:rsidR="00B2565C" w:rsidRPr="00AA0551">
                  <w:rPr>
                    <w:rStyle w:val="Platzhaltertext"/>
                    <w:sz w:val="18"/>
                    <w:szCs w:val="18"/>
                  </w:rPr>
                  <w:t>Klicken Sie hier, um Text einzugeben.</w:t>
                </w:r>
              </w:sdtContent>
            </w:sdt>
          </w:p>
        </w:tc>
      </w:tr>
    </w:tbl>
    <w:p w14:paraId="69E8EF25" w14:textId="1149D69A" w:rsidR="008E259B" w:rsidRPr="00C131B9" w:rsidRDefault="008E259B" w:rsidP="00E91909">
      <w:pPr>
        <w:pStyle w:val="Listenabsatz"/>
        <w:numPr>
          <w:ilvl w:val="0"/>
          <w:numId w:val="28"/>
        </w:numPr>
        <w:spacing w:before="240" w:after="60"/>
        <w:rPr>
          <w:b/>
          <w:sz w:val="18"/>
          <w:szCs w:val="18"/>
        </w:rPr>
      </w:pPr>
      <w:r w:rsidRPr="00C131B9">
        <w:rPr>
          <w:b/>
          <w:sz w:val="18"/>
          <w:szCs w:val="18"/>
        </w:rPr>
        <w:t>Beantragte Förderung</w:t>
      </w:r>
    </w:p>
    <w:p w14:paraId="77132357" w14:textId="77777777" w:rsidR="00A45980" w:rsidRPr="00C131B9" w:rsidRDefault="00A45980" w:rsidP="00A45980">
      <w:pPr>
        <w:pStyle w:val="Listenabsatz"/>
        <w:spacing w:before="240" w:after="60"/>
        <w:ind w:left="360"/>
        <w:rPr>
          <w:b/>
          <w:sz w:val="18"/>
          <w:szCs w:val="18"/>
        </w:rPr>
      </w:pPr>
    </w:p>
    <w:p w14:paraId="4A8DEEA8" w14:textId="58A75F7C" w:rsidR="00A45980" w:rsidRPr="00AA0551" w:rsidRDefault="0034183E" w:rsidP="00A45980">
      <w:pPr>
        <w:pStyle w:val="Listenabsatz"/>
        <w:ind w:left="424" w:hanging="424"/>
        <w:rPr>
          <w:b/>
          <w:sz w:val="18"/>
          <w:szCs w:val="18"/>
        </w:rPr>
      </w:pPr>
      <w:r w:rsidRPr="00AA0551">
        <w:rPr>
          <w:b/>
          <w:sz w:val="18"/>
          <w:szCs w:val="18"/>
        </w:rPr>
        <w:t>B</w:t>
      </w:r>
      <w:r w:rsidR="00A45980" w:rsidRPr="00AA0551">
        <w:rPr>
          <w:b/>
          <w:sz w:val="18"/>
          <w:szCs w:val="18"/>
        </w:rPr>
        <w:t>eantragung von</w:t>
      </w:r>
    </w:p>
    <w:p w14:paraId="7BB4D392" w14:textId="018643F1" w:rsidR="00A45980" w:rsidRPr="00D33717" w:rsidRDefault="00437373" w:rsidP="00A45980">
      <w:pPr>
        <w:pStyle w:val="Listenabsatz"/>
        <w:ind w:left="424"/>
        <w:rPr>
          <w:i/>
          <w:sz w:val="18"/>
          <w:szCs w:val="18"/>
        </w:rPr>
      </w:pPr>
      <w:r w:rsidRPr="00D33717">
        <w:rPr>
          <w:b/>
          <w:sz w:val="18"/>
          <w:szCs w:val="18"/>
          <w:u w:val="single"/>
        </w:rPr>
        <w:t>Unterstützung für privat finanzierte Kinderbetreuung</w:t>
      </w:r>
      <w:r w:rsidR="00F370AD" w:rsidRPr="00D33717">
        <w:rPr>
          <w:b/>
          <w:sz w:val="18"/>
          <w:szCs w:val="18"/>
          <w:u w:val="single"/>
        </w:rPr>
        <w:t xml:space="preserve"> / Pflege von Angehörigen</w:t>
      </w:r>
      <w:r w:rsidRPr="00D33717">
        <w:rPr>
          <w:b/>
          <w:sz w:val="18"/>
          <w:szCs w:val="18"/>
          <w:u w:val="single"/>
        </w:rPr>
        <w:t xml:space="preserve"> </w:t>
      </w:r>
      <w:r w:rsidR="00E91909" w:rsidRPr="00D33717">
        <w:rPr>
          <w:b/>
          <w:sz w:val="18"/>
          <w:szCs w:val="18"/>
          <w:u w:val="single"/>
        </w:rPr>
        <w:br/>
      </w:r>
    </w:p>
    <w:p w14:paraId="651B95B5" w14:textId="22C010CE" w:rsidR="00437373" w:rsidRPr="00D33717" w:rsidRDefault="00437373" w:rsidP="00A45980">
      <w:pPr>
        <w:pStyle w:val="Listenabsatz"/>
        <w:ind w:left="708"/>
        <w:jc w:val="both"/>
        <w:rPr>
          <w:i/>
          <w:sz w:val="18"/>
          <w:szCs w:val="18"/>
        </w:rPr>
      </w:pPr>
      <w:r w:rsidRPr="00D33717">
        <w:rPr>
          <w:i/>
          <w:sz w:val="18"/>
          <w:szCs w:val="18"/>
        </w:rPr>
        <w:t>Pro Person bis zu 600€/Jahr als Zuschuss zu entstehenden/entstandenen Kosten für privat finanzierte Kinderbetreuung</w:t>
      </w:r>
      <w:r w:rsidR="00F370AD" w:rsidRPr="00D33717">
        <w:rPr>
          <w:i/>
          <w:sz w:val="18"/>
          <w:szCs w:val="18"/>
        </w:rPr>
        <w:t xml:space="preserve"> / Pflege von Angehörigen</w:t>
      </w:r>
      <w:r w:rsidRPr="00D33717">
        <w:rPr>
          <w:i/>
          <w:sz w:val="18"/>
          <w:szCs w:val="18"/>
        </w:rPr>
        <w:t xml:space="preserve"> aufgrund pandemiebedingten Einschränkungen in der Betreuungs-</w:t>
      </w:r>
      <w:r w:rsidR="00F370AD" w:rsidRPr="00D33717">
        <w:rPr>
          <w:i/>
          <w:sz w:val="18"/>
          <w:szCs w:val="18"/>
        </w:rPr>
        <w:t>, Pflege-</w:t>
      </w:r>
      <w:r w:rsidRPr="00D33717">
        <w:rPr>
          <w:i/>
          <w:sz w:val="18"/>
          <w:szCs w:val="18"/>
        </w:rPr>
        <w:t xml:space="preserve"> oder Beschulungssituation.</w:t>
      </w:r>
    </w:p>
    <w:p w14:paraId="2098387F" w14:textId="0A6E7926" w:rsidR="00CA478D" w:rsidRPr="00D33717" w:rsidRDefault="00CA478D" w:rsidP="00663E95">
      <w:pPr>
        <w:pStyle w:val="Listenabsatz"/>
        <w:ind w:left="708" w:firstLine="6"/>
        <w:jc w:val="both"/>
        <w:rPr>
          <w:i/>
          <w:sz w:val="18"/>
          <w:szCs w:val="18"/>
        </w:rPr>
      </w:pPr>
    </w:p>
    <w:p w14:paraId="122AF9BC" w14:textId="77777777" w:rsidR="00CA478D" w:rsidRPr="00D33717" w:rsidRDefault="00CA478D" w:rsidP="00CA478D">
      <w:pPr>
        <w:ind w:left="708"/>
        <w:jc w:val="both"/>
        <w:rPr>
          <w:i/>
          <w:sz w:val="18"/>
          <w:szCs w:val="18"/>
        </w:rPr>
      </w:pPr>
      <w:r w:rsidRPr="00D33717">
        <w:rPr>
          <w:b/>
          <w:i/>
          <w:sz w:val="18"/>
          <w:szCs w:val="18"/>
        </w:rPr>
        <w:t>Angaben zur Beantragung</w:t>
      </w:r>
    </w:p>
    <w:p w14:paraId="53D798EA" w14:textId="64B4B109" w:rsidR="00437373" w:rsidRPr="00D33717" w:rsidRDefault="00437373" w:rsidP="00E65C8F">
      <w:pPr>
        <w:jc w:val="both"/>
        <w:rPr>
          <w:sz w:val="18"/>
          <w:szCs w:val="18"/>
        </w:rPr>
      </w:pPr>
    </w:p>
    <w:tbl>
      <w:tblPr>
        <w:tblStyle w:val="Tabellenraster"/>
        <w:tblW w:w="8930" w:type="dxa"/>
        <w:tblInd w:w="704" w:type="dxa"/>
        <w:tblLook w:val="04A0" w:firstRow="1" w:lastRow="0" w:firstColumn="1" w:lastColumn="0" w:noHBand="0" w:noVBand="1"/>
      </w:tblPr>
      <w:tblGrid>
        <w:gridCol w:w="567"/>
        <w:gridCol w:w="1276"/>
        <w:gridCol w:w="7087"/>
      </w:tblGrid>
      <w:tr w:rsidR="000A2499" w:rsidRPr="00D33717" w14:paraId="1E8DD7ED" w14:textId="77777777" w:rsidTr="00946A04">
        <w:trPr>
          <w:trHeight w:val="390"/>
        </w:trPr>
        <w:tc>
          <w:tcPr>
            <w:tcW w:w="1843" w:type="dxa"/>
            <w:gridSpan w:val="2"/>
          </w:tcPr>
          <w:p w14:paraId="11122519" w14:textId="27E8460F" w:rsidR="00437373" w:rsidRPr="00D33717" w:rsidRDefault="00A45980" w:rsidP="00C51308">
            <w:pPr>
              <w:rPr>
                <w:b/>
                <w:sz w:val="18"/>
                <w:szCs w:val="18"/>
              </w:rPr>
            </w:pPr>
            <w:r w:rsidRPr="00D33717">
              <w:rPr>
                <w:b/>
                <w:sz w:val="18"/>
                <w:szCs w:val="18"/>
              </w:rPr>
              <w:t>Förderjahr</w:t>
            </w:r>
          </w:p>
        </w:tc>
        <w:tc>
          <w:tcPr>
            <w:tcW w:w="7087" w:type="dxa"/>
          </w:tcPr>
          <w:p w14:paraId="49F386F9" w14:textId="467FF227" w:rsidR="00437373" w:rsidRPr="00D33717" w:rsidRDefault="00E93E33" w:rsidP="00E93E33">
            <w:pPr>
              <w:rPr>
                <w:i/>
                <w:sz w:val="18"/>
                <w:szCs w:val="18"/>
              </w:rPr>
            </w:pPr>
            <w:r w:rsidRPr="00D33717">
              <w:rPr>
                <w:b/>
                <w:sz w:val="18"/>
                <w:szCs w:val="18"/>
              </w:rPr>
              <w:t>Förder</w:t>
            </w:r>
            <w:r w:rsidR="00E03CF0" w:rsidRPr="00D33717">
              <w:rPr>
                <w:b/>
                <w:sz w:val="18"/>
                <w:szCs w:val="18"/>
              </w:rPr>
              <w:t>summe</w:t>
            </w:r>
            <w:r w:rsidRPr="00D33717">
              <w:rPr>
                <w:i/>
                <w:sz w:val="18"/>
                <w:szCs w:val="18"/>
              </w:rPr>
              <w:t xml:space="preserve"> (max. 600 €/Jahr)</w:t>
            </w:r>
          </w:p>
        </w:tc>
      </w:tr>
      <w:tr w:rsidR="00E93E33" w:rsidRPr="00AA0551" w14:paraId="568AE4ED" w14:textId="77777777" w:rsidTr="00946A04">
        <w:trPr>
          <w:trHeight w:val="390"/>
        </w:trPr>
        <w:tc>
          <w:tcPr>
            <w:tcW w:w="567" w:type="dxa"/>
            <w:vAlign w:val="center"/>
          </w:tcPr>
          <w:p w14:paraId="0C1D2079" w14:textId="61EC5A52" w:rsidR="00E93E33" w:rsidRPr="00AA0551" w:rsidRDefault="008B5658" w:rsidP="00E93E33">
            <w:pPr>
              <w:rPr>
                <w:sz w:val="18"/>
                <w:szCs w:val="18"/>
              </w:rPr>
            </w:pPr>
            <w:sdt>
              <w:sdtPr>
                <w:rPr>
                  <w:sz w:val="18"/>
                  <w:szCs w:val="18"/>
                </w:rPr>
                <w:id w:val="-2053217617"/>
                <w14:checkbox>
                  <w14:checked w14:val="0"/>
                  <w14:checkedState w14:val="2612" w14:font="MS Gothic"/>
                  <w14:uncheckedState w14:val="2610" w14:font="MS Gothic"/>
                </w14:checkbox>
              </w:sdtPr>
              <w:sdtEndPr/>
              <w:sdtContent>
                <w:r w:rsidR="00E93E33" w:rsidRPr="00AA0551">
                  <w:rPr>
                    <w:rFonts w:ascii="Segoe UI Symbol" w:eastAsia="MS Gothic" w:hAnsi="Segoe UI Symbol" w:cs="Segoe UI Symbol"/>
                    <w:sz w:val="18"/>
                    <w:szCs w:val="18"/>
                  </w:rPr>
                  <w:t>☐</w:t>
                </w:r>
              </w:sdtContent>
            </w:sdt>
          </w:p>
        </w:tc>
        <w:tc>
          <w:tcPr>
            <w:tcW w:w="1276" w:type="dxa"/>
            <w:vAlign w:val="center"/>
          </w:tcPr>
          <w:p w14:paraId="0988CAB0" w14:textId="7BC8AF0F" w:rsidR="00E93E33" w:rsidRPr="00D33717" w:rsidRDefault="00E93E33" w:rsidP="00612280">
            <w:pPr>
              <w:jc w:val="center"/>
              <w:rPr>
                <w:sz w:val="18"/>
                <w:szCs w:val="18"/>
              </w:rPr>
            </w:pPr>
            <w:r w:rsidRPr="00AA0551">
              <w:rPr>
                <w:sz w:val="18"/>
                <w:szCs w:val="18"/>
              </w:rPr>
              <w:t>2020</w:t>
            </w:r>
          </w:p>
        </w:tc>
        <w:tc>
          <w:tcPr>
            <w:tcW w:w="7087" w:type="dxa"/>
            <w:vAlign w:val="center"/>
          </w:tcPr>
          <w:p w14:paraId="6B19C441" w14:textId="6EE88FE9" w:rsidR="00E93E33" w:rsidRPr="00AA0551" w:rsidRDefault="008B5658" w:rsidP="00612280">
            <w:pPr>
              <w:jc w:val="center"/>
              <w:rPr>
                <w:sz w:val="18"/>
                <w:szCs w:val="18"/>
              </w:rPr>
            </w:pPr>
            <w:sdt>
              <w:sdtPr>
                <w:rPr>
                  <w:sz w:val="18"/>
                  <w:szCs w:val="18"/>
                </w:rPr>
                <w:id w:val="-1418553906"/>
                <w:placeholder>
                  <w:docPart w:val="FE38E6F7D59B4A95B01A6D0D673A016A"/>
                </w:placeholder>
                <w:showingPlcHdr/>
              </w:sdtPr>
              <w:sdtEndPr/>
              <w:sdtContent>
                <w:r w:rsidR="00E93E33" w:rsidRPr="00AA0551">
                  <w:rPr>
                    <w:rStyle w:val="Platzhaltertext"/>
                    <w:sz w:val="18"/>
                    <w:szCs w:val="18"/>
                  </w:rPr>
                  <w:t xml:space="preserve">Klicken Sie hier, um </w:t>
                </w:r>
                <w:r w:rsidR="00E03CF0" w:rsidRPr="00AA0551">
                  <w:rPr>
                    <w:rStyle w:val="Platzhaltertext"/>
                    <w:sz w:val="18"/>
                    <w:szCs w:val="18"/>
                  </w:rPr>
                  <w:t xml:space="preserve">eine Summe </w:t>
                </w:r>
                <w:r w:rsidR="00E93E33" w:rsidRPr="00AA0551">
                  <w:rPr>
                    <w:rStyle w:val="Platzhaltertext"/>
                    <w:sz w:val="18"/>
                    <w:szCs w:val="18"/>
                  </w:rPr>
                  <w:t>einzugeben.</w:t>
                </w:r>
              </w:sdtContent>
            </w:sdt>
            <w:r w:rsidR="00946A04" w:rsidRPr="00AA0551">
              <w:rPr>
                <w:sz w:val="18"/>
                <w:szCs w:val="18"/>
              </w:rPr>
              <w:t xml:space="preserve"> </w:t>
            </w:r>
            <w:r w:rsidR="00E03CF0" w:rsidRPr="00AA0551">
              <w:rPr>
                <w:sz w:val="18"/>
                <w:szCs w:val="18"/>
              </w:rPr>
              <w:t>€</w:t>
            </w:r>
          </w:p>
        </w:tc>
      </w:tr>
      <w:tr w:rsidR="00E93E33" w:rsidRPr="00AA0551" w14:paraId="5E91F1C9" w14:textId="77777777" w:rsidTr="00946A04">
        <w:trPr>
          <w:trHeight w:val="410"/>
        </w:trPr>
        <w:tc>
          <w:tcPr>
            <w:tcW w:w="567" w:type="dxa"/>
            <w:vAlign w:val="center"/>
          </w:tcPr>
          <w:p w14:paraId="4233D5D9" w14:textId="7F7C8F8C" w:rsidR="00E93E33" w:rsidRPr="00AA0551" w:rsidRDefault="008B5658" w:rsidP="00E93E33">
            <w:pPr>
              <w:rPr>
                <w:sz w:val="18"/>
                <w:szCs w:val="18"/>
              </w:rPr>
            </w:pPr>
            <w:sdt>
              <w:sdtPr>
                <w:rPr>
                  <w:sz w:val="18"/>
                  <w:szCs w:val="18"/>
                </w:rPr>
                <w:id w:val="-701626654"/>
                <w14:checkbox>
                  <w14:checked w14:val="0"/>
                  <w14:checkedState w14:val="2612" w14:font="MS Gothic"/>
                  <w14:uncheckedState w14:val="2610" w14:font="MS Gothic"/>
                </w14:checkbox>
              </w:sdtPr>
              <w:sdtEndPr/>
              <w:sdtContent>
                <w:r w:rsidR="00E93E33" w:rsidRPr="00AA0551">
                  <w:rPr>
                    <w:rFonts w:ascii="Segoe UI Symbol" w:eastAsia="MS Gothic" w:hAnsi="Segoe UI Symbol" w:cs="Segoe UI Symbol"/>
                    <w:sz w:val="18"/>
                    <w:szCs w:val="18"/>
                  </w:rPr>
                  <w:t>☐</w:t>
                </w:r>
              </w:sdtContent>
            </w:sdt>
          </w:p>
        </w:tc>
        <w:tc>
          <w:tcPr>
            <w:tcW w:w="1276" w:type="dxa"/>
            <w:vAlign w:val="center"/>
          </w:tcPr>
          <w:p w14:paraId="3DDB69B2" w14:textId="3079BEC5" w:rsidR="00E93E33" w:rsidRPr="00D33717" w:rsidRDefault="00E93E33" w:rsidP="00612280">
            <w:pPr>
              <w:jc w:val="center"/>
              <w:rPr>
                <w:sz w:val="18"/>
                <w:szCs w:val="18"/>
              </w:rPr>
            </w:pPr>
            <w:r w:rsidRPr="00AA0551">
              <w:rPr>
                <w:sz w:val="18"/>
                <w:szCs w:val="18"/>
              </w:rPr>
              <w:t>2021</w:t>
            </w:r>
          </w:p>
        </w:tc>
        <w:tc>
          <w:tcPr>
            <w:tcW w:w="7087" w:type="dxa"/>
            <w:vAlign w:val="center"/>
          </w:tcPr>
          <w:p w14:paraId="599FB28F" w14:textId="31382B89" w:rsidR="00E93E33" w:rsidRPr="00AA0551" w:rsidRDefault="008B5658" w:rsidP="00612280">
            <w:pPr>
              <w:jc w:val="center"/>
              <w:rPr>
                <w:sz w:val="18"/>
                <w:szCs w:val="18"/>
              </w:rPr>
            </w:pPr>
            <w:sdt>
              <w:sdtPr>
                <w:rPr>
                  <w:sz w:val="18"/>
                  <w:szCs w:val="18"/>
                </w:rPr>
                <w:id w:val="-1031027774"/>
                <w:placeholder>
                  <w:docPart w:val="5249B3B6651D45DB9111FDBF523F7478"/>
                </w:placeholder>
                <w:showingPlcHdr/>
              </w:sdtPr>
              <w:sdtEndPr/>
              <w:sdtContent>
                <w:r w:rsidR="00E93E33" w:rsidRPr="00AA0551">
                  <w:rPr>
                    <w:rStyle w:val="Platzhaltertext"/>
                    <w:sz w:val="18"/>
                    <w:szCs w:val="18"/>
                  </w:rPr>
                  <w:t xml:space="preserve">Klicken Sie hier, um </w:t>
                </w:r>
                <w:r w:rsidR="00E03CF0" w:rsidRPr="00AA0551">
                  <w:rPr>
                    <w:rStyle w:val="Platzhaltertext"/>
                    <w:sz w:val="18"/>
                    <w:szCs w:val="18"/>
                  </w:rPr>
                  <w:t xml:space="preserve">eine Summe </w:t>
                </w:r>
                <w:r w:rsidR="00E93E33" w:rsidRPr="00AA0551">
                  <w:rPr>
                    <w:rStyle w:val="Platzhaltertext"/>
                    <w:sz w:val="18"/>
                    <w:szCs w:val="18"/>
                  </w:rPr>
                  <w:t>einzugeben.</w:t>
                </w:r>
              </w:sdtContent>
            </w:sdt>
            <w:r w:rsidR="00946A04" w:rsidRPr="00AA0551">
              <w:rPr>
                <w:sz w:val="18"/>
                <w:szCs w:val="18"/>
              </w:rPr>
              <w:t xml:space="preserve"> </w:t>
            </w:r>
            <w:r w:rsidR="00E03CF0" w:rsidRPr="00AA0551">
              <w:rPr>
                <w:sz w:val="18"/>
                <w:szCs w:val="18"/>
              </w:rPr>
              <w:t>€</w:t>
            </w:r>
          </w:p>
        </w:tc>
      </w:tr>
    </w:tbl>
    <w:p w14:paraId="388E7726" w14:textId="77777777" w:rsidR="00E65C8F" w:rsidRPr="00C131B9" w:rsidRDefault="00E65C8F">
      <w:pPr>
        <w:rPr>
          <w:sz w:val="18"/>
          <w:szCs w:val="18"/>
        </w:rPr>
      </w:pPr>
    </w:p>
    <w:p w14:paraId="2D8DA9CD" w14:textId="25466F76" w:rsidR="001640C6" w:rsidRPr="00C131B9" w:rsidRDefault="00E160A5" w:rsidP="00E91909">
      <w:pPr>
        <w:pStyle w:val="Listenabsatz"/>
        <w:numPr>
          <w:ilvl w:val="0"/>
          <w:numId w:val="28"/>
        </w:numPr>
        <w:spacing w:before="240" w:after="120"/>
        <w:rPr>
          <w:b/>
          <w:sz w:val="18"/>
          <w:szCs w:val="18"/>
        </w:rPr>
      </w:pPr>
      <w:r w:rsidRPr="00C131B9">
        <w:rPr>
          <w:b/>
          <w:sz w:val="18"/>
          <w:szCs w:val="18"/>
        </w:rPr>
        <w:t>Datenschutz</w:t>
      </w:r>
    </w:p>
    <w:p w14:paraId="34780D89" w14:textId="39EECEE0" w:rsidR="00EC124B" w:rsidRPr="00D33717" w:rsidRDefault="008B5658" w:rsidP="002D6FCE">
      <w:pPr>
        <w:ind w:left="360" w:hanging="360"/>
        <w:jc w:val="both"/>
        <w:rPr>
          <w:sz w:val="18"/>
          <w:szCs w:val="18"/>
        </w:rPr>
      </w:pPr>
      <w:sdt>
        <w:sdtPr>
          <w:rPr>
            <w:sz w:val="18"/>
            <w:szCs w:val="18"/>
          </w:rPr>
          <w:id w:val="256563642"/>
          <w14:checkbox>
            <w14:checked w14:val="0"/>
            <w14:checkedState w14:val="2612" w14:font="MS Gothic"/>
            <w14:uncheckedState w14:val="2610" w14:font="MS Gothic"/>
          </w14:checkbox>
        </w:sdtPr>
        <w:sdtEndPr/>
        <w:sdtContent>
          <w:r w:rsidR="00EC124B" w:rsidRPr="00AA0551">
            <w:rPr>
              <w:rFonts w:ascii="Segoe UI Symbol" w:eastAsia="MS Gothic" w:hAnsi="Segoe UI Symbol" w:cs="Segoe UI Symbol"/>
              <w:sz w:val="18"/>
              <w:szCs w:val="18"/>
            </w:rPr>
            <w:t>☐</w:t>
          </w:r>
        </w:sdtContent>
      </w:sdt>
      <w:r w:rsidR="00EC124B" w:rsidRPr="00AA0551">
        <w:rPr>
          <w:sz w:val="18"/>
          <w:szCs w:val="18"/>
        </w:rPr>
        <w:t xml:space="preserve"> </w:t>
      </w:r>
      <w:r w:rsidR="002D6FCE" w:rsidRPr="00AA0551">
        <w:rPr>
          <w:sz w:val="18"/>
          <w:szCs w:val="18"/>
        </w:rPr>
        <w:tab/>
      </w:r>
      <w:r w:rsidR="00EC124B" w:rsidRPr="00AA0551">
        <w:rPr>
          <w:sz w:val="18"/>
          <w:szCs w:val="18"/>
        </w:rPr>
        <w:t>Mir sind die Bedingungen und Abläufe der Förderung, wie sie im Merkblatt zur Maßnahme beschrieben wurden</w:t>
      </w:r>
      <w:r w:rsidR="00555D00" w:rsidRPr="00AA0551">
        <w:rPr>
          <w:sz w:val="18"/>
          <w:szCs w:val="18"/>
        </w:rPr>
        <w:t>,</w:t>
      </w:r>
      <w:r w:rsidR="00EC124B" w:rsidRPr="00D33717">
        <w:rPr>
          <w:sz w:val="18"/>
          <w:szCs w:val="18"/>
        </w:rPr>
        <w:t xml:space="preserve"> bekannt. Mit der Verarbeitung meiner personenbezogenen Daten zur Durchführung des Antragsverfahrens und der Weitergabe meiner Daten an die in das Antragsverfahren eingebundenen Verwaltungseinheiten der FernUniversität erkläre ich mich einverstanden. Mir ist bekannt, dass meine personenbezogenen Daten in anonymisierter Form für die allgemeine (aggregierte) Forschungsberichterstattung genutzt werden.</w:t>
      </w:r>
    </w:p>
    <w:p w14:paraId="49044522" w14:textId="7BE9B056" w:rsidR="00B2094D" w:rsidRPr="00D33717" w:rsidRDefault="00B2094D" w:rsidP="00C102EA">
      <w:pPr>
        <w:jc w:val="both"/>
        <w:rPr>
          <w:sz w:val="18"/>
          <w:szCs w:val="18"/>
        </w:rPr>
      </w:pPr>
    </w:p>
    <w:p w14:paraId="26C6E574" w14:textId="69955A5D" w:rsidR="0092071D" w:rsidRPr="00D33717" w:rsidRDefault="00A8642D" w:rsidP="002525DF">
      <w:pPr>
        <w:pStyle w:val="Listenabsatz"/>
        <w:numPr>
          <w:ilvl w:val="0"/>
          <w:numId w:val="28"/>
        </w:numPr>
        <w:spacing w:before="240" w:after="60"/>
        <w:jc w:val="both"/>
        <w:rPr>
          <w:sz w:val="18"/>
          <w:szCs w:val="18"/>
        </w:rPr>
      </w:pPr>
      <w:r w:rsidRPr="00D33717">
        <w:rPr>
          <w:b/>
          <w:sz w:val="18"/>
          <w:szCs w:val="18"/>
        </w:rPr>
        <w:t>Anlagen</w:t>
      </w: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9233"/>
      </w:tblGrid>
      <w:tr w:rsidR="0092071D" w:rsidRPr="00AA0551" w14:paraId="31C8DED9" w14:textId="77777777" w:rsidTr="00F370AD">
        <w:trPr>
          <w:trHeight w:val="514"/>
        </w:trPr>
        <w:tc>
          <w:tcPr>
            <w:tcW w:w="548" w:type="dxa"/>
          </w:tcPr>
          <w:p w14:paraId="2518EAEA" w14:textId="5641ABFB" w:rsidR="0092071D" w:rsidRPr="00AA0551" w:rsidRDefault="008B5658" w:rsidP="00AA0551">
            <w:pPr>
              <w:autoSpaceDE w:val="0"/>
              <w:autoSpaceDN w:val="0"/>
              <w:adjustRightInd w:val="0"/>
              <w:spacing w:after="25"/>
              <w:rPr>
                <w:rFonts w:cs="Frutiger LT Com"/>
                <w:b/>
                <w:color w:val="000000"/>
                <w:sz w:val="18"/>
                <w:szCs w:val="18"/>
              </w:rPr>
            </w:pPr>
            <w:sdt>
              <w:sdtPr>
                <w:rPr>
                  <w:sz w:val="18"/>
                  <w:szCs w:val="18"/>
                </w:rPr>
                <w:id w:val="277762977"/>
                <w14:checkbox>
                  <w14:checked w14:val="0"/>
                  <w14:checkedState w14:val="2612" w14:font="MS Gothic"/>
                  <w14:uncheckedState w14:val="2610" w14:font="MS Gothic"/>
                </w14:checkbox>
              </w:sdtPr>
              <w:sdtEndPr/>
              <w:sdtContent>
                <w:r w:rsidR="0001577D" w:rsidRPr="00AA0551">
                  <w:rPr>
                    <w:rFonts w:ascii="Segoe UI Symbol" w:eastAsia="MS Gothic" w:hAnsi="Segoe UI Symbol" w:cs="Segoe UI Symbol"/>
                    <w:sz w:val="18"/>
                    <w:szCs w:val="18"/>
                  </w:rPr>
                  <w:t>☐</w:t>
                </w:r>
              </w:sdtContent>
            </w:sdt>
          </w:p>
        </w:tc>
        <w:tc>
          <w:tcPr>
            <w:tcW w:w="9233" w:type="dxa"/>
          </w:tcPr>
          <w:p w14:paraId="47F8E07C" w14:textId="66BB0B04" w:rsidR="0092071D" w:rsidRPr="00D33717" w:rsidRDefault="00C5081B" w:rsidP="00AA0551">
            <w:pPr>
              <w:pStyle w:val="Default"/>
              <w:numPr>
                <w:ilvl w:val="0"/>
                <w:numId w:val="33"/>
              </w:numPr>
              <w:spacing w:after="100"/>
              <w:jc w:val="both"/>
              <w:rPr>
                <w:i/>
                <w:color w:val="auto"/>
                <w:sz w:val="18"/>
                <w:szCs w:val="18"/>
              </w:rPr>
            </w:pPr>
            <w:r w:rsidRPr="00AA0551">
              <w:rPr>
                <w:b/>
                <w:color w:val="auto"/>
                <w:sz w:val="18"/>
                <w:szCs w:val="18"/>
              </w:rPr>
              <w:t>Formlose Erklärung zu pandemiebedingter Betreuungssituation</w:t>
            </w:r>
            <w:r w:rsidR="009E0182" w:rsidRPr="00AA0551">
              <w:rPr>
                <w:b/>
                <w:color w:val="auto"/>
                <w:sz w:val="18"/>
                <w:szCs w:val="18"/>
              </w:rPr>
              <w:t xml:space="preserve"> </w:t>
            </w:r>
            <w:r w:rsidRPr="00AA0551">
              <w:rPr>
                <w:i/>
                <w:color w:val="auto"/>
                <w:sz w:val="18"/>
                <w:szCs w:val="18"/>
              </w:rPr>
              <w:t>(Erklärung zu den Zeiträumen, in denen die Betreuung</w:t>
            </w:r>
            <w:r w:rsidR="00F370AD" w:rsidRPr="00D33717">
              <w:rPr>
                <w:i/>
                <w:color w:val="auto"/>
                <w:sz w:val="18"/>
                <w:szCs w:val="18"/>
              </w:rPr>
              <w:t>/Plege</w:t>
            </w:r>
            <w:r w:rsidRPr="00D33717">
              <w:rPr>
                <w:i/>
                <w:color w:val="auto"/>
                <w:sz w:val="18"/>
                <w:szCs w:val="18"/>
              </w:rPr>
              <w:t xml:space="preserve"> aufgrund von </w:t>
            </w:r>
            <w:r w:rsidR="00F370AD" w:rsidRPr="00D33717">
              <w:rPr>
                <w:i/>
                <w:color w:val="auto"/>
                <w:sz w:val="18"/>
                <w:szCs w:val="18"/>
              </w:rPr>
              <w:t>pandemiebedingten Schließungen von Einrichtungen</w:t>
            </w:r>
            <w:r w:rsidRPr="00D33717">
              <w:rPr>
                <w:i/>
                <w:color w:val="auto"/>
                <w:sz w:val="18"/>
                <w:szCs w:val="18"/>
              </w:rPr>
              <w:t xml:space="preserve"> eingeschränkt war bzw. absehbar eingeschränkt sein wird und privat organisiert (und ggf. finanziert) wurde bzw. werden muss.)</w:t>
            </w:r>
          </w:p>
        </w:tc>
      </w:tr>
      <w:tr w:rsidR="0092071D" w:rsidRPr="00AA0551" w14:paraId="1852593A" w14:textId="77777777" w:rsidTr="00F370AD">
        <w:trPr>
          <w:trHeight w:val="730"/>
        </w:trPr>
        <w:tc>
          <w:tcPr>
            <w:tcW w:w="548" w:type="dxa"/>
          </w:tcPr>
          <w:p w14:paraId="0219F098" w14:textId="77777777" w:rsidR="0092071D" w:rsidRPr="00AA0551" w:rsidRDefault="008B5658" w:rsidP="00AA0551">
            <w:pPr>
              <w:autoSpaceDE w:val="0"/>
              <w:autoSpaceDN w:val="0"/>
              <w:adjustRightInd w:val="0"/>
              <w:spacing w:after="25"/>
              <w:rPr>
                <w:rFonts w:cs="Frutiger LT Com"/>
                <w:b/>
                <w:color w:val="000000"/>
                <w:sz w:val="18"/>
                <w:szCs w:val="18"/>
              </w:rPr>
            </w:pPr>
            <w:sdt>
              <w:sdtPr>
                <w:rPr>
                  <w:sz w:val="18"/>
                  <w:szCs w:val="18"/>
                </w:rPr>
                <w:id w:val="201834463"/>
                <w14:checkbox>
                  <w14:checked w14:val="0"/>
                  <w14:checkedState w14:val="2612" w14:font="MS Gothic"/>
                  <w14:uncheckedState w14:val="2610" w14:font="MS Gothic"/>
                </w14:checkbox>
              </w:sdtPr>
              <w:sdtEndPr/>
              <w:sdtContent>
                <w:r w:rsidR="0092071D" w:rsidRPr="00AA0551">
                  <w:rPr>
                    <w:rFonts w:ascii="Segoe UI Symbol" w:eastAsia="MS Gothic" w:hAnsi="Segoe UI Symbol" w:cs="Segoe UI Symbol"/>
                    <w:sz w:val="18"/>
                    <w:szCs w:val="18"/>
                  </w:rPr>
                  <w:t>☐</w:t>
                </w:r>
              </w:sdtContent>
            </w:sdt>
          </w:p>
        </w:tc>
        <w:tc>
          <w:tcPr>
            <w:tcW w:w="9233" w:type="dxa"/>
          </w:tcPr>
          <w:p w14:paraId="382FAED1" w14:textId="3727FDE3" w:rsidR="0092071D" w:rsidRPr="00AA0551" w:rsidRDefault="00FF5F14" w:rsidP="00AA0551">
            <w:pPr>
              <w:pStyle w:val="Default"/>
              <w:numPr>
                <w:ilvl w:val="0"/>
                <w:numId w:val="33"/>
              </w:numPr>
              <w:spacing w:after="100"/>
              <w:jc w:val="both"/>
              <w:rPr>
                <w:rFonts w:cs="Frutiger LT Com"/>
                <w:b/>
                <w:color w:val="auto"/>
                <w:sz w:val="18"/>
                <w:szCs w:val="18"/>
              </w:rPr>
            </w:pPr>
            <w:r w:rsidRPr="00AA0551">
              <w:rPr>
                <w:b/>
                <w:color w:val="auto"/>
                <w:sz w:val="18"/>
                <w:szCs w:val="18"/>
              </w:rPr>
              <w:t>Bei Beantragung als b</w:t>
            </w:r>
            <w:r w:rsidR="00F370AD" w:rsidRPr="00AA0551">
              <w:rPr>
                <w:b/>
                <w:color w:val="auto"/>
                <w:sz w:val="18"/>
                <w:szCs w:val="18"/>
              </w:rPr>
              <w:t xml:space="preserve">etroffenes Elternteil: </w:t>
            </w:r>
            <w:r w:rsidR="00C5081B" w:rsidRPr="00D33717">
              <w:rPr>
                <w:b/>
                <w:color w:val="auto"/>
                <w:sz w:val="18"/>
                <w:szCs w:val="18"/>
              </w:rPr>
              <w:t>Nachweis über die Elternschaft</w:t>
            </w:r>
            <w:r w:rsidR="009E0182" w:rsidRPr="00D33717">
              <w:rPr>
                <w:b/>
                <w:color w:val="auto"/>
                <w:sz w:val="18"/>
                <w:szCs w:val="18"/>
              </w:rPr>
              <w:t xml:space="preserve"> </w:t>
            </w:r>
            <w:r w:rsidR="00C5081B" w:rsidRPr="00D33717">
              <w:rPr>
                <w:i/>
                <w:color w:val="auto"/>
                <w:sz w:val="18"/>
                <w:szCs w:val="18"/>
              </w:rPr>
              <w:t xml:space="preserve">(z.B. durch Geburtsurkunde, eine Kopie der Meldebescheinigung oder des Kinderausweises. Gilt in Anlehnung an §1 BEEG auch für </w:t>
            </w:r>
            <w:r w:rsidR="00C5081B" w:rsidRPr="00A17BC1">
              <w:rPr>
                <w:i/>
                <w:color w:val="auto"/>
                <w:sz w:val="18"/>
                <w:szCs w:val="18"/>
              </w:rPr>
              <w:t>Stief- und Adoptivkinder und Kinder von Lebenspartner*innen, für die eine Sorge im gleichen Haushalt wahrgenommen wird)</w:t>
            </w:r>
          </w:p>
        </w:tc>
      </w:tr>
      <w:tr w:rsidR="00F370AD" w:rsidRPr="00AA0551" w14:paraId="573EA468" w14:textId="77777777" w:rsidTr="00F370AD">
        <w:trPr>
          <w:trHeight w:val="730"/>
        </w:trPr>
        <w:tc>
          <w:tcPr>
            <w:tcW w:w="548" w:type="dxa"/>
          </w:tcPr>
          <w:p w14:paraId="4D507C96" w14:textId="77777777" w:rsidR="00F370AD" w:rsidRPr="00C131B9" w:rsidRDefault="00F370AD" w:rsidP="00AA0551">
            <w:pPr>
              <w:autoSpaceDE w:val="0"/>
              <w:autoSpaceDN w:val="0"/>
              <w:adjustRightInd w:val="0"/>
              <w:spacing w:after="25"/>
              <w:rPr>
                <w:sz w:val="18"/>
                <w:szCs w:val="18"/>
              </w:rPr>
            </w:pPr>
          </w:p>
        </w:tc>
        <w:tc>
          <w:tcPr>
            <w:tcW w:w="9233" w:type="dxa"/>
          </w:tcPr>
          <w:p w14:paraId="23C853AC" w14:textId="22BEB332" w:rsidR="00F370AD" w:rsidRPr="00AA0551" w:rsidRDefault="00F370AD" w:rsidP="00AA0551">
            <w:pPr>
              <w:pStyle w:val="Default"/>
              <w:numPr>
                <w:ilvl w:val="0"/>
                <w:numId w:val="33"/>
              </w:numPr>
              <w:spacing w:after="100"/>
              <w:jc w:val="both"/>
              <w:rPr>
                <w:color w:val="auto"/>
                <w:sz w:val="18"/>
                <w:szCs w:val="18"/>
              </w:rPr>
            </w:pPr>
            <w:r w:rsidRPr="00AA0551">
              <w:rPr>
                <w:b/>
                <w:color w:val="auto"/>
                <w:sz w:val="18"/>
                <w:szCs w:val="18"/>
              </w:rPr>
              <w:t>Bei Beantragung als betroffene*r p</w:t>
            </w:r>
            <w:r w:rsidR="009A26E2">
              <w:rPr>
                <w:b/>
                <w:color w:val="auto"/>
                <w:sz w:val="18"/>
                <w:szCs w:val="18"/>
              </w:rPr>
              <w:t>f</w:t>
            </w:r>
            <w:r w:rsidR="00690DFC">
              <w:rPr>
                <w:b/>
                <w:color w:val="auto"/>
                <w:sz w:val="18"/>
                <w:szCs w:val="18"/>
              </w:rPr>
              <w:t>legende*r Angehörige*r</w:t>
            </w:r>
            <w:r w:rsidRPr="00AA0551">
              <w:rPr>
                <w:b/>
                <w:color w:val="auto"/>
                <w:sz w:val="18"/>
                <w:szCs w:val="18"/>
              </w:rPr>
              <w:t xml:space="preserve"> </w:t>
            </w:r>
            <w:r w:rsidRPr="00AA0551">
              <w:rPr>
                <w:color w:val="auto"/>
                <w:sz w:val="18"/>
                <w:szCs w:val="18"/>
              </w:rPr>
              <w:t>(</w:t>
            </w:r>
            <w:r w:rsidRPr="00D33717">
              <w:rPr>
                <w:color w:val="auto"/>
                <w:sz w:val="18"/>
                <w:szCs w:val="18"/>
              </w:rPr>
              <w:t xml:space="preserve">z.B. Nachweis </w:t>
            </w:r>
            <w:r w:rsidRPr="00D33717">
              <w:rPr>
                <w:sz w:val="18"/>
                <w:szCs w:val="18"/>
              </w:rPr>
              <w:t xml:space="preserve">über die Pflegebedürftigkeit der </w:t>
            </w:r>
            <w:r w:rsidRPr="00A17BC1">
              <w:rPr>
                <w:sz w:val="18"/>
                <w:szCs w:val="18"/>
              </w:rPr>
              <w:t xml:space="preserve">ganz oder teilweise selbst betreuten Person (bspw. </w:t>
            </w:r>
            <w:r w:rsidR="007A5653">
              <w:rPr>
                <w:sz w:val="18"/>
                <w:szCs w:val="18"/>
              </w:rPr>
              <w:t xml:space="preserve">durch </w:t>
            </w:r>
            <w:r w:rsidRPr="00A17BC1">
              <w:rPr>
                <w:sz w:val="18"/>
                <w:szCs w:val="18"/>
              </w:rPr>
              <w:t xml:space="preserve">Bestätigung des Pflegegrads der angehörigen Person durch </w:t>
            </w:r>
            <w:r w:rsidRPr="00AA0551">
              <w:rPr>
                <w:sz w:val="18"/>
                <w:szCs w:val="18"/>
              </w:rPr>
              <w:t>medizinischen Dienst der Krankenkassen (MDK) oder Bescheid der Pflegekasse über Anerkennung der Pflegebedürftigkeit)</w:t>
            </w:r>
          </w:p>
        </w:tc>
      </w:tr>
      <w:tr w:rsidR="00D9241B" w:rsidRPr="00D33717" w14:paraId="2ABD3A06" w14:textId="77777777" w:rsidTr="00F370AD">
        <w:trPr>
          <w:trHeight w:val="556"/>
        </w:trPr>
        <w:tc>
          <w:tcPr>
            <w:tcW w:w="548" w:type="dxa"/>
          </w:tcPr>
          <w:p w14:paraId="3B116CDF" w14:textId="24CAA6A2" w:rsidR="00D9241B" w:rsidRPr="00AA0551" w:rsidRDefault="008B5658" w:rsidP="00AA0551">
            <w:pPr>
              <w:autoSpaceDE w:val="0"/>
              <w:autoSpaceDN w:val="0"/>
              <w:adjustRightInd w:val="0"/>
              <w:spacing w:after="25"/>
              <w:rPr>
                <w:rFonts w:cs="Frutiger LT Com"/>
                <w:b/>
                <w:color w:val="000000"/>
                <w:sz w:val="18"/>
                <w:szCs w:val="18"/>
              </w:rPr>
            </w:pPr>
            <w:sdt>
              <w:sdtPr>
                <w:rPr>
                  <w:sz w:val="18"/>
                  <w:szCs w:val="18"/>
                </w:rPr>
                <w:id w:val="-537042984"/>
                <w14:checkbox>
                  <w14:checked w14:val="0"/>
                  <w14:checkedState w14:val="2612" w14:font="MS Gothic"/>
                  <w14:uncheckedState w14:val="2610" w14:font="MS Gothic"/>
                </w14:checkbox>
              </w:sdtPr>
              <w:sdtEndPr/>
              <w:sdtContent>
                <w:r w:rsidR="00716B23" w:rsidRPr="00AA0551">
                  <w:rPr>
                    <w:rFonts w:ascii="Segoe UI Symbol" w:eastAsia="MS Gothic" w:hAnsi="Segoe UI Symbol" w:cs="Segoe UI Symbol"/>
                    <w:sz w:val="18"/>
                    <w:szCs w:val="18"/>
                  </w:rPr>
                  <w:t>☐</w:t>
                </w:r>
              </w:sdtContent>
            </w:sdt>
          </w:p>
        </w:tc>
        <w:tc>
          <w:tcPr>
            <w:tcW w:w="9233" w:type="dxa"/>
          </w:tcPr>
          <w:p w14:paraId="223EC6BB" w14:textId="08089F31" w:rsidR="00716B23" w:rsidRPr="00CF31D3" w:rsidRDefault="006B331C" w:rsidP="00CF31D3">
            <w:pPr>
              <w:pStyle w:val="Default"/>
              <w:numPr>
                <w:ilvl w:val="0"/>
                <w:numId w:val="33"/>
              </w:numPr>
              <w:spacing w:after="100"/>
              <w:jc w:val="both"/>
              <w:rPr>
                <w:b/>
                <w:color w:val="auto"/>
                <w:sz w:val="18"/>
                <w:szCs w:val="18"/>
              </w:rPr>
            </w:pPr>
            <w:r w:rsidRPr="00AA0551">
              <w:rPr>
                <w:b/>
                <w:color w:val="auto"/>
                <w:sz w:val="18"/>
                <w:szCs w:val="18"/>
              </w:rPr>
              <w:t>Begründung zu</w:t>
            </w:r>
            <w:r w:rsidR="00EA64AE" w:rsidRPr="00AA0551">
              <w:rPr>
                <w:b/>
                <w:color w:val="auto"/>
                <w:sz w:val="18"/>
                <w:szCs w:val="18"/>
              </w:rPr>
              <w:t xml:space="preserve"> Förderbedarf</w:t>
            </w:r>
            <w:r w:rsidRPr="00AA0551">
              <w:rPr>
                <w:b/>
                <w:color w:val="auto"/>
                <w:sz w:val="18"/>
                <w:szCs w:val="18"/>
              </w:rPr>
              <w:t>en</w:t>
            </w:r>
          </w:p>
          <w:p w14:paraId="5D5AAC0E" w14:textId="21D96F00" w:rsidR="00716B23" w:rsidRPr="00AA0551" w:rsidRDefault="00716B23" w:rsidP="00AA0551">
            <w:pPr>
              <w:pStyle w:val="Default"/>
              <w:spacing w:after="100"/>
              <w:ind w:left="360"/>
              <w:jc w:val="both"/>
              <w:rPr>
                <w:i/>
                <w:sz w:val="18"/>
                <w:szCs w:val="18"/>
                <w:u w:val="single"/>
              </w:rPr>
            </w:pPr>
            <w:r w:rsidRPr="00AA0551">
              <w:rPr>
                <w:i/>
                <w:color w:val="auto"/>
                <w:sz w:val="18"/>
                <w:szCs w:val="18"/>
                <w:u w:val="single"/>
              </w:rPr>
              <w:t xml:space="preserve">Beantragung von </w:t>
            </w:r>
            <w:r w:rsidRPr="00AA0551">
              <w:rPr>
                <w:i/>
                <w:sz w:val="18"/>
                <w:szCs w:val="18"/>
                <w:u w:val="single"/>
              </w:rPr>
              <w:t>Unterstützung zu privat finanzierter Kinderbetreuung</w:t>
            </w:r>
            <w:r w:rsidR="00F370AD" w:rsidRPr="00AA0551">
              <w:rPr>
                <w:i/>
                <w:sz w:val="18"/>
                <w:szCs w:val="18"/>
                <w:u w:val="single"/>
              </w:rPr>
              <w:t xml:space="preserve"> / Pflege </w:t>
            </w:r>
            <w:r w:rsidR="00E81E4D" w:rsidRPr="00AA0551">
              <w:rPr>
                <w:i/>
                <w:sz w:val="18"/>
                <w:szCs w:val="18"/>
                <w:u w:val="single"/>
              </w:rPr>
              <w:t>von Angehörigen</w:t>
            </w:r>
            <w:r w:rsidRPr="00AA0551">
              <w:rPr>
                <w:i/>
                <w:sz w:val="18"/>
                <w:szCs w:val="18"/>
                <w:u w:val="single"/>
              </w:rPr>
              <w:t xml:space="preserve">: </w:t>
            </w:r>
          </w:p>
          <w:p w14:paraId="268A8280" w14:textId="6CF9DA8C" w:rsidR="00D9241B" w:rsidRPr="00D33717" w:rsidRDefault="00716B23" w:rsidP="00D33717">
            <w:pPr>
              <w:pStyle w:val="Default"/>
              <w:numPr>
                <w:ilvl w:val="0"/>
                <w:numId w:val="35"/>
              </w:numPr>
              <w:spacing w:after="100"/>
              <w:jc w:val="both"/>
              <w:rPr>
                <w:rFonts w:cs="Frutiger LT Com"/>
                <w:b/>
                <w:sz w:val="18"/>
                <w:szCs w:val="18"/>
              </w:rPr>
            </w:pPr>
            <w:r w:rsidRPr="00AA0551">
              <w:rPr>
                <w:i/>
                <w:sz w:val="18"/>
                <w:szCs w:val="18"/>
              </w:rPr>
              <w:t xml:space="preserve">Aufstellung zu geplanter bzw. bereits in Anspruch genommener privat finanzierter Kinderbetreuung </w:t>
            </w:r>
            <w:r w:rsidR="00E81E4D" w:rsidRPr="00AA0551">
              <w:rPr>
                <w:i/>
                <w:sz w:val="18"/>
                <w:szCs w:val="18"/>
              </w:rPr>
              <w:t xml:space="preserve">bzw. Pflege </w:t>
            </w:r>
            <w:r w:rsidRPr="00AA0551">
              <w:rPr>
                <w:i/>
                <w:sz w:val="18"/>
                <w:szCs w:val="18"/>
              </w:rPr>
              <w:t>mit Angaben zu konkreten Zeiträumen und Kosten sowie mit Unterschrift der engagierten Betreuungs</w:t>
            </w:r>
            <w:r w:rsidR="00E81E4D" w:rsidRPr="00AA0551">
              <w:rPr>
                <w:i/>
                <w:sz w:val="18"/>
                <w:szCs w:val="18"/>
              </w:rPr>
              <w:t>- bzw. Pflege</w:t>
            </w:r>
            <w:r w:rsidRPr="00AA0551">
              <w:rPr>
                <w:i/>
                <w:sz w:val="18"/>
                <w:szCs w:val="18"/>
              </w:rPr>
              <w:t>person (z.B. gezeichnete Stundenaufstellung mit Kostenangaben, ggf. Quittung oder Zahlungsbeleg)</w:t>
            </w:r>
          </w:p>
        </w:tc>
      </w:tr>
    </w:tbl>
    <w:p w14:paraId="461BE36E" w14:textId="0DC64F0A" w:rsidR="00D91F28" w:rsidRPr="00AA0551" w:rsidRDefault="00D91F28" w:rsidP="00A17BC1">
      <w:pPr>
        <w:pStyle w:val="Default"/>
        <w:spacing w:after="100"/>
        <w:rPr>
          <w:color w:val="FF0000"/>
          <w:sz w:val="22"/>
          <w:szCs w:val="22"/>
        </w:rPr>
      </w:pPr>
    </w:p>
    <w:sectPr w:rsidR="00D91F28" w:rsidRPr="00AA0551" w:rsidSect="008A2F32">
      <w:headerReference w:type="even" r:id="rId9"/>
      <w:headerReference w:type="default" r:id="rId10"/>
      <w:footerReference w:type="even" r:id="rId11"/>
      <w:footerReference w:type="default" r:id="rId12"/>
      <w:headerReference w:type="first" r:id="rId13"/>
      <w:footerReference w:type="first" r:id="rId14"/>
      <w:pgSz w:w="11906" w:h="16838" w:code="9"/>
      <w:pgMar w:top="1383" w:right="851" w:bottom="1418" w:left="1418" w:header="283"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59645" w16cid:durableId="24AA5D43"/>
  <w16cid:commentId w16cid:paraId="745D21BC" w16cid:durableId="24AA631E"/>
  <w16cid:commentId w16cid:paraId="236ED3D0" w16cid:durableId="24AA60A2"/>
  <w16cid:commentId w16cid:paraId="61A3DCBB" w16cid:durableId="24AA61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92D9" w14:textId="77777777" w:rsidR="0093005D" w:rsidRDefault="0093005D">
      <w:r>
        <w:separator/>
      </w:r>
    </w:p>
    <w:p w14:paraId="1A717496" w14:textId="77777777" w:rsidR="0093005D" w:rsidRDefault="0093005D"/>
  </w:endnote>
  <w:endnote w:type="continuationSeparator" w:id="0">
    <w:p w14:paraId="45367C89" w14:textId="77777777" w:rsidR="0093005D" w:rsidRDefault="0093005D">
      <w:r>
        <w:continuationSeparator/>
      </w:r>
    </w:p>
    <w:p w14:paraId="56547733" w14:textId="77777777" w:rsidR="0093005D" w:rsidRDefault="00930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48F3" w14:textId="77777777" w:rsidR="0076503A" w:rsidRDefault="0076503A" w:rsidP="005746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14:paraId="08CD8A77" w14:textId="77777777" w:rsidR="0076503A" w:rsidRDefault="0076503A" w:rsidP="008201EF">
    <w:pPr>
      <w:pStyle w:val="Fuzeile"/>
      <w:ind w:right="360"/>
    </w:pPr>
  </w:p>
  <w:p w14:paraId="5045B831" w14:textId="77777777" w:rsidR="0076503A" w:rsidRDefault="00765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AA4F" w14:textId="630441B2" w:rsidR="0076503A" w:rsidRPr="00174667" w:rsidRDefault="0076503A" w:rsidP="002D449E">
    <w:pPr>
      <w:jc w:val="right"/>
      <w:rPr>
        <w:sz w:val="16"/>
        <w:szCs w:val="16"/>
      </w:rPr>
    </w:pPr>
    <w:r w:rsidRPr="00915E55">
      <w:rPr>
        <w:rFonts w:cs="Arial"/>
        <w:spacing w:val="-4"/>
        <w:sz w:val="18"/>
        <w:szCs w:val="18"/>
      </w:rPr>
      <w:t xml:space="preserve">Seite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PAGE </w:instrText>
    </w:r>
    <w:r w:rsidRPr="00915E55">
      <w:rPr>
        <w:rStyle w:val="Seitenzahl"/>
        <w:rFonts w:cs="Arial"/>
        <w:spacing w:val="-4"/>
        <w:sz w:val="18"/>
        <w:szCs w:val="18"/>
      </w:rPr>
      <w:fldChar w:fldCharType="separate"/>
    </w:r>
    <w:r w:rsidR="008B5658">
      <w:rPr>
        <w:rStyle w:val="Seitenzahl"/>
        <w:rFonts w:cs="Arial"/>
        <w:noProof/>
        <w:spacing w:val="-4"/>
        <w:sz w:val="18"/>
        <w:szCs w:val="18"/>
      </w:rPr>
      <w:t>2</w:t>
    </w:r>
    <w:r w:rsidRPr="00915E55">
      <w:rPr>
        <w:rStyle w:val="Seitenzahl"/>
        <w:rFonts w:cs="Arial"/>
        <w:spacing w:val="-4"/>
        <w:sz w:val="18"/>
        <w:szCs w:val="18"/>
      </w:rPr>
      <w:fldChar w:fldCharType="end"/>
    </w:r>
    <w:r w:rsidRPr="00915E55">
      <w:rPr>
        <w:rStyle w:val="Seitenzahl"/>
        <w:rFonts w:cs="Arial"/>
        <w:spacing w:val="-4"/>
        <w:sz w:val="18"/>
        <w:szCs w:val="18"/>
      </w:rPr>
      <w:t xml:space="preserve"> von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NUMPAGES </w:instrText>
    </w:r>
    <w:r w:rsidRPr="00915E55">
      <w:rPr>
        <w:rStyle w:val="Seitenzahl"/>
        <w:rFonts w:cs="Arial"/>
        <w:spacing w:val="-4"/>
        <w:sz w:val="18"/>
        <w:szCs w:val="18"/>
      </w:rPr>
      <w:fldChar w:fldCharType="separate"/>
    </w:r>
    <w:r w:rsidR="008B5658">
      <w:rPr>
        <w:rStyle w:val="Seitenzahl"/>
        <w:rFonts w:cs="Arial"/>
        <w:noProof/>
        <w:spacing w:val="-4"/>
        <w:sz w:val="18"/>
        <w:szCs w:val="18"/>
      </w:rPr>
      <w:t>2</w:t>
    </w:r>
    <w:r w:rsidRPr="00915E55">
      <w:rPr>
        <w:rStyle w:val="Seitenzahl"/>
        <w:rFonts w:cs="Arial"/>
        <w:spacing w:val="-4"/>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DFBB" w14:textId="77777777" w:rsidR="0076503A" w:rsidRPr="006712EF" w:rsidRDefault="006712EF" w:rsidP="008C3621">
    <w:pPr>
      <w:pStyle w:val="Fuzeile"/>
      <w:rPr>
        <w:sz w:val="22"/>
        <w:szCs w:val="22"/>
      </w:rPr>
    </w:pPr>
    <w:r w:rsidRPr="006712EF">
      <w:rPr>
        <w:noProof/>
        <w:sz w:val="22"/>
      </w:rPr>
      <mc:AlternateContent>
        <mc:Choice Requires="wps">
          <w:drawing>
            <wp:anchor distT="0" distB="0" distL="114300" distR="114300" simplePos="0" relativeHeight="251664896" behindDoc="0" locked="0" layoutInCell="1" allowOverlap="1" wp14:anchorId="5755B24B" wp14:editId="0DA5BEFE">
              <wp:simplePos x="0" y="0"/>
              <wp:positionH relativeFrom="page">
                <wp:posOffset>5581015</wp:posOffset>
              </wp:positionH>
              <wp:positionV relativeFrom="page">
                <wp:posOffset>9973310</wp:posOffset>
              </wp:positionV>
              <wp:extent cx="1436400" cy="180000"/>
              <wp:effectExtent l="0" t="0" r="11430" b="10795"/>
              <wp:wrapNone/>
              <wp:docPr id="78" name="Textfeld 78"/>
              <wp:cNvGraphicFramePr/>
              <a:graphic xmlns:a="http://schemas.openxmlformats.org/drawingml/2006/main">
                <a:graphicData uri="http://schemas.microsoft.com/office/word/2010/wordprocessingShape">
                  <wps:wsp>
                    <wps:cNvSpPr txBox="1"/>
                    <wps:spPr>
                      <a:xfrm>
                        <a:off x="0" y="0"/>
                        <a:ext cx="1436400" cy="180000"/>
                      </a:xfrm>
                      <a:prstGeom prst="rect">
                        <a:avLst/>
                      </a:prstGeom>
                      <a:noFill/>
                      <a:ln w="6350">
                        <a:noFill/>
                      </a:ln>
                    </wps:spPr>
                    <wps:txbx>
                      <w:txbxContent>
                        <w:p w14:paraId="5A3CD035" w14:textId="77777777"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55B24B" id="_x0000_t202" coordsize="21600,21600" o:spt="202" path="m,l,21600r21600,l21600,xe">
              <v:stroke joinstyle="miter"/>
              <v:path gradientshapeok="t" o:connecttype="rect"/>
            </v:shapetype>
            <v:shape id="Textfeld 78" o:spid="_x0000_s1026" type="#_x0000_t202" style="position:absolute;margin-left:439.45pt;margin-top:785.3pt;width:113.1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" filled="f" stroked="f" strokeweight=".5pt">
              <v:textbox inset="0,0,0,0">
                <w:txbxContent>
                  <w:p w14:paraId="5A3CD035" w14:textId="77777777"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E265" w14:textId="77777777" w:rsidR="0093005D" w:rsidRDefault="0093005D">
      <w:r>
        <w:separator/>
      </w:r>
    </w:p>
    <w:p w14:paraId="05E8FCD6" w14:textId="77777777" w:rsidR="0093005D" w:rsidRDefault="0093005D"/>
  </w:footnote>
  <w:footnote w:type="continuationSeparator" w:id="0">
    <w:p w14:paraId="48C1AC54" w14:textId="77777777" w:rsidR="0093005D" w:rsidRDefault="0093005D">
      <w:r>
        <w:continuationSeparator/>
      </w:r>
    </w:p>
    <w:p w14:paraId="48FCE1B7" w14:textId="77777777" w:rsidR="0093005D" w:rsidRDefault="009300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722" w14:textId="77777777" w:rsidR="0076503A" w:rsidRDefault="0076503A" w:rsidP="008201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14:paraId="3FD4B985" w14:textId="77777777" w:rsidR="0076503A" w:rsidRDefault="0076503A" w:rsidP="00451242">
    <w:pPr>
      <w:pStyle w:val="Kopfzeile"/>
      <w:ind w:right="360"/>
    </w:pPr>
  </w:p>
  <w:p w14:paraId="5EDDF8CF" w14:textId="77777777" w:rsidR="0076503A" w:rsidRDefault="007650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72CD" w14:textId="77777777" w:rsidR="00AC7680" w:rsidRDefault="00AC7680" w:rsidP="00915E55">
    <w:pPr>
      <w:pStyle w:val="Kopfzeile"/>
    </w:pPr>
  </w:p>
  <w:p w14:paraId="58FE7CE0" w14:textId="77777777" w:rsidR="00AC7680" w:rsidRDefault="00AC7680" w:rsidP="00915E55">
    <w:pPr>
      <w:pStyle w:val="Kopfzeile"/>
    </w:pPr>
  </w:p>
  <w:p w14:paraId="262EF3A2" w14:textId="77777777" w:rsidR="00AC7680" w:rsidRDefault="00AC7680" w:rsidP="00915E55">
    <w:pPr>
      <w:pStyle w:val="Kopfzeile"/>
    </w:pPr>
  </w:p>
  <w:p w14:paraId="6AE44BC4" w14:textId="77777777" w:rsidR="00AC7680" w:rsidRDefault="00AC7680" w:rsidP="00915E55">
    <w:pPr>
      <w:pStyle w:val="Kopfzeile"/>
    </w:pPr>
  </w:p>
  <w:p w14:paraId="62EADB9F" w14:textId="72456298" w:rsidR="0076503A" w:rsidRPr="00915E55" w:rsidRDefault="00915E55" w:rsidP="00915E55">
    <w:pPr>
      <w:pStyle w:val="Kopfzeile"/>
    </w:pPr>
    <w:r w:rsidRPr="00FF387A">
      <w:rPr>
        <w:noProof/>
      </w:rPr>
      <w:drawing>
        <wp:anchor distT="0" distB="0" distL="114300" distR="114300" simplePos="0" relativeHeight="251662848" behindDoc="1" locked="0" layoutInCell="1" allowOverlap="1" wp14:anchorId="5D01E910" wp14:editId="2D56E16E">
          <wp:simplePos x="0" y="0"/>
          <wp:positionH relativeFrom="page">
            <wp:posOffset>5148580</wp:posOffset>
          </wp:positionH>
          <wp:positionV relativeFrom="page">
            <wp:posOffset>540385</wp:posOffset>
          </wp:positionV>
          <wp:extent cx="1893600" cy="345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EDE4" w14:textId="2EC47CA1" w:rsidR="0076503A" w:rsidRPr="00D44503" w:rsidRDefault="008C3621" w:rsidP="00B61F99">
    <w:pPr>
      <w:rPr>
        <w:rStyle w:val="KopfzeileZchn"/>
      </w:rPr>
    </w:pPr>
    <w:r w:rsidRPr="00FF387A">
      <w:rPr>
        <w:noProof/>
      </w:rPr>
      <w:drawing>
        <wp:anchor distT="0" distB="0" distL="114300" distR="114300" simplePos="0" relativeHeight="251660288" behindDoc="1" locked="0" layoutInCell="1" allowOverlap="1" wp14:anchorId="791311E6" wp14:editId="6BA295B2">
          <wp:simplePos x="0" y="0"/>
          <wp:positionH relativeFrom="page">
            <wp:posOffset>5148580</wp:posOffset>
          </wp:positionH>
          <wp:positionV relativeFrom="page">
            <wp:posOffset>540385</wp:posOffset>
          </wp:positionV>
          <wp:extent cx="18936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B6CF0A"/>
    <w:lvl w:ilvl="0">
      <w:start w:val="1"/>
      <w:numFmt w:val="decimal"/>
      <w:lvlText w:val="%1."/>
      <w:lvlJc w:val="left"/>
      <w:pPr>
        <w:tabs>
          <w:tab w:val="num" w:pos="1492"/>
        </w:tabs>
        <w:ind w:left="1492" w:hanging="360"/>
      </w:pPr>
    </w:lvl>
  </w:abstractNum>
  <w:abstractNum w:abstractNumId="1">
    <w:nsid w:val="FFFFFF7D"/>
    <w:multiLevelType w:val="singleLevel"/>
    <w:tmpl w:val="CC6279A8"/>
    <w:lvl w:ilvl="0">
      <w:start w:val="1"/>
      <w:numFmt w:val="decimal"/>
      <w:lvlText w:val="%1."/>
      <w:lvlJc w:val="left"/>
      <w:pPr>
        <w:tabs>
          <w:tab w:val="num" w:pos="1209"/>
        </w:tabs>
        <w:ind w:left="1209" w:hanging="360"/>
      </w:pPr>
    </w:lvl>
  </w:abstractNum>
  <w:abstractNum w:abstractNumId="2">
    <w:nsid w:val="FFFFFF7E"/>
    <w:multiLevelType w:val="singleLevel"/>
    <w:tmpl w:val="71AC2C96"/>
    <w:lvl w:ilvl="0">
      <w:start w:val="1"/>
      <w:numFmt w:val="decimal"/>
      <w:lvlText w:val="%1."/>
      <w:lvlJc w:val="left"/>
      <w:pPr>
        <w:tabs>
          <w:tab w:val="num" w:pos="926"/>
        </w:tabs>
        <w:ind w:left="926" w:hanging="360"/>
      </w:pPr>
    </w:lvl>
  </w:abstractNum>
  <w:abstractNum w:abstractNumId="3">
    <w:nsid w:val="FFFFFF7F"/>
    <w:multiLevelType w:val="singleLevel"/>
    <w:tmpl w:val="6F209054"/>
    <w:lvl w:ilvl="0">
      <w:start w:val="1"/>
      <w:numFmt w:val="decimal"/>
      <w:lvlText w:val="%1."/>
      <w:lvlJc w:val="left"/>
      <w:pPr>
        <w:tabs>
          <w:tab w:val="num" w:pos="643"/>
        </w:tabs>
        <w:ind w:left="643" w:hanging="360"/>
      </w:pPr>
    </w:lvl>
  </w:abstractNum>
  <w:abstractNum w:abstractNumId="4">
    <w:nsid w:val="FFFFFF80"/>
    <w:multiLevelType w:val="singleLevel"/>
    <w:tmpl w:val="F58CA3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AB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8CC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50E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3E3E40"/>
    <w:lvl w:ilvl="0">
      <w:start w:val="1"/>
      <w:numFmt w:val="decimal"/>
      <w:lvlText w:val="%1."/>
      <w:lvlJc w:val="left"/>
      <w:pPr>
        <w:tabs>
          <w:tab w:val="num" w:pos="360"/>
        </w:tabs>
        <w:ind w:left="360" w:hanging="360"/>
      </w:pPr>
    </w:lvl>
  </w:abstractNum>
  <w:abstractNum w:abstractNumId="9">
    <w:nsid w:val="FFFFFF89"/>
    <w:multiLevelType w:val="singleLevel"/>
    <w:tmpl w:val="0D805D36"/>
    <w:lvl w:ilvl="0">
      <w:start w:val="1"/>
      <w:numFmt w:val="bullet"/>
      <w:lvlText w:val=""/>
      <w:lvlJc w:val="left"/>
      <w:pPr>
        <w:tabs>
          <w:tab w:val="num" w:pos="360"/>
        </w:tabs>
        <w:ind w:left="360" w:hanging="360"/>
      </w:pPr>
      <w:rPr>
        <w:rFonts w:ascii="Symbol" w:hAnsi="Symbol" w:hint="default"/>
      </w:rPr>
    </w:lvl>
  </w:abstractNum>
  <w:abstractNum w:abstractNumId="10">
    <w:nsid w:val="01EB36C7"/>
    <w:multiLevelType w:val="hybridMultilevel"/>
    <w:tmpl w:val="6526D9D0"/>
    <w:lvl w:ilvl="0" w:tplc="6204B376">
      <w:start w:val="2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68B408B"/>
    <w:multiLevelType w:val="hybridMultilevel"/>
    <w:tmpl w:val="A43C13E2"/>
    <w:lvl w:ilvl="0" w:tplc="04070017">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9ED0C96"/>
    <w:multiLevelType w:val="hybridMultilevel"/>
    <w:tmpl w:val="BFD26244"/>
    <w:lvl w:ilvl="0" w:tplc="94ECA88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1A1592"/>
    <w:multiLevelType w:val="hybridMultilevel"/>
    <w:tmpl w:val="7BD4F46A"/>
    <w:lvl w:ilvl="0" w:tplc="7D3E2E0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2481356"/>
    <w:multiLevelType w:val="hybridMultilevel"/>
    <w:tmpl w:val="FB20BA0E"/>
    <w:lvl w:ilvl="0" w:tplc="94ECA882">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1924429B"/>
    <w:multiLevelType w:val="hybridMultilevel"/>
    <w:tmpl w:val="6E16D3E2"/>
    <w:lvl w:ilvl="0" w:tplc="0300627C">
      <w:start w:val="1"/>
      <w:numFmt w:val="lowerLetter"/>
      <w:lvlText w:val="%1."/>
      <w:lvlJc w:val="left"/>
      <w:pPr>
        <w:ind w:left="360" w:hanging="360"/>
      </w:pPr>
      <w:rPr>
        <w:b/>
        <w:i w:val="0"/>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D9B7094"/>
    <w:multiLevelType w:val="hybridMultilevel"/>
    <w:tmpl w:val="6004F964"/>
    <w:lvl w:ilvl="0" w:tplc="7EDA0356">
      <w:numFmt w:val="bullet"/>
      <w:lvlText w:val="−"/>
      <w:lvlJc w:val="left"/>
      <w:pPr>
        <w:ind w:left="1068" w:hanging="360"/>
      </w:pPr>
      <w:rPr>
        <w:rFonts w:ascii="Frutiger LT Com 45 Light" w:eastAsia="Times New Roman" w:hAnsi="Frutiger LT Com 45 Light" w:cs="Times New Roman" w:hint="default"/>
        <w:color w:val="auto"/>
      </w:rPr>
    </w:lvl>
    <w:lvl w:ilvl="1" w:tplc="7EDA0356">
      <w:numFmt w:val="bullet"/>
      <w:lvlText w:val="−"/>
      <w:lvlJc w:val="left"/>
      <w:pPr>
        <w:ind w:left="1788"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nsid w:val="211F54A6"/>
    <w:multiLevelType w:val="hybridMultilevel"/>
    <w:tmpl w:val="6E16D3E2"/>
    <w:lvl w:ilvl="0" w:tplc="0300627C">
      <w:start w:val="1"/>
      <w:numFmt w:val="lowerLetter"/>
      <w:lvlText w:val="%1."/>
      <w:lvlJc w:val="left"/>
      <w:pPr>
        <w:ind w:left="360" w:hanging="360"/>
      </w:pPr>
      <w:rPr>
        <w:b/>
        <w:i w:val="0"/>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5D05557"/>
    <w:multiLevelType w:val="hybridMultilevel"/>
    <w:tmpl w:val="8620E1A4"/>
    <w:lvl w:ilvl="0" w:tplc="24F4E80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171BCC"/>
    <w:multiLevelType w:val="hybridMultilevel"/>
    <w:tmpl w:val="3A32EFE4"/>
    <w:lvl w:ilvl="0" w:tplc="40B858F6">
      <w:start w:val="1"/>
      <w:numFmt w:val="decimal"/>
      <w:pStyle w:val="Antragsformular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2D7E6FE2"/>
    <w:multiLevelType w:val="hybridMultilevel"/>
    <w:tmpl w:val="159A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E522D4"/>
    <w:multiLevelType w:val="hybridMultilevel"/>
    <w:tmpl w:val="96000CFC"/>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94ECA882">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3852370"/>
    <w:multiLevelType w:val="hybridMultilevel"/>
    <w:tmpl w:val="A36A92C8"/>
    <w:lvl w:ilvl="0" w:tplc="0EA8B5E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545BA1"/>
    <w:multiLevelType w:val="hybridMultilevel"/>
    <w:tmpl w:val="27BE1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412A46"/>
    <w:multiLevelType w:val="hybridMultilevel"/>
    <w:tmpl w:val="BB309D16"/>
    <w:lvl w:ilvl="0" w:tplc="AF82AD30">
      <w:start w:val="3"/>
      <w:numFmt w:val="bullet"/>
      <w:lvlText w:val="-"/>
      <w:lvlJc w:val="left"/>
      <w:pPr>
        <w:ind w:left="1068" w:hanging="360"/>
      </w:pPr>
      <w:rPr>
        <w:rFonts w:ascii="Frutiger LT Com 45 Light" w:eastAsia="Times New Roman" w:hAnsi="Frutiger LT Com 45 Light" w:cs="Frutiger LT Com 45 Light" w:hint="default"/>
        <w:b w:val="0"/>
        <w:i/>
        <w:sz w:val="1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52E863FC"/>
    <w:multiLevelType w:val="hybridMultilevel"/>
    <w:tmpl w:val="1334EE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52065B6"/>
    <w:multiLevelType w:val="hybridMultilevel"/>
    <w:tmpl w:val="2EB8AD22"/>
    <w:lvl w:ilvl="0" w:tplc="719CDC2E">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E8319B5"/>
    <w:multiLevelType w:val="hybridMultilevel"/>
    <w:tmpl w:val="BF4C7328"/>
    <w:lvl w:ilvl="0" w:tplc="3B963BAE">
      <w:start w:val="1"/>
      <w:numFmt w:val="lowerLetter"/>
      <w:lvlText w:val="%1."/>
      <w:lvlJc w:val="left"/>
      <w:pPr>
        <w:ind w:left="360" w:hanging="360"/>
      </w:pPr>
      <w:rPr>
        <w:b/>
        <w:i w:val="0"/>
      </w:rPr>
    </w:lvl>
    <w:lvl w:ilvl="1" w:tplc="72F6DE2A">
      <w:numFmt w:val="bullet"/>
      <w:lvlText w:val="­"/>
      <w:lvlJc w:val="left"/>
      <w:pPr>
        <w:ind w:left="1080" w:hanging="360"/>
      </w:pPr>
      <w:rPr>
        <w:rFonts w:ascii="Frutiger LT Com 45 Light" w:eastAsia="Times New Roman" w:hAnsi="Frutiger LT Com 45 Light" w:cs="Times New Roman"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EF40E51"/>
    <w:multiLevelType w:val="hybridMultilevel"/>
    <w:tmpl w:val="4D24CE6A"/>
    <w:lvl w:ilvl="0" w:tplc="0407000F">
      <w:start w:val="1"/>
      <w:numFmt w:val="decimal"/>
      <w:lvlText w:val="%1."/>
      <w:lvlJc w:val="left"/>
      <w:pPr>
        <w:ind w:left="360" w:hanging="360"/>
      </w:pPr>
      <w:rPr>
        <w:b/>
      </w:rPr>
    </w:lvl>
    <w:lvl w:ilvl="1" w:tplc="04070019">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29">
    <w:nsid w:val="60E86E51"/>
    <w:multiLevelType w:val="hybridMultilevel"/>
    <w:tmpl w:val="E4CE7368"/>
    <w:lvl w:ilvl="0" w:tplc="24F4E80E">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0">
    <w:nsid w:val="666D32EE"/>
    <w:multiLevelType w:val="hybridMultilevel"/>
    <w:tmpl w:val="05C6C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9E41D3"/>
    <w:multiLevelType w:val="singleLevel"/>
    <w:tmpl w:val="DFB85396"/>
    <w:lvl w:ilvl="0">
      <w:start w:val="2331"/>
      <w:numFmt w:val="bullet"/>
      <w:lvlText w:val=""/>
      <w:lvlJc w:val="left"/>
      <w:pPr>
        <w:tabs>
          <w:tab w:val="num" w:pos="360"/>
        </w:tabs>
        <w:ind w:left="360" w:hanging="360"/>
      </w:pPr>
      <w:rPr>
        <w:rFonts w:ascii="Wingdings" w:hAnsi="Wingdings" w:hint="default"/>
      </w:rPr>
    </w:lvl>
  </w:abstractNum>
  <w:abstractNum w:abstractNumId="32">
    <w:nsid w:val="73025894"/>
    <w:multiLevelType w:val="hybridMultilevel"/>
    <w:tmpl w:val="4934D6A6"/>
    <w:lvl w:ilvl="0" w:tplc="3B963BAE">
      <w:start w:val="1"/>
      <w:numFmt w:val="lowerLetter"/>
      <w:lvlText w:val="%1."/>
      <w:lvlJc w:val="left"/>
      <w:pPr>
        <w:ind w:left="360" w:hanging="360"/>
      </w:pPr>
      <w:rPr>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74614AA"/>
    <w:multiLevelType w:val="hybridMultilevel"/>
    <w:tmpl w:val="E6B08C6C"/>
    <w:lvl w:ilvl="0" w:tplc="94ECA882">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nsid w:val="786F09AD"/>
    <w:multiLevelType w:val="hybridMultilevel"/>
    <w:tmpl w:val="3F6A27E2"/>
    <w:lvl w:ilvl="0" w:tplc="7A5C902A">
      <w:start w:val="1"/>
      <w:numFmt w:val="decimal"/>
      <w:lvlText w:val="%1."/>
      <w:lvlJc w:val="left"/>
      <w:pPr>
        <w:ind w:left="360" w:hanging="360"/>
      </w:pPr>
      <w:rPr>
        <w:b/>
      </w:rPr>
    </w:lvl>
    <w:lvl w:ilvl="1" w:tplc="04070019">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0"/>
  </w:num>
  <w:num w:numId="13">
    <w:abstractNumId w:val="13"/>
  </w:num>
  <w:num w:numId="14">
    <w:abstractNumId w:val="22"/>
  </w:num>
  <w:num w:numId="15">
    <w:abstractNumId w:val="18"/>
  </w:num>
  <w:num w:numId="16">
    <w:abstractNumId w:val="34"/>
  </w:num>
  <w:num w:numId="17">
    <w:abstractNumId w:val="23"/>
  </w:num>
  <w:num w:numId="18">
    <w:abstractNumId w:val="30"/>
  </w:num>
  <w:num w:numId="19">
    <w:abstractNumId w:val="20"/>
  </w:num>
  <w:num w:numId="20">
    <w:abstractNumId w:val="19"/>
  </w:num>
  <w:num w:numId="21">
    <w:abstractNumId w:val="12"/>
  </w:num>
  <w:num w:numId="22">
    <w:abstractNumId w:val="11"/>
  </w:num>
  <w:num w:numId="23">
    <w:abstractNumId w:val="25"/>
  </w:num>
  <w:num w:numId="24">
    <w:abstractNumId w:val="21"/>
  </w:num>
  <w:num w:numId="25">
    <w:abstractNumId w:val="29"/>
  </w:num>
  <w:num w:numId="26">
    <w:abstractNumId w:val="16"/>
  </w:num>
  <w:num w:numId="27">
    <w:abstractNumId w:val="26"/>
  </w:num>
  <w:num w:numId="28">
    <w:abstractNumId w:val="28"/>
  </w:num>
  <w:num w:numId="29">
    <w:abstractNumId w:val="17"/>
  </w:num>
  <w:num w:numId="30">
    <w:abstractNumId w:val="14"/>
  </w:num>
  <w:num w:numId="31">
    <w:abstractNumId w:val="33"/>
  </w:num>
  <w:num w:numId="32">
    <w:abstractNumId w:val="15"/>
  </w:num>
  <w:num w:numId="33">
    <w:abstractNumId w:val="32"/>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q7S20LePPiKGkZ6hmDTyLyMXXbHOSiChcxwNdgbBnc9gHNDIjYv7P2ZHlDYpzS5XzVzzqmOoh5vsHnP008UEFQ==" w:salt="bV4Rx0RqMyHM14EnvnGYIA=="/>
  <w:defaultTabStop w:val="708"/>
  <w:autoHyphenation/>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4"/>
    <w:rsid w:val="00003646"/>
    <w:rsid w:val="0000450F"/>
    <w:rsid w:val="00004DA3"/>
    <w:rsid w:val="00005603"/>
    <w:rsid w:val="00006B75"/>
    <w:rsid w:val="00006FFD"/>
    <w:rsid w:val="00010DE2"/>
    <w:rsid w:val="0001224B"/>
    <w:rsid w:val="0001577D"/>
    <w:rsid w:val="000161FC"/>
    <w:rsid w:val="00020DFF"/>
    <w:rsid w:val="0002125A"/>
    <w:rsid w:val="00021603"/>
    <w:rsid w:val="00022107"/>
    <w:rsid w:val="00023409"/>
    <w:rsid w:val="00024627"/>
    <w:rsid w:val="00026C01"/>
    <w:rsid w:val="00031279"/>
    <w:rsid w:val="000323F8"/>
    <w:rsid w:val="00032BB8"/>
    <w:rsid w:val="000352AF"/>
    <w:rsid w:val="0003535C"/>
    <w:rsid w:val="00036DB0"/>
    <w:rsid w:val="000427A4"/>
    <w:rsid w:val="0004470C"/>
    <w:rsid w:val="00045D28"/>
    <w:rsid w:val="00045E09"/>
    <w:rsid w:val="000509D8"/>
    <w:rsid w:val="0005108F"/>
    <w:rsid w:val="00054FCA"/>
    <w:rsid w:val="000560CC"/>
    <w:rsid w:val="000568E4"/>
    <w:rsid w:val="000573C2"/>
    <w:rsid w:val="000612BE"/>
    <w:rsid w:val="000633AF"/>
    <w:rsid w:val="0007038D"/>
    <w:rsid w:val="000704EC"/>
    <w:rsid w:val="000713A1"/>
    <w:rsid w:val="00075BBF"/>
    <w:rsid w:val="00075F85"/>
    <w:rsid w:val="00080149"/>
    <w:rsid w:val="000812D8"/>
    <w:rsid w:val="00081347"/>
    <w:rsid w:val="00081A95"/>
    <w:rsid w:val="00082774"/>
    <w:rsid w:val="0008358E"/>
    <w:rsid w:val="000853A5"/>
    <w:rsid w:val="00086DAF"/>
    <w:rsid w:val="00092072"/>
    <w:rsid w:val="00093B8C"/>
    <w:rsid w:val="00094557"/>
    <w:rsid w:val="000947EF"/>
    <w:rsid w:val="00096CAB"/>
    <w:rsid w:val="0009734C"/>
    <w:rsid w:val="00097B99"/>
    <w:rsid w:val="000A2499"/>
    <w:rsid w:val="000A2D0C"/>
    <w:rsid w:val="000A2D1B"/>
    <w:rsid w:val="000A4A7A"/>
    <w:rsid w:val="000A5751"/>
    <w:rsid w:val="000A6286"/>
    <w:rsid w:val="000A704C"/>
    <w:rsid w:val="000B0407"/>
    <w:rsid w:val="000B06C3"/>
    <w:rsid w:val="000B12EA"/>
    <w:rsid w:val="000B1F13"/>
    <w:rsid w:val="000B2586"/>
    <w:rsid w:val="000B35B6"/>
    <w:rsid w:val="000B3A4C"/>
    <w:rsid w:val="000C2D88"/>
    <w:rsid w:val="000C3073"/>
    <w:rsid w:val="000D3FDF"/>
    <w:rsid w:val="000D59CB"/>
    <w:rsid w:val="000D6C34"/>
    <w:rsid w:val="000E375B"/>
    <w:rsid w:val="000E4FA9"/>
    <w:rsid w:val="000E6042"/>
    <w:rsid w:val="000E66B6"/>
    <w:rsid w:val="000E75FA"/>
    <w:rsid w:val="000F061E"/>
    <w:rsid w:val="000F1E19"/>
    <w:rsid w:val="000F39AC"/>
    <w:rsid w:val="000F459B"/>
    <w:rsid w:val="000F7C7D"/>
    <w:rsid w:val="001016CB"/>
    <w:rsid w:val="00104A28"/>
    <w:rsid w:val="00110057"/>
    <w:rsid w:val="00111577"/>
    <w:rsid w:val="00113EA5"/>
    <w:rsid w:val="001157D6"/>
    <w:rsid w:val="00117DED"/>
    <w:rsid w:val="00120CDB"/>
    <w:rsid w:val="0012118E"/>
    <w:rsid w:val="00121FC4"/>
    <w:rsid w:val="0012262B"/>
    <w:rsid w:val="00122E03"/>
    <w:rsid w:val="00123244"/>
    <w:rsid w:val="00124075"/>
    <w:rsid w:val="00134A25"/>
    <w:rsid w:val="0013733F"/>
    <w:rsid w:val="0013757E"/>
    <w:rsid w:val="001412C4"/>
    <w:rsid w:val="001418FE"/>
    <w:rsid w:val="001423DE"/>
    <w:rsid w:val="00144C6A"/>
    <w:rsid w:val="001516DD"/>
    <w:rsid w:val="00153F32"/>
    <w:rsid w:val="00154B1E"/>
    <w:rsid w:val="00156BE6"/>
    <w:rsid w:val="00160F0A"/>
    <w:rsid w:val="00161A6E"/>
    <w:rsid w:val="00162B96"/>
    <w:rsid w:val="00163B54"/>
    <w:rsid w:val="001640C6"/>
    <w:rsid w:val="00164C93"/>
    <w:rsid w:val="00164D3F"/>
    <w:rsid w:val="00165EF9"/>
    <w:rsid w:val="00166A71"/>
    <w:rsid w:val="00171792"/>
    <w:rsid w:val="00174667"/>
    <w:rsid w:val="00175FAF"/>
    <w:rsid w:val="00176AA0"/>
    <w:rsid w:val="00176FFE"/>
    <w:rsid w:val="00181ADD"/>
    <w:rsid w:val="0018371D"/>
    <w:rsid w:val="00185B4F"/>
    <w:rsid w:val="00186B00"/>
    <w:rsid w:val="00187098"/>
    <w:rsid w:val="00187629"/>
    <w:rsid w:val="00190539"/>
    <w:rsid w:val="00192E4F"/>
    <w:rsid w:val="0019786C"/>
    <w:rsid w:val="001A5F41"/>
    <w:rsid w:val="001B1280"/>
    <w:rsid w:val="001B16CD"/>
    <w:rsid w:val="001B31AF"/>
    <w:rsid w:val="001B428D"/>
    <w:rsid w:val="001B440A"/>
    <w:rsid w:val="001B6F16"/>
    <w:rsid w:val="001D19AD"/>
    <w:rsid w:val="001D54B3"/>
    <w:rsid w:val="001D7741"/>
    <w:rsid w:val="001E22D3"/>
    <w:rsid w:val="001E263D"/>
    <w:rsid w:val="001E2FF9"/>
    <w:rsid w:val="001E312A"/>
    <w:rsid w:val="001E55BA"/>
    <w:rsid w:val="001E7355"/>
    <w:rsid w:val="001E7CC7"/>
    <w:rsid w:val="001F15FD"/>
    <w:rsid w:val="001F34D3"/>
    <w:rsid w:val="001F41E9"/>
    <w:rsid w:val="001F594D"/>
    <w:rsid w:val="001F5AA4"/>
    <w:rsid w:val="001F5BE8"/>
    <w:rsid w:val="001F648F"/>
    <w:rsid w:val="001F699D"/>
    <w:rsid w:val="001F7339"/>
    <w:rsid w:val="0020172B"/>
    <w:rsid w:val="002020BF"/>
    <w:rsid w:val="002056B6"/>
    <w:rsid w:val="00207731"/>
    <w:rsid w:val="00215BF9"/>
    <w:rsid w:val="00216937"/>
    <w:rsid w:val="00217D16"/>
    <w:rsid w:val="002215BC"/>
    <w:rsid w:val="00222DD4"/>
    <w:rsid w:val="0022469A"/>
    <w:rsid w:val="00225656"/>
    <w:rsid w:val="0023066A"/>
    <w:rsid w:val="002313B3"/>
    <w:rsid w:val="002337D6"/>
    <w:rsid w:val="00233BF2"/>
    <w:rsid w:val="00237230"/>
    <w:rsid w:val="00246D1E"/>
    <w:rsid w:val="00250CB9"/>
    <w:rsid w:val="00251289"/>
    <w:rsid w:val="002527DE"/>
    <w:rsid w:val="00254BD2"/>
    <w:rsid w:val="00256B74"/>
    <w:rsid w:val="002574F4"/>
    <w:rsid w:val="00261C95"/>
    <w:rsid w:val="00271971"/>
    <w:rsid w:val="00272A30"/>
    <w:rsid w:val="00272B58"/>
    <w:rsid w:val="00275CA6"/>
    <w:rsid w:val="0028556E"/>
    <w:rsid w:val="002938F9"/>
    <w:rsid w:val="00296A06"/>
    <w:rsid w:val="002A0CCF"/>
    <w:rsid w:val="002A1EE2"/>
    <w:rsid w:val="002A60A5"/>
    <w:rsid w:val="002B0D50"/>
    <w:rsid w:val="002B2053"/>
    <w:rsid w:val="002B4D7E"/>
    <w:rsid w:val="002B67BD"/>
    <w:rsid w:val="002B683B"/>
    <w:rsid w:val="002B68F0"/>
    <w:rsid w:val="002B7B91"/>
    <w:rsid w:val="002B7CD0"/>
    <w:rsid w:val="002B7D20"/>
    <w:rsid w:val="002C0D92"/>
    <w:rsid w:val="002C11B4"/>
    <w:rsid w:val="002C2138"/>
    <w:rsid w:val="002C5761"/>
    <w:rsid w:val="002C694C"/>
    <w:rsid w:val="002C6957"/>
    <w:rsid w:val="002C6D48"/>
    <w:rsid w:val="002D000B"/>
    <w:rsid w:val="002D03F1"/>
    <w:rsid w:val="002D2C31"/>
    <w:rsid w:val="002D449E"/>
    <w:rsid w:val="002D4EDA"/>
    <w:rsid w:val="002D6FCE"/>
    <w:rsid w:val="002E0D88"/>
    <w:rsid w:val="002E312B"/>
    <w:rsid w:val="002E742A"/>
    <w:rsid w:val="002E7EC3"/>
    <w:rsid w:val="002F038C"/>
    <w:rsid w:val="002F2841"/>
    <w:rsid w:val="002F2D2F"/>
    <w:rsid w:val="002F4A34"/>
    <w:rsid w:val="002F59C4"/>
    <w:rsid w:val="002F73A3"/>
    <w:rsid w:val="00300D6C"/>
    <w:rsid w:val="00303429"/>
    <w:rsid w:val="0030356A"/>
    <w:rsid w:val="003045C5"/>
    <w:rsid w:val="00304961"/>
    <w:rsid w:val="00307AEA"/>
    <w:rsid w:val="003100A8"/>
    <w:rsid w:val="00310BBC"/>
    <w:rsid w:val="00310BCB"/>
    <w:rsid w:val="00310FE1"/>
    <w:rsid w:val="00311F49"/>
    <w:rsid w:val="00313531"/>
    <w:rsid w:val="00313A83"/>
    <w:rsid w:val="0031401F"/>
    <w:rsid w:val="003145E5"/>
    <w:rsid w:val="0031573C"/>
    <w:rsid w:val="0031584B"/>
    <w:rsid w:val="00315FE3"/>
    <w:rsid w:val="003173FE"/>
    <w:rsid w:val="00320A9B"/>
    <w:rsid w:val="0032138E"/>
    <w:rsid w:val="00323780"/>
    <w:rsid w:val="003255D4"/>
    <w:rsid w:val="0032624F"/>
    <w:rsid w:val="00330094"/>
    <w:rsid w:val="003368F5"/>
    <w:rsid w:val="0033732B"/>
    <w:rsid w:val="0034183E"/>
    <w:rsid w:val="00346471"/>
    <w:rsid w:val="00347078"/>
    <w:rsid w:val="00347CDC"/>
    <w:rsid w:val="00350579"/>
    <w:rsid w:val="00352169"/>
    <w:rsid w:val="003535B2"/>
    <w:rsid w:val="00353624"/>
    <w:rsid w:val="00353BE3"/>
    <w:rsid w:val="003563D9"/>
    <w:rsid w:val="00356EA0"/>
    <w:rsid w:val="003611BD"/>
    <w:rsid w:val="0036157B"/>
    <w:rsid w:val="0036203D"/>
    <w:rsid w:val="003623A9"/>
    <w:rsid w:val="00363134"/>
    <w:rsid w:val="003708FF"/>
    <w:rsid w:val="00370D81"/>
    <w:rsid w:val="0037153E"/>
    <w:rsid w:val="003807FC"/>
    <w:rsid w:val="00380967"/>
    <w:rsid w:val="0038308D"/>
    <w:rsid w:val="00385D38"/>
    <w:rsid w:val="0039325D"/>
    <w:rsid w:val="0039499E"/>
    <w:rsid w:val="003952D0"/>
    <w:rsid w:val="0039574D"/>
    <w:rsid w:val="003957D6"/>
    <w:rsid w:val="003A29C4"/>
    <w:rsid w:val="003A489B"/>
    <w:rsid w:val="003A5BB0"/>
    <w:rsid w:val="003A73E5"/>
    <w:rsid w:val="003B1E30"/>
    <w:rsid w:val="003B2881"/>
    <w:rsid w:val="003C0953"/>
    <w:rsid w:val="003C0A9E"/>
    <w:rsid w:val="003C228B"/>
    <w:rsid w:val="003C24A8"/>
    <w:rsid w:val="003C36A2"/>
    <w:rsid w:val="003C74D1"/>
    <w:rsid w:val="003C77A5"/>
    <w:rsid w:val="003D092B"/>
    <w:rsid w:val="003D1375"/>
    <w:rsid w:val="003D2875"/>
    <w:rsid w:val="003D2AAF"/>
    <w:rsid w:val="003D3414"/>
    <w:rsid w:val="003D3421"/>
    <w:rsid w:val="003E2391"/>
    <w:rsid w:val="003E6A87"/>
    <w:rsid w:val="003F1885"/>
    <w:rsid w:val="003F297F"/>
    <w:rsid w:val="003F4A66"/>
    <w:rsid w:val="003F53F0"/>
    <w:rsid w:val="0040457F"/>
    <w:rsid w:val="0040474F"/>
    <w:rsid w:val="00406118"/>
    <w:rsid w:val="00407717"/>
    <w:rsid w:val="0041020A"/>
    <w:rsid w:val="00410CF1"/>
    <w:rsid w:val="00410FA6"/>
    <w:rsid w:val="00414A0F"/>
    <w:rsid w:val="00416D9C"/>
    <w:rsid w:val="0041795F"/>
    <w:rsid w:val="00425894"/>
    <w:rsid w:val="00427E32"/>
    <w:rsid w:val="00431052"/>
    <w:rsid w:val="004324B0"/>
    <w:rsid w:val="004325DF"/>
    <w:rsid w:val="00437373"/>
    <w:rsid w:val="004402BC"/>
    <w:rsid w:val="00440A2A"/>
    <w:rsid w:val="00440A7D"/>
    <w:rsid w:val="00441CD9"/>
    <w:rsid w:val="004421D2"/>
    <w:rsid w:val="00442400"/>
    <w:rsid w:val="00442F4A"/>
    <w:rsid w:val="0044313B"/>
    <w:rsid w:val="00443CDE"/>
    <w:rsid w:val="004460E9"/>
    <w:rsid w:val="004463B9"/>
    <w:rsid w:val="00450A65"/>
    <w:rsid w:val="00450E5D"/>
    <w:rsid w:val="00451242"/>
    <w:rsid w:val="00454E73"/>
    <w:rsid w:val="004573DD"/>
    <w:rsid w:val="00457A39"/>
    <w:rsid w:val="00462F61"/>
    <w:rsid w:val="004635F2"/>
    <w:rsid w:val="00465480"/>
    <w:rsid w:val="0046732C"/>
    <w:rsid w:val="004768F5"/>
    <w:rsid w:val="004802C2"/>
    <w:rsid w:val="00484936"/>
    <w:rsid w:val="00484C69"/>
    <w:rsid w:val="00486D1C"/>
    <w:rsid w:val="00487579"/>
    <w:rsid w:val="00487D03"/>
    <w:rsid w:val="00492BAB"/>
    <w:rsid w:val="004963FC"/>
    <w:rsid w:val="00496C4B"/>
    <w:rsid w:val="0049720C"/>
    <w:rsid w:val="004A13E3"/>
    <w:rsid w:val="004A3384"/>
    <w:rsid w:val="004A5A2F"/>
    <w:rsid w:val="004A7A0C"/>
    <w:rsid w:val="004A7C82"/>
    <w:rsid w:val="004B06D4"/>
    <w:rsid w:val="004B22F5"/>
    <w:rsid w:val="004B2EB7"/>
    <w:rsid w:val="004B3099"/>
    <w:rsid w:val="004B54CB"/>
    <w:rsid w:val="004B6A40"/>
    <w:rsid w:val="004B6FB4"/>
    <w:rsid w:val="004C15C4"/>
    <w:rsid w:val="004C6E24"/>
    <w:rsid w:val="004D3681"/>
    <w:rsid w:val="004D5B14"/>
    <w:rsid w:val="004D6208"/>
    <w:rsid w:val="004D78E1"/>
    <w:rsid w:val="004E03A3"/>
    <w:rsid w:val="004E1638"/>
    <w:rsid w:val="004E3669"/>
    <w:rsid w:val="004E4B82"/>
    <w:rsid w:val="004F305B"/>
    <w:rsid w:val="004F5E05"/>
    <w:rsid w:val="004F7245"/>
    <w:rsid w:val="004F7EEA"/>
    <w:rsid w:val="0050143D"/>
    <w:rsid w:val="00502402"/>
    <w:rsid w:val="005049E3"/>
    <w:rsid w:val="00506596"/>
    <w:rsid w:val="00506685"/>
    <w:rsid w:val="005101B1"/>
    <w:rsid w:val="00510A05"/>
    <w:rsid w:val="00511620"/>
    <w:rsid w:val="00512724"/>
    <w:rsid w:val="0051484B"/>
    <w:rsid w:val="005201BB"/>
    <w:rsid w:val="0052163D"/>
    <w:rsid w:val="00522991"/>
    <w:rsid w:val="00527262"/>
    <w:rsid w:val="00530DD2"/>
    <w:rsid w:val="005312B7"/>
    <w:rsid w:val="00532EB1"/>
    <w:rsid w:val="0053506C"/>
    <w:rsid w:val="0053656C"/>
    <w:rsid w:val="00536EE8"/>
    <w:rsid w:val="005412B8"/>
    <w:rsid w:val="00543B73"/>
    <w:rsid w:val="00547746"/>
    <w:rsid w:val="005506E8"/>
    <w:rsid w:val="00552A4D"/>
    <w:rsid w:val="00552B50"/>
    <w:rsid w:val="00553A33"/>
    <w:rsid w:val="00554B87"/>
    <w:rsid w:val="00555D00"/>
    <w:rsid w:val="00556ED0"/>
    <w:rsid w:val="00557294"/>
    <w:rsid w:val="0056263E"/>
    <w:rsid w:val="00562FB6"/>
    <w:rsid w:val="00563AC4"/>
    <w:rsid w:val="00567748"/>
    <w:rsid w:val="0057157D"/>
    <w:rsid w:val="00571B74"/>
    <w:rsid w:val="005746F1"/>
    <w:rsid w:val="00574E65"/>
    <w:rsid w:val="0057651F"/>
    <w:rsid w:val="00576760"/>
    <w:rsid w:val="00577C2C"/>
    <w:rsid w:val="00577E46"/>
    <w:rsid w:val="0058057E"/>
    <w:rsid w:val="005818FB"/>
    <w:rsid w:val="00581E83"/>
    <w:rsid w:val="005838F6"/>
    <w:rsid w:val="005848CF"/>
    <w:rsid w:val="005848E9"/>
    <w:rsid w:val="00584C87"/>
    <w:rsid w:val="0058568D"/>
    <w:rsid w:val="005867C1"/>
    <w:rsid w:val="005873CE"/>
    <w:rsid w:val="00587C0C"/>
    <w:rsid w:val="00593D11"/>
    <w:rsid w:val="00595A5A"/>
    <w:rsid w:val="00596A8D"/>
    <w:rsid w:val="005A478F"/>
    <w:rsid w:val="005A4EFB"/>
    <w:rsid w:val="005A6B12"/>
    <w:rsid w:val="005A7E53"/>
    <w:rsid w:val="005B2024"/>
    <w:rsid w:val="005B3F6A"/>
    <w:rsid w:val="005B4A25"/>
    <w:rsid w:val="005B528A"/>
    <w:rsid w:val="005B631C"/>
    <w:rsid w:val="005B6CEC"/>
    <w:rsid w:val="005B74EF"/>
    <w:rsid w:val="005C0E6E"/>
    <w:rsid w:val="005C1DE5"/>
    <w:rsid w:val="005C5256"/>
    <w:rsid w:val="005C5B31"/>
    <w:rsid w:val="005C5E16"/>
    <w:rsid w:val="005D4EA5"/>
    <w:rsid w:val="005D7CE8"/>
    <w:rsid w:val="005E2505"/>
    <w:rsid w:val="005E3C34"/>
    <w:rsid w:val="005E3CEA"/>
    <w:rsid w:val="005E59F2"/>
    <w:rsid w:val="005E684F"/>
    <w:rsid w:val="005E7AAF"/>
    <w:rsid w:val="005E7D29"/>
    <w:rsid w:val="005F0123"/>
    <w:rsid w:val="005F1BA3"/>
    <w:rsid w:val="005F3609"/>
    <w:rsid w:val="005F4977"/>
    <w:rsid w:val="005F5C42"/>
    <w:rsid w:val="005F5FE0"/>
    <w:rsid w:val="005F7FD6"/>
    <w:rsid w:val="006003EF"/>
    <w:rsid w:val="00601711"/>
    <w:rsid w:val="00601B80"/>
    <w:rsid w:val="00602766"/>
    <w:rsid w:val="006038BC"/>
    <w:rsid w:val="00605128"/>
    <w:rsid w:val="006101F2"/>
    <w:rsid w:val="00610F35"/>
    <w:rsid w:val="00612280"/>
    <w:rsid w:val="006211A1"/>
    <w:rsid w:val="0062123B"/>
    <w:rsid w:val="00621456"/>
    <w:rsid w:val="00621CBF"/>
    <w:rsid w:val="0062372F"/>
    <w:rsid w:val="00623837"/>
    <w:rsid w:val="00624C79"/>
    <w:rsid w:val="006271FD"/>
    <w:rsid w:val="00630052"/>
    <w:rsid w:val="00630182"/>
    <w:rsid w:val="0063064D"/>
    <w:rsid w:val="006309B5"/>
    <w:rsid w:val="00631EFD"/>
    <w:rsid w:val="00632E68"/>
    <w:rsid w:val="006331C2"/>
    <w:rsid w:val="006341D6"/>
    <w:rsid w:val="00635974"/>
    <w:rsid w:val="00635D42"/>
    <w:rsid w:val="0063747B"/>
    <w:rsid w:val="00637757"/>
    <w:rsid w:val="00637AFC"/>
    <w:rsid w:val="0064215B"/>
    <w:rsid w:val="00643527"/>
    <w:rsid w:val="00646673"/>
    <w:rsid w:val="006503B2"/>
    <w:rsid w:val="006508E2"/>
    <w:rsid w:val="00651CBA"/>
    <w:rsid w:val="00652465"/>
    <w:rsid w:val="006531DE"/>
    <w:rsid w:val="00655A67"/>
    <w:rsid w:val="00655DE2"/>
    <w:rsid w:val="00661200"/>
    <w:rsid w:val="00663E95"/>
    <w:rsid w:val="00665C9F"/>
    <w:rsid w:val="00666CA0"/>
    <w:rsid w:val="0067076D"/>
    <w:rsid w:val="00670D8E"/>
    <w:rsid w:val="006712EF"/>
    <w:rsid w:val="00672861"/>
    <w:rsid w:val="0068111D"/>
    <w:rsid w:val="00682659"/>
    <w:rsid w:val="00682FD1"/>
    <w:rsid w:val="00683FEB"/>
    <w:rsid w:val="00686C7E"/>
    <w:rsid w:val="00690DFC"/>
    <w:rsid w:val="0069261F"/>
    <w:rsid w:val="00694386"/>
    <w:rsid w:val="00697C9A"/>
    <w:rsid w:val="006A0760"/>
    <w:rsid w:val="006A2402"/>
    <w:rsid w:val="006A5362"/>
    <w:rsid w:val="006B2664"/>
    <w:rsid w:val="006B331C"/>
    <w:rsid w:val="006B578A"/>
    <w:rsid w:val="006C00B1"/>
    <w:rsid w:val="006C10D7"/>
    <w:rsid w:val="006D1FB8"/>
    <w:rsid w:val="006D2936"/>
    <w:rsid w:val="006D2CC1"/>
    <w:rsid w:val="006E2EA5"/>
    <w:rsid w:val="006E4AF2"/>
    <w:rsid w:val="006E68A9"/>
    <w:rsid w:val="006E6CE3"/>
    <w:rsid w:val="006F03F1"/>
    <w:rsid w:val="006F04A0"/>
    <w:rsid w:val="006F05D4"/>
    <w:rsid w:val="006F31BC"/>
    <w:rsid w:val="006F31CE"/>
    <w:rsid w:val="007001A5"/>
    <w:rsid w:val="0070150A"/>
    <w:rsid w:val="00703F3B"/>
    <w:rsid w:val="00704651"/>
    <w:rsid w:val="00714C60"/>
    <w:rsid w:val="00716B23"/>
    <w:rsid w:val="00717792"/>
    <w:rsid w:val="00726373"/>
    <w:rsid w:val="00730ED6"/>
    <w:rsid w:val="007318E4"/>
    <w:rsid w:val="007367B6"/>
    <w:rsid w:val="007416CF"/>
    <w:rsid w:val="00741BF7"/>
    <w:rsid w:val="00742CD2"/>
    <w:rsid w:val="00747015"/>
    <w:rsid w:val="0075287E"/>
    <w:rsid w:val="00754699"/>
    <w:rsid w:val="00760C70"/>
    <w:rsid w:val="0076503A"/>
    <w:rsid w:val="00770518"/>
    <w:rsid w:val="00770D62"/>
    <w:rsid w:val="0077320F"/>
    <w:rsid w:val="00775F72"/>
    <w:rsid w:val="00776781"/>
    <w:rsid w:val="007778EC"/>
    <w:rsid w:val="00781738"/>
    <w:rsid w:val="00784082"/>
    <w:rsid w:val="00786B1B"/>
    <w:rsid w:val="00786ECA"/>
    <w:rsid w:val="00790245"/>
    <w:rsid w:val="007967FB"/>
    <w:rsid w:val="00796D9B"/>
    <w:rsid w:val="00797E07"/>
    <w:rsid w:val="007A061E"/>
    <w:rsid w:val="007A2FB8"/>
    <w:rsid w:val="007A3633"/>
    <w:rsid w:val="007A45F5"/>
    <w:rsid w:val="007A4A06"/>
    <w:rsid w:val="007A4ED7"/>
    <w:rsid w:val="007A5653"/>
    <w:rsid w:val="007A5698"/>
    <w:rsid w:val="007A79A0"/>
    <w:rsid w:val="007B4C6A"/>
    <w:rsid w:val="007B7F1B"/>
    <w:rsid w:val="007C1BC7"/>
    <w:rsid w:val="007C2E60"/>
    <w:rsid w:val="007C2FB9"/>
    <w:rsid w:val="007C3081"/>
    <w:rsid w:val="007C47C5"/>
    <w:rsid w:val="007C4E22"/>
    <w:rsid w:val="007C5EEF"/>
    <w:rsid w:val="007C60E8"/>
    <w:rsid w:val="007C6439"/>
    <w:rsid w:val="007D24B3"/>
    <w:rsid w:val="007D2FEA"/>
    <w:rsid w:val="007D52DA"/>
    <w:rsid w:val="007D6E74"/>
    <w:rsid w:val="007E0132"/>
    <w:rsid w:val="007E4638"/>
    <w:rsid w:val="007E4C63"/>
    <w:rsid w:val="007E7A11"/>
    <w:rsid w:val="007F0A7F"/>
    <w:rsid w:val="007F17F2"/>
    <w:rsid w:val="007F4EBD"/>
    <w:rsid w:val="007F5F19"/>
    <w:rsid w:val="007F5FD3"/>
    <w:rsid w:val="00802010"/>
    <w:rsid w:val="00803389"/>
    <w:rsid w:val="00803C1E"/>
    <w:rsid w:val="0080549D"/>
    <w:rsid w:val="00806585"/>
    <w:rsid w:val="008066FE"/>
    <w:rsid w:val="00812754"/>
    <w:rsid w:val="008140E3"/>
    <w:rsid w:val="00815101"/>
    <w:rsid w:val="00817BC6"/>
    <w:rsid w:val="008201EF"/>
    <w:rsid w:val="00825897"/>
    <w:rsid w:val="00825E74"/>
    <w:rsid w:val="008300B0"/>
    <w:rsid w:val="00831055"/>
    <w:rsid w:val="00831EAA"/>
    <w:rsid w:val="00832645"/>
    <w:rsid w:val="00832724"/>
    <w:rsid w:val="00832F94"/>
    <w:rsid w:val="00834F23"/>
    <w:rsid w:val="00835166"/>
    <w:rsid w:val="00842B5E"/>
    <w:rsid w:val="0084315B"/>
    <w:rsid w:val="00844AC3"/>
    <w:rsid w:val="00853DF7"/>
    <w:rsid w:val="00855167"/>
    <w:rsid w:val="00856D09"/>
    <w:rsid w:val="00861DDB"/>
    <w:rsid w:val="0086323E"/>
    <w:rsid w:val="0086472A"/>
    <w:rsid w:val="00865660"/>
    <w:rsid w:val="00867112"/>
    <w:rsid w:val="008700CC"/>
    <w:rsid w:val="00874D2E"/>
    <w:rsid w:val="008758F7"/>
    <w:rsid w:val="0087671B"/>
    <w:rsid w:val="00881493"/>
    <w:rsid w:val="00881912"/>
    <w:rsid w:val="008910E3"/>
    <w:rsid w:val="00891840"/>
    <w:rsid w:val="00891BE5"/>
    <w:rsid w:val="008923E0"/>
    <w:rsid w:val="00893F8F"/>
    <w:rsid w:val="00894548"/>
    <w:rsid w:val="008A2F32"/>
    <w:rsid w:val="008A30F5"/>
    <w:rsid w:val="008A3CAC"/>
    <w:rsid w:val="008A59AE"/>
    <w:rsid w:val="008B1C63"/>
    <w:rsid w:val="008B46A0"/>
    <w:rsid w:val="008B5658"/>
    <w:rsid w:val="008B6A2B"/>
    <w:rsid w:val="008B7EEC"/>
    <w:rsid w:val="008C16AF"/>
    <w:rsid w:val="008C1E55"/>
    <w:rsid w:val="008C3621"/>
    <w:rsid w:val="008C3BD5"/>
    <w:rsid w:val="008C45FE"/>
    <w:rsid w:val="008C489A"/>
    <w:rsid w:val="008C4F80"/>
    <w:rsid w:val="008C5056"/>
    <w:rsid w:val="008C5944"/>
    <w:rsid w:val="008C6FFB"/>
    <w:rsid w:val="008C7884"/>
    <w:rsid w:val="008C7EE3"/>
    <w:rsid w:val="008D20D7"/>
    <w:rsid w:val="008D29FD"/>
    <w:rsid w:val="008D515E"/>
    <w:rsid w:val="008D7626"/>
    <w:rsid w:val="008E1166"/>
    <w:rsid w:val="008E259B"/>
    <w:rsid w:val="008E3F2E"/>
    <w:rsid w:val="008E76FA"/>
    <w:rsid w:val="008F22D1"/>
    <w:rsid w:val="008F40DF"/>
    <w:rsid w:val="008F4C7A"/>
    <w:rsid w:val="008F67D5"/>
    <w:rsid w:val="008F718E"/>
    <w:rsid w:val="009000E7"/>
    <w:rsid w:val="0090032E"/>
    <w:rsid w:val="009027B6"/>
    <w:rsid w:val="0090323F"/>
    <w:rsid w:val="00903549"/>
    <w:rsid w:val="0090358C"/>
    <w:rsid w:val="0090601D"/>
    <w:rsid w:val="0090660D"/>
    <w:rsid w:val="00910468"/>
    <w:rsid w:val="00911754"/>
    <w:rsid w:val="00912810"/>
    <w:rsid w:val="00913084"/>
    <w:rsid w:val="00915BAC"/>
    <w:rsid w:val="00915D24"/>
    <w:rsid w:val="00915E55"/>
    <w:rsid w:val="00916391"/>
    <w:rsid w:val="0092071D"/>
    <w:rsid w:val="00921671"/>
    <w:rsid w:val="009223D3"/>
    <w:rsid w:val="00922BBB"/>
    <w:rsid w:val="0092322A"/>
    <w:rsid w:val="00924448"/>
    <w:rsid w:val="00925FDC"/>
    <w:rsid w:val="0093005D"/>
    <w:rsid w:val="00930F9C"/>
    <w:rsid w:val="00931E43"/>
    <w:rsid w:val="00931EDC"/>
    <w:rsid w:val="00932713"/>
    <w:rsid w:val="00933240"/>
    <w:rsid w:val="00934622"/>
    <w:rsid w:val="00935215"/>
    <w:rsid w:val="00936B8A"/>
    <w:rsid w:val="00940E38"/>
    <w:rsid w:val="00940FCA"/>
    <w:rsid w:val="009424E0"/>
    <w:rsid w:val="00944E2B"/>
    <w:rsid w:val="009453CF"/>
    <w:rsid w:val="009461E1"/>
    <w:rsid w:val="00946A04"/>
    <w:rsid w:val="009501C8"/>
    <w:rsid w:val="009511AE"/>
    <w:rsid w:val="009548A9"/>
    <w:rsid w:val="00955859"/>
    <w:rsid w:val="00955E2E"/>
    <w:rsid w:val="00955F21"/>
    <w:rsid w:val="009560BF"/>
    <w:rsid w:val="009614FF"/>
    <w:rsid w:val="0096180E"/>
    <w:rsid w:val="00962E29"/>
    <w:rsid w:val="00964219"/>
    <w:rsid w:val="0096622E"/>
    <w:rsid w:val="009669D5"/>
    <w:rsid w:val="00973192"/>
    <w:rsid w:val="0098159B"/>
    <w:rsid w:val="00981BF5"/>
    <w:rsid w:val="00982394"/>
    <w:rsid w:val="00985E4C"/>
    <w:rsid w:val="009864D9"/>
    <w:rsid w:val="009872E0"/>
    <w:rsid w:val="0099029A"/>
    <w:rsid w:val="0099440D"/>
    <w:rsid w:val="009954C0"/>
    <w:rsid w:val="009967D3"/>
    <w:rsid w:val="009979B1"/>
    <w:rsid w:val="009A06BE"/>
    <w:rsid w:val="009A26E2"/>
    <w:rsid w:val="009A34B9"/>
    <w:rsid w:val="009A357A"/>
    <w:rsid w:val="009A7CA5"/>
    <w:rsid w:val="009B7D94"/>
    <w:rsid w:val="009C26C3"/>
    <w:rsid w:val="009C307B"/>
    <w:rsid w:val="009C3B9A"/>
    <w:rsid w:val="009C40A8"/>
    <w:rsid w:val="009C6E13"/>
    <w:rsid w:val="009C7479"/>
    <w:rsid w:val="009D0051"/>
    <w:rsid w:val="009D1671"/>
    <w:rsid w:val="009D3044"/>
    <w:rsid w:val="009D3AF8"/>
    <w:rsid w:val="009D4447"/>
    <w:rsid w:val="009D6208"/>
    <w:rsid w:val="009D77DB"/>
    <w:rsid w:val="009E0182"/>
    <w:rsid w:val="009E2ABB"/>
    <w:rsid w:val="009E37BA"/>
    <w:rsid w:val="009E54E7"/>
    <w:rsid w:val="009E61CA"/>
    <w:rsid w:val="009E7122"/>
    <w:rsid w:val="009E7986"/>
    <w:rsid w:val="009F02C1"/>
    <w:rsid w:val="009F08B0"/>
    <w:rsid w:val="009F33E5"/>
    <w:rsid w:val="009F56AA"/>
    <w:rsid w:val="00A03B3A"/>
    <w:rsid w:val="00A05630"/>
    <w:rsid w:val="00A07060"/>
    <w:rsid w:val="00A109C3"/>
    <w:rsid w:val="00A15E2D"/>
    <w:rsid w:val="00A17BC1"/>
    <w:rsid w:val="00A204CE"/>
    <w:rsid w:val="00A206AB"/>
    <w:rsid w:val="00A225BD"/>
    <w:rsid w:val="00A22F21"/>
    <w:rsid w:val="00A244DF"/>
    <w:rsid w:val="00A25902"/>
    <w:rsid w:val="00A25ED2"/>
    <w:rsid w:val="00A27F3E"/>
    <w:rsid w:val="00A315C2"/>
    <w:rsid w:val="00A31C87"/>
    <w:rsid w:val="00A3387C"/>
    <w:rsid w:val="00A361E1"/>
    <w:rsid w:val="00A40E2E"/>
    <w:rsid w:val="00A45980"/>
    <w:rsid w:val="00A47B1E"/>
    <w:rsid w:val="00A514B3"/>
    <w:rsid w:val="00A52C02"/>
    <w:rsid w:val="00A52EEF"/>
    <w:rsid w:val="00A609D4"/>
    <w:rsid w:val="00A60ABC"/>
    <w:rsid w:val="00A615B7"/>
    <w:rsid w:val="00A62561"/>
    <w:rsid w:val="00A65DAD"/>
    <w:rsid w:val="00A673AD"/>
    <w:rsid w:val="00A67DB3"/>
    <w:rsid w:val="00A67EBF"/>
    <w:rsid w:val="00A7052E"/>
    <w:rsid w:val="00A72239"/>
    <w:rsid w:val="00A728A2"/>
    <w:rsid w:val="00A728F1"/>
    <w:rsid w:val="00A74324"/>
    <w:rsid w:val="00A74CC5"/>
    <w:rsid w:val="00A752F4"/>
    <w:rsid w:val="00A75EB1"/>
    <w:rsid w:val="00A80A21"/>
    <w:rsid w:val="00A84307"/>
    <w:rsid w:val="00A85C33"/>
    <w:rsid w:val="00A86023"/>
    <w:rsid w:val="00A8642D"/>
    <w:rsid w:val="00A8737A"/>
    <w:rsid w:val="00A90947"/>
    <w:rsid w:val="00A919BF"/>
    <w:rsid w:val="00A933C1"/>
    <w:rsid w:val="00A97222"/>
    <w:rsid w:val="00AA0551"/>
    <w:rsid w:val="00AA1AED"/>
    <w:rsid w:val="00AA274F"/>
    <w:rsid w:val="00AA71A4"/>
    <w:rsid w:val="00AB056F"/>
    <w:rsid w:val="00AB05B1"/>
    <w:rsid w:val="00AB1D86"/>
    <w:rsid w:val="00AB2B52"/>
    <w:rsid w:val="00AB610E"/>
    <w:rsid w:val="00AB721A"/>
    <w:rsid w:val="00AB7C0E"/>
    <w:rsid w:val="00AC094A"/>
    <w:rsid w:val="00AC478A"/>
    <w:rsid w:val="00AC4F3B"/>
    <w:rsid w:val="00AC55B9"/>
    <w:rsid w:val="00AC7680"/>
    <w:rsid w:val="00AD4434"/>
    <w:rsid w:val="00AD5CE6"/>
    <w:rsid w:val="00AE0085"/>
    <w:rsid w:val="00AE065B"/>
    <w:rsid w:val="00AE4FF0"/>
    <w:rsid w:val="00AE5714"/>
    <w:rsid w:val="00AE6F13"/>
    <w:rsid w:val="00AF1B38"/>
    <w:rsid w:val="00AF490F"/>
    <w:rsid w:val="00AF50B8"/>
    <w:rsid w:val="00AF5817"/>
    <w:rsid w:val="00AF5A91"/>
    <w:rsid w:val="00AF77E7"/>
    <w:rsid w:val="00B00565"/>
    <w:rsid w:val="00B0421F"/>
    <w:rsid w:val="00B07012"/>
    <w:rsid w:val="00B07C49"/>
    <w:rsid w:val="00B10C4C"/>
    <w:rsid w:val="00B1114C"/>
    <w:rsid w:val="00B1336C"/>
    <w:rsid w:val="00B2094D"/>
    <w:rsid w:val="00B20EBC"/>
    <w:rsid w:val="00B2282B"/>
    <w:rsid w:val="00B228B3"/>
    <w:rsid w:val="00B23B0C"/>
    <w:rsid w:val="00B23C34"/>
    <w:rsid w:val="00B23E76"/>
    <w:rsid w:val="00B2565C"/>
    <w:rsid w:val="00B275ED"/>
    <w:rsid w:val="00B330DC"/>
    <w:rsid w:val="00B33655"/>
    <w:rsid w:val="00B34063"/>
    <w:rsid w:val="00B35B78"/>
    <w:rsid w:val="00B36EC3"/>
    <w:rsid w:val="00B377DC"/>
    <w:rsid w:val="00B40A49"/>
    <w:rsid w:val="00B414C8"/>
    <w:rsid w:val="00B44362"/>
    <w:rsid w:val="00B450E4"/>
    <w:rsid w:val="00B51A84"/>
    <w:rsid w:val="00B5202D"/>
    <w:rsid w:val="00B53AB3"/>
    <w:rsid w:val="00B5485A"/>
    <w:rsid w:val="00B57079"/>
    <w:rsid w:val="00B61F99"/>
    <w:rsid w:val="00B6319B"/>
    <w:rsid w:val="00B63BA0"/>
    <w:rsid w:val="00B63C9E"/>
    <w:rsid w:val="00B64D54"/>
    <w:rsid w:val="00B65C78"/>
    <w:rsid w:val="00B66112"/>
    <w:rsid w:val="00B701C7"/>
    <w:rsid w:val="00B756AC"/>
    <w:rsid w:val="00B81389"/>
    <w:rsid w:val="00B813AD"/>
    <w:rsid w:val="00B84C8B"/>
    <w:rsid w:val="00B86F2B"/>
    <w:rsid w:val="00B87505"/>
    <w:rsid w:val="00B90914"/>
    <w:rsid w:val="00B91761"/>
    <w:rsid w:val="00B92A7B"/>
    <w:rsid w:val="00B95BF0"/>
    <w:rsid w:val="00B95F03"/>
    <w:rsid w:val="00B96BEB"/>
    <w:rsid w:val="00BA2983"/>
    <w:rsid w:val="00BB49AE"/>
    <w:rsid w:val="00BB5160"/>
    <w:rsid w:val="00BB7082"/>
    <w:rsid w:val="00BB743A"/>
    <w:rsid w:val="00BC040C"/>
    <w:rsid w:val="00BC1CB3"/>
    <w:rsid w:val="00BC5C6D"/>
    <w:rsid w:val="00BC5E12"/>
    <w:rsid w:val="00BC5E6D"/>
    <w:rsid w:val="00BC7562"/>
    <w:rsid w:val="00BD009F"/>
    <w:rsid w:val="00BD284B"/>
    <w:rsid w:val="00BD2C2C"/>
    <w:rsid w:val="00BE1077"/>
    <w:rsid w:val="00BE383F"/>
    <w:rsid w:val="00BE60EC"/>
    <w:rsid w:val="00BE61DD"/>
    <w:rsid w:val="00BF290E"/>
    <w:rsid w:val="00BF5120"/>
    <w:rsid w:val="00BF6B8D"/>
    <w:rsid w:val="00C02CD7"/>
    <w:rsid w:val="00C0345F"/>
    <w:rsid w:val="00C0384A"/>
    <w:rsid w:val="00C078CD"/>
    <w:rsid w:val="00C102EA"/>
    <w:rsid w:val="00C1123E"/>
    <w:rsid w:val="00C11751"/>
    <w:rsid w:val="00C12553"/>
    <w:rsid w:val="00C12F23"/>
    <w:rsid w:val="00C131B9"/>
    <w:rsid w:val="00C1377D"/>
    <w:rsid w:val="00C140A7"/>
    <w:rsid w:val="00C15A2A"/>
    <w:rsid w:val="00C1685C"/>
    <w:rsid w:val="00C171B0"/>
    <w:rsid w:val="00C20E6E"/>
    <w:rsid w:val="00C23083"/>
    <w:rsid w:val="00C273FE"/>
    <w:rsid w:val="00C27F7F"/>
    <w:rsid w:val="00C31A0F"/>
    <w:rsid w:val="00C33C86"/>
    <w:rsid w:val="00C3531B"/>
    <w:rsid w:val="00C362EE"/>
    <w:rsid w:val="00C3755F"/>
    <w:rsid w:val="00C40225"/>
    <w:rsid w:val="00C4122E"/>
    <w:rsid w:val="00C42B29"/>
    <w:rsid w:val="00C4556C"/>
    <w:rsid w:val="00C45DC8"/>
    <w:rsid w:val="00C47F99"/>
    <w:rsid w:val="00C5081B"/>
    <w:rsid w:val="00C513BE"/>
    <w:rsid w:val="00C5268D"/>
    <w:rsid w:val="00C57D3B"/>
    <w:rsid w:val="00C606BF"/>
    <w:rsid w:val="00C61903"/>
    <w:rsid w:val="00C63B57"/>
    <w:rsid w:val="00C648FB"/>
    <w:rsid w:val="00C65E5D"/>
    <w:rsid w:val="00C65F4A"/>
    <w:rsid w:val="00C7062C"/>
    <w:rsid w:val="00C70EC8"/>
    <w:rsid w:val="00C70FAC"/>
    <w:rsid w:val="00C757A4"/>
    <w:rsid w:val="00C77778"/>
    <w:rsid w:val="00C82319"/>
    <w:rsid w:val="00C82427"/>
    <w:rsid w:val="00C82761"/>
    <w:rsid w:val="00C83755"/>
    <w:rsid w:val="00C8667A"/>
    <w:rsid w:val="00C86C02"/>
    <w:rsid w:val="00C8766C"/>
    <w:rsid w:val="00C87ED2"/>
    <w:rsid w:val="00C90034"/>
    <w:rsid w:val="00C9118A"/>
    <w:rsid w:val="00C96B26"/>
    <w:rsid w:val="00C97A08"/>
    <w:rsid w:val="00CA1D3E"/>
    <w:rsid w:val="00CA306E"/>
    <w:rsid w:val="00CA3843"/>
    <w:rsid w:val="00CA3DC9"/>
    <w:rsid w:val="00CA478D"/>
    <w:rsid w:val="00CA4F4F"/>
    <w:rsid w:val="00CA5D18"/>
    <w:rsid w:val="00CA6B37"/>
    <w:rsid w:val="00CA7CB0"/>
    <w:rsid w:val="00CA7EDE"/>
    <w:rsid w:val="00CB0A9D"/>
    <w:rsid w:val="00CB2568"/>
    <w:rsid w:val="00CB2C47"/>
    <w:rsid w:val="00CC17BB"/>
    <w:rsid w:val="00CC483A"/>
    <w:rsid w:val="00CC50F0"/>
    <w:rsid w:val="00CC51B0"/>
    <w:rsid w:val="00CC666C"/>
    <w:rsid w:val="00CC6955"/>
    <w:rsid w:val="00CC728F"/>
    <w:rsid w:val="00CD29CA"/>
    <w:rsid w:val="00CD2AA3"/>
    <w:rsid w:val="00CD2FBC"/>
    <w:rsid w:val="00CD3D15"/>
    <w:rsid w:val="00CD4A7D"/>
    <w:rsid w:val="00CE3D75"/>
    <w:rsid w:val="00CE4548"/>
    <w:rsid w:val="00CF1424"/>
    <w:rsid w:val="00CF31D3"/>
    <w:rsid w:val="00CF4890"/>
    <w:rsid w:val="00CF5DE4"/>
    <w:rsid w:val="00CF64A3"/>
    <w:rsid w:val="00CF703E"/>
    <w:rsid w:val="00CF7F44"/>
    <w:rsid w:val="00D015E5"/>
    <w:rsid w:val="00D0605F"/>
    <w:rsid w:val="00D06EE7"/>
    <w:rsid w:val="00D0787B"/>
    <w:rsid w:val="00D12110"/>
    <w:rsid w:val="00D1365E"/>
    <w:rsid w:val="00D1487B"/>
    <w:rsid w:val="00D23560"/>
    <w:rsid w:val="00D243F5"/>
    <w:rsid w:val="00D24D7E"/>
    <w:rsid w:val="00D30DA4"/>
    <w:rsid w:val="00D30FCC"/>
    <w:rsid w:val="00D319DE"/>
    <w:rsid w:val="00D32410"/>
    <w:rsid w:val="00D32CAF"/>
    <w:rsid w:val="00D33717"/>
    <w:rsid w:val="00D35DC7"/>
    <w:rsid w:val="00D36471"/>
    <w:rsid w:val="00D365EC"/>
    <w:rsid w:val="00D40D71"/>
    <w:rsid w:val="00D4184C"/>
    <w:rsid w:val="00D44503"/>
    <w:rsid w:val="00D45987"/>
    <w:rsid w:val="00D50C64"/>
    <w:rsid w:val="00D52D6C"/>
    <w:rsid w:val="00D52F8A"/>
    <w:rsid w:val="00D55FF2"/>
    <w:rsid w:val="00D577AA"/>
    <w:rsid w:val="00D57B6A"/>
    <w:rsid w:val="00D60DAD"/>
    <w:rsid w:val="00D63D22"/>
    <w:rsid w:val="00D648B2"/>
    <w:rsid w:val="00D649F8"/>
    <w:rsid w:val="00D6571A"/>
    <w:rsid w:val="00D66EDA"/>
    <w:rsid w:val="00D677D2"/>
    <w:rsid w:val="00D72AA9"/>
    <w:rsid w:val="00D830EE"/>
    <w:rsid w:val="00D904C8"/>
    <w:rsid w:val="00D90901"/>
    <w:rsid w:val="00D91F28"/>
    <w:rsid w:val="00D9241B"/>
    <w:rsid w:val="00D9387D"/>
    <w:rsid w:val="00D948A0"/>
    <w:rsid w:val="00D968D4"/>
    <w:rsid w:val="00D96B7E"/>
    <w:rsid w:val="00D97D2A"/>
    <w:rsid w:val="00DA176D"/>
    <w:rsid w:val="00DA1F11"/>
    <w:rsid w:val="00DA396F"/>
    <w:rsid w:val="00DA4115"/>
    <w:rsid w:val="00DA4166"/>
    <w:rsid w:val="00DA5630"/>
    <w:rsid w:val="00DA57F5"/>
    <w:rsid w:val="00DA5F1E"/>
    <w:rsid w:val="00DA6AF7"/>
    <w:rsid w:val="00DA6BB8"/>
    <w:rsid w:val="00DA701F"/>
    <w:rsid w:val="00DB2EEF"/>
    <w:rsid w:val="00DB3693"/>
    <w:rsid w:val="00DB404A"/>
    <w:rsid w:val="00DB61A2"/>
    <w:rsid w:val="00DC03B7"/>
    <w:rsid w:val="00DC05F9"/>
    <w:rsid w:val="00DC12BD"/>
    <w:rsid w:val="00DC384D"/>
    <w:rsid w:val="00DC3C6A"/>
    <w:rsid w:val="00DC409E"/>
    <w:rsid w:val="00DC4300"/>
    <w:rsid w:val="00DC515A"/>
    <w:rsid w:val="00DC65C2"/>
    <w:rsid w:val="00DC74FC"/>
    <w:rsid w:val="00DD0C3C"/>
    <w:rsid w:val="00DD4D24"/>
    <w:rsid w:val="00DD7CE7"/>
    <w:rsid w:val="00DD7E24"/>
    <w:rsid w:val="00DE367B"/>
    <w:rsid w:val="00DE3E02"/>
    <w:rsid w:val="00DE4B6E"/>
    <w:rsid w:val="00DF182D"/>
    <w:rsid w:val="00DF1BFF"/>
    <w:rsid w:val="00DF291A"/>
    <w:rsid w:val="00DF38B2"/>
    <w:rsid w:val="00DF7DA4"/>
    <w:rsid w:val="00E00D89"/>
    <w:rsid w:val="00E00EEF"/>
    <w:rsid w:val="00E01418"/>
    <w:rsid w:val="00E027C3"/>
    <w:rsid w:val="00E03421"/>
    <w:rsid w:val="00E03CF0"/>
    <w:rsid w:val="00E04CB0"/>
    <w:rsid w:val="00E06200"/>
    <w:rsid w:val="00E065EB"/>
    <w:rsid w:val="00E069C6"/>
    <w:rsid w:val="00E100DF"/>
    <w:rsid w:val="00E13321"/>
    <w:rsid w:val="00E13AEC"/>
    <w:rsid w:val="00E160A5"/>
    <w:rsid w:val="00E16227"/>
    <w:rsid w:val="00E17373"/>
    <w:rsid w:val="00E22B6B"/>
    <w:rsid w:val="00E22FC6"/>
    <w:rsid w:val="00E30709"/>
    <w:rsid w:val="00E327B1"/>
    <w:rsid w:val="00E32AD3"/>
    <w:rsid w:val="00E36D34"/>
    <w:rsid w:val="00E455A7"/>
    <w:rsid w:val="00E471A9"/>
    <w:rsid w:val="00E512C4"/>
    <w:rsid w:val="00E53B39"/>
    <w:rsid w:val="00E5732F"/>
    <w:rsid w:val="00E57E07"/>
    <w:rsid w:val="00E60E30"/>
    <w:rsid w:val="00E621E1"/>
    <w:rsid w:val="00E62C1A"/>
    <w:rsid w:val="00E62DD1"/>
    <w:rsid w:val="00E6431A"/>
    <w:rsid w:val="00E643EF"/>
    <w:rsid w:val="00E6528F"/>
    <w:rsid w:val="00E65C8F"/>
    <w:rsid w:val="00E663D5"/>
    <w:rsid w:val="00E6701E"/>
    <w:rsid w:val="00E709B2"/>
    <w:rsid w:val="00E73C3D"/>
    <w:rsid w:val="00E770D7"/>
    <w:rsid w:val="00E81E4D"/>
    <w:rsid w:val="00E82B7C"/>
    <w:rsid w:val="00E90B18"/>
    <w:rsid w:val="00E9146B"/>
    <w:rsid w:val="00E916C9"/>
    <w:rsid w:val="00E91909"/>
    <w:rsid w:val="00E93E33"/>
    <w:rsid w:val="00E96A5A"/>
    <w:rsid w:val="00E97A91"/>
    <w:rsid w:val="00EA095E"/>
    <w:rsid w:val="00EA1CDC"/>
    <w:rsid w:val="00EA2940"/>
    <w:rsid w:val="00EA3B20"/>
    <w:rsid w:val="00EA5781"/>
    <w:rsid w:val="00EA64AE"/>
    <w:rsid w:val="00EA6ED6"/>
    <w:rsid w:val="00EB266E"/>
    <w:rsid w:val="00EB3ECE"/>
    <w:rsid w:val="00EB66E6"/>
    <w:rsid w:val="00EB71D0"/>
    <w:rsid w:val="00EC0260"/>
    <w:rsid w:val="00EC03A7"/>
    <w:rsid w:val="00EC049D"/>
    <w:rsid w:val="00EC124B"/>
    <w:rsid w:val="00EC3ED9"/>
    <w:rsid w:val="00EC4F01"/>
    <w:rsid w:val="00ED0120"/>
    <w:rsid w:val="00ED0433"/>
    <w:rsid w:val="00ED1817"/>
    <w:rsid w:val="00ED26E6"/>
    <w:rsid w:val="00ED33F7"/>
    <w:rsid w:val="00ED3A36"/>
    <w:rsid w:val="00ED45B4"/>
    <w:rsid w:val="00ED46EA"/>
    <w:rsid w:val="00ED7BF4"/>
    <w:rsid w:val="00EE18ED"/>
    <w:rsid w:val="00EE2A25"/>
    <w:rsid w:val="00EE4576"/>
    <w:rsid w:val="00EE4B18"/>
    <w:rsid w:val="00EE4D16"/>
    <w:rsid w:val="00EE4EAD"/>
    <w:rsid w:val="00EE5662"/>
    <w:rsid w:val="00EF126D"/>
    <w:rsid w:val="00EF304F"/>
    <w:rsid w:val="00EF36DB"/>
    <w:rsid w:val="00EF3BA3"/>
    <w:rsid w:val="00EF67A2"/>
    <w:rsid w:val="00F004BB"/>
    <w:rsid w:val="00F0419F"/>
    <w:rsid w:val="00F114D4"/>
    <w:rsid w:val="00F124BE"/>
    <w:rsid w:val="00F136DA"/>
    <w:rsid w:val="00F1370C"/>
    <w:rsid w:val="00F165F6"/>
    <w:rsid w:val="00F2643B"/>
    <w:rsid w:val="00F26699"/>
    <w:rsid w:val="00F26904"/>
    <w:rsid w:val="00F301F4"/>
    <w:rsid w:val="00F315B5"/>
    <w:rsid w:val="00F325E6"/>
    <w:rsid w:val="00F34027"/>
    <w:rsid w:val="00F34457"/>
    <w:rsid w:val="00F34F57"/>
    <w:rsid w:val="00F34F5C"/>
    <w:rsid w:val="00F3596C"/>
    <w:rsid w:val="00F36153"/>
    <w:rsid w:val="00F370AD"/>
    <w:rsid w:val="00F376CE"/>
    <w:rsid w:val="00F40D62"/>
    <w:rsid w:val="00F4516A"/>
    <w:rsid w:val="00F46677"/>
    <w:rsid w:val="00F47350"/>
    <w:rsid w:val="00F4755A"/>
    <w:rsid w:val="00F47A05"/>
    <w:rsid w:val="00F50251"/>
    <w:rsid w:val="00F53B51"/>
    <w:rsid w:val="00F542F4"/>
    <w:rsid w:val="00F55DFE"/>
    <w:rsid w:val="00F56A9C"/>
    <w:rsid w:val="00F60089"/>
    <w:rsid w:val="00F6377A"/>
    <w:rsid w:val="00F70F86"/>
    <w:rsid w:val="00F71FBF"/>
    <w:rsid w:val="00F75F8F"/>
    <w:rsid w:val="00F75FD4"/>
    <w:rsid w:val="00F76237"/>
    <w:rsid w:val="00F835A0"/>
    <w:rsid w:val="00F83E36"/>
    <w:rsid w:val="00F84AE0"/>
    <w:rsid w:val="00F85AFD"/>
    <w:rsid w:val="00F86532"/>
    <w:rsid w:val="00F90419"/>
    <w:rsid w:val="00F91775"/>
    <w:rsid w:val="00F95655"/>
    <w:rsid w:val="00FA7083"/>
    <w:rsid w:val="00FA7801"/>
    <w:rsid w:val="00FB0499"/>
    <w:rsid w:val="00FB1396"/>
    <w:rsid w:val="00FB13B7"/>
    <w:rsid w:val="00FB2868"/>
    <w:rsid w:val="00FB2B96"/>
    <w:rsid w:val="00FB495B"/>
    <w:rsid w:val="00FB4C28"/>
    <w:rsid w:val="00FB5238"/>
    <w:rsid w:val="00FB7833"/>
    <w:rsid w:val="00FC055E"/>
    <w:rsid w:val="00FC1E1D"/>
    <w:rsid w:val="00FC29DD"/>
    <w:rsid w:val="00FC3474"/>
    <w:rsid w:val="00FC6F45"/>
    <w:rsid w:val="00FD008B"/>
    <w:rsid w:val="00FD28E2"/>
    <w:rsid w:val="00FD374C"/>
    <w:rsid w:val="00FD3CEE"/>
    <w:rsid w:val="00FD71D7"/>
    <w:rsid w:val="00FD728C"/>
    <w:rsid w:val="00FE003B"/>
    <w:rsid w:val="00FE138C"/>
    <w:rsid w:val="00FE13FF"/>
    <w:rsid w:val="00FE225B"/>
    <w:rsid w:val="00FE2D77"/>
    <w:rsid w:val="00FF0281"/>
    <w:rsid w:val="00FF299B"/>
    <w:rsid w:val="00FF2BA8"/>
    <w:rsid w:val="00FF3932"/>
    <w:rsid w:val="00FF5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965C27"/>
  <w15:docId w15:val="{F8EBE437-91AE-4A2E-B4F8-BFCC67F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78D"/>
    <w:rPr>
      <w:rFonts w:ascii="Frutiger LT Com 45 Light" w:hAnsi="Frutiger LT Com 45 Light"/>
      <w:sz w:val="22"/>
      <w:szCs w:val="24"/>
    </w:rPr>
  </w:style>
  <w:style w:type="paragraph" w:styleId="berschrift1">
    <w:name w:val="heading 1"/>
    <w:basedOn w:val="Standard"/>
    <w:next w:val="Standard"/>
    <w:link w:val="berschrift1Zchn"/>
    <w:qFormat/>
    <w:rsid w:val="00427E32"/>
    <w:pPr>
      <w:keepNext/>
      <w:spacing w:before="240" w:after="60"/>
      <w:outlineLvl w:val="0"/>
    </w:pPr>
    <w:rPr>
      <w:rFonts w:cs="Arial"/>
      <w:b/>
      <w:bCs/>
      <w:kern w:val="32"/>
      <w:sz w:val="32"/>
      <w:szCs w:val="32"/>
    </w:rPr>
  </w:style>
  <w:style w:type="paragraph" w:styleId="berschrift2">
    <w:name w:val="heading 2"/>
    <w:basedOn w:val="Standard"/>
    <w:next w:val="Standard"/>
    <w:qFormat/>
    <w:rsid w:val="000A704C"/>
    <w:pPr>
      <w:keepNext/>
      <w:spacing w:before="240" w:after="60"/>
      <w:outlineLvl w:val="1"/>
    </w:pPr>
    <w:rPr>
      <w:rFonts w:cs="Arial"/>
      <w:b/>
      <w:bCs/>
      <w:iCs/>
      <w:sz w:val="28"/>
      <w:szCs w:val="28"/>
    </w:rPr>
  </w:style>
  <w:style w:type="paragraph" w:styleId="berschrift3">
    <w:name w:val="heading 3"/>
    <w:basedOn w:val="Standard"/>
    <w:next w:val="Standard"/>
    <w:qFormat/>
    <w:rsid w:val="000A704C"/>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27E32"/>
  </w:style>
  <w:style w:type="paragraph" w:styleId="Fuzeile">
    <w:name w:val="footer"/>
    <w:rsid w:val="00D90901"/>
    <w:rPr>
      <w:rFonts w:ascii="Frutiger LT Com 45 Light" w:hAnsi="Frutiger LT Com 45 Light"/>
      <w:sz w:val="12"/>
      <w:szCs w:val="24"/>
    </w:rPr>
  </w:style>
  <w:style w:type="table" w:styleId="Tabellenraster">
    <w:name w:val="Table Grid"/>
    <w:basedOn w:val="NormaleTabelle"/>
    <w:uiPriority w:val="59"/>
    <w:rsid w:val="001E2FF9"/>
    <w:rPr>
      <w:rFonts w:ascii="Frutiger LT Com 45 Light" w:hAnsi="Frutiger LT Com 45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3B20"/>
    <w:rPr>
      <w:rFonts w:ascii="Frutiger LT Com 45 Light" w:hAnsi="Frutiger LT Com 45 Light"/>
      <w:color w:val="0000FF"/>
      <w:sz w:val="18"/>
      <w:szCs w:val="18"/>
      <w:u w:val="single"/>
    </w:rPr>
  </w:style>
  <w:style w:type="paragraph" w:styleId="Sprechblasentext">
    <w:name w:val="Balloon Text"/>
    <w:basedOn w:val="Standard"/>
    <w:semiHidden/>
    <w:rsid w:val="00271971"/>
    <w:rPr>
      <w:rFonts w:ascii="Tahoma" w:hAnsi="Tahoma" w:cs="Tahoma"/>
      <w:sz w:val="16"/>
      <w:szCs w:val="16"/>
    </w:rPr>
  </w:style>
  <w:style w:type="character" w:styleId="Seitenzahl">
    <w:name w:val="page number"/>
    <w:rsid w:val="008201EF"/>
    <w:rPr>
      <w:rFonts w:ascii="Frutiger LT Com 45 Light" w:hAnsi="Frutiger LT Com 45 Light"/>
      <w:sz w:val="20"/>
    </w:rPr>
  </w:style>
  <w:style w:type="paragraph" w:customStyle="1" w:styleId="Adressfeld">
    <w:name w:val="Adressfeld"/>
    <w:rsid w:val="0005108F"/>
    <w:pPr>
      <w:spacing w:line="240" w:lineRule="exact"/>
    </w:pPr>
    <w:rPr>
      <w:rFonts w:ascii="Frutiger LT Com 45 Light" w:hAnsi="Frutiger LT Com 45 Light" w:cs="Arial"/>
      <w:sz w:val="22"/>
      <w:szCs w:val="21"/>
    </w:rPr>
  </w:style>
  <w:style w:type="paragraph" w:customStyle="1" w:styleId="Absenderzeile">
    <w:name w:val="Absenderzeile"/>
    <w:next w:val="Standard"/>
    <w:rsid w:val="000A704C"/>
    <w:pPr>
      <w:framePr w:w="2835" w:h="284" w:hRule="exact" w:hSpace="142" w:wrap="notBeside" w:vAnchor="page" w:hAnchor="page" w:x="1373" w:y="2609" w:anchorLock="1"/>
    </w:pPr>
    <w:rPr>
      <w:rFonts w:ascii="Frutiger LT Com 45 Light" w:hAnsi="Frutiger LT Com 45 Light" w:cs="Arial"/>
      <w:sz w:val="12"/>
      <w:szCs w:val="14"/>
    </w:rPr>
  </w:style>
  <w:style w:type="paragraph" w:styleId="Funotentext">
    <w:name w:val="footnote text"/>
    <w:basedOn w:val="Standard"/>
    <w:link w:val="FunotentextZchn"/>
    <w:semiHidden/>
    <w:rsid w:val="00832F94"/>
    <w:rPr>
      <w:sz w:val="20"/>
      <w:szCs w:val="20"/>
    </w:rPr>
  </w:style>
  <w:style w:type="character" w:styleId="Funotenzeichen">
    <w:name w:val="footnote reference"/>
    <w:semiHidden/>
    <w:rsid w:val="00832F94"/>
    <w:rPr>
      <w:vertAlign w:val="superscript"/>
    </w:rPr>
  </w:style>
  <w:style w:type="paragraph" w:customStyle="1" w:styleId="Betreff">
    <w:name w:val="Betreff"/>
    <w:basedOn w:val="Standard"/>
    <w:next w:val="Standard"/>
    <w:rsid w:val="00CF1424"/>
    <w:pPr>
      <w:tabs>
        <w:tab w:val="left" w:pos="9639"/>
      </w:tabs>
    </w:pPr>
    <w:rPr>
      <w:b/>
    </w:rPr>
  </w:style>
  <w:style w:type="character" w:customStyle="1" w:styleId="KopfzeileZchn">
    <w:name w:val="Kopfzeile Zchn"/>
    <w:link w:val="Kopfzeile"/>
    <w:uiPriority w:val="99"/>
    <w:rsid w:val="0009734C"/>
    <w:rPr>
      <w:rFonts w:ascii="Frutiger LT Com 45 Light" w:hAnsi="Frutiger LT Com 45 Light"/>
      <w:sz w:val="22"/>
      <w:szCs w:val="24"/>
      <w:lang w:val="de-DE" w:eastAsia="de-DE" w:bidi="ar-SA"/>
    </w:rPr>
  </w:style>
  <w:style w:type="paragraph" w:customStyle="1" w:styleId="Freiflche">
    <w:name w:val="Freifläche"/>
    <w:basedOn w:val="Standard"/>
    <w:rsid w:val="00910468"/>
  </w:style>
  <w:style w:type="paragraph" w:customStyle="1" w:styleId="Organisationseinheit2">
    <w:name w:val="Organisationseinheit 2"/>
    <w:basedOn w:val="Standard"/>
    <w:next w:val="Organisationseinheit3"/>
    <w:rsid w:val="005F4977"/>
    <w:pPr>
      <w:spacing w:before="80"/>
    </w:pPr>
    <w:rPr>
      <w:sz w:val="14"/>
      <w:szCs w:val="14"/>
    </w:rPr>
  </w:style>
  <w:style w:type="paragraph" w:customStyle="1" w:styleId="Organisationseinheit1">
    <w:name w:val="Organisationseinheit 1"/>
    <w:basedOn w:val="Standard"/>
    <w:rsid w:val="005F4977"/>
    <w:rPr>
      <w:rFonts w:cs="Arial"/>
      <w:b/>
      <w:sz w:val="16"/>
      <w:szCs w:val="16"/>
    </w:rPr>
  </w:style>
  <w:style w:type="paragraph" w:customStyle="1" w:styleId="Organisationseinheit3">
    <w:name w:val="Organisationseinheit 3"/>
    <w:basedOn w:val="Standard"/>
    <w:rsid w:val="002B7D20"/>
    <w:rPr>
      <w:sz w:val="14"/>
      <w:szCs w:val="16"/>
    </w:rPr>
  </w:style>
  <w:style w:type="paragraph" w:customStyle="1" w:styleId="Datum1">
    <w:name w:val="Datum 1"/>
    <w:basedOn w:val="Standard"/>
    <w:rsid w:val="005F4977"/>
    <w:pPr>
      <w:spacing w:before="160"/>
    </w:pPr>
    <w:rPr>
      <w:sz w:val="14"/>
      <w:szCs w:val="14"/>
    </w:rPr>
  </w:style>
  <w:style w:type="paragraph" w:styleId="Textkrper3">
    <w:name w:val="Body Text 3"/>
    <w:basedOn w:val="Standard"/>
    <w:link w:val="Textkrper3Zchn"/>
    <w:rsid w:val="006503B2"/>
    <w:pPr>
      <w:spacing w:after="120"/>
      <w:jc w:val="both"/>
    </w:pPr>
    <w:rPr>
      <w:rFonts w:ascii="Times New Roman" w:hAnsi="Times New Roman"/>
      <w:b/>
      <w:color w:val="FF0000"/>
      <w:sz w:val="24"/>
      <w:szCs w:val="20"/>
    </w:rPr>
  </w:style>
  <w:style w:type="paragraph" w:customStyle="1" w:styleId="Datum2">
    <w:name w:val="Datum 2"/>
    <w:basedOn w:val="Standard"/>
    <w:rsid w:val="005F4977"/>
    <w:pPr>
      <w:spacing w:before="120"/>
    </w:pPr>
    <w:rPr>
      <w:rFonts w:cs="Arial"/>
      <w:sz w:val="18"/>
      <w:szCs w:val="18"/>
    </w:rPr>
  </w:style>
  <w:style w:type="paragraph" w:styleId="Textkrper-Zeileneinzug">
    <w:name w:val="Body Text Indent"/>
    <w:basedOn w:val="Standard"/>
    <w:link w:val="Textkrper-ZeileneinzugZchn"/>
    <w:rsid w:val="006503B2"/>
    <w:pPr>
      <w:spacing w:after="120"/>
    </w:pPr>
    <w:rPr>
      <w:rFonts w:ascii="Times New Roman" w:hAnsi="Times New Roman"/>
      <w:b/>
      <w:color w:val="0000FF"/>
      <w:sz w:val="24"/>
      <w:szCs w:val="20"/>
    </w:rPr>
  </w:style>
  <w:style w:type="paragraph" w:styleId="Textkrper-Einzug2">
    <w:name w:val="Body Text Indent 2"/>
    <w:basedOn w:val="Standard"/>
    <w:link w:val="Textkrper-Einzug2Zchn"/>
    <w:rsid w:val="006503B2"/>
    <w:pPr>
      <w:tabs>
        <w:tab w:val="left" w:pos="284"/>
      </w:tabs>
      <w:ind w:left="284" w:hanging="284"/>
    </w:pPr>
    <w:rPr>
      <w:rFonts w:ascii="Times New Roman" w:hAnsi="Times New Roman"/>
      <w:color w:val="0000FF"/>
      <w:sz w:val="24"/>
      <w:szCs w:val="20"/>
    </w:rPr>
  </w:style>
  <w:style w:type="character" w:customStyle="1" w:styleId="Textkrper3Zchn">
    <w:name w:val="Textkörper 3 Zchn"/>
    <w:basedOn w:val="Absatz-Standardschriftart"/>
    <w:link w:val="Textkrper3"/>
    <w:rsid w:val="00726373"/>
    <w:rPr>
      <w:b/>
      <w:color w:val="FF0000"/>
      <w:sz w:val="24"/>
    </w:rPr>
  </w:style>
  <w:style w:type="character" w:customStyle="1" w:styleId="Textkrper-ZeileneinzugZchn">
    <w:name w:val="Textkörper-Zeileneinzug Zchn"/>
    <w:basedOn w:val="Absatz-Standardschriftart"/>
    <w:link w:val="Textkrper-Zeileneinzug"/>
    <w:rsid w:val="00726373"/>
    <w:rPr>
      <w:b/>
      <w:color w:val="0000FF"/>
      <w:sz w:val="24"/>
    </w:rPr>
  </w:style>
  <w:style w:type="character" w:customStyle="1" w:styleId="Textkrper-Einzug2Zchn">
    <w:name w:val="Textkörper-Einzug 2 Zchn"/>
    <w:basedOn w:val="Absatz-Standardschriftart"/>
    <w:link w:val="Textkrper-Einzug2"/>
    <w:rsid w:val="00726373"/>
    <w:rPr>
      <w:color w:val="0000FF"/>
      <w:sz w:val="24"/>
    </w:rPr>
  </w:style>
  <w:style w:type="paragraph" w:styleId="Listenabsatz">
    <w:name w:val="List Paragraph"/>
    <w:basedOn w:val="Standard"/>
    <w:link w:val="ListenabsatzZchn"/>
    <w:uiPriority w:val="34"/>
    <w:qFormat/>
    <w:rsid w:val="008700CC"/>
    <w:pPr>
      <w:ind w:left="720"/>
      <w:contextualSpacing/>
    </w:pPr>
  </w:style>
  <w:style w:type="paragraph" w:customStyle="1" w:styleId="EinfAbs">
    <w:name w:val="[Einf. Abs.]"/>
    <w:basedOn w:val="Standard"/>
    <w:uiPriority w:val="99"/>
    <w:rsid w:val="00B44362"/>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paragraph" w:customStyle="1" w:styleId="Anschriftfeld">
    <w:name w:val="Anschriftfeld"/>
    <w:basedOn w:val="Standard"/>
    <w:rsid w:val="002B7B91"/>
    <w:pPr>
      <w:spacing w:line="240" w:lineRule="exact"/>
    </w:pPr>
    <w:rPr>
      <w:szCs w:val="22"/>
    </w:rPr>
  </w:style>
  <w:style w:type="character" w:styleId="Platzhaltertext">
    <w:name w:val="Placeholder Text"/>
    <w:basedOn w:val="Absatz-Standardschriftart"/>
    <w:uiPriority w:val="99"/>
    <w:semiHidden/>
    <w:rsid w:val="0075287E"/>
    <w:rPr>
      <w:color w:val="808080"/>
    </w:rPr>
  </w:style>
  <w:style w:type="paragraph" w:customStyle="1" w:styleId="Default">
    <w:name w:val="Default"/>
    <w:link w:val="DefaultZchn"/>
    <w:rsid w:val="0075287E"/>
    <w:pPr>
      <w:autoSpaceDE w:val="0"/>
      <w:autoSpaceDN w:val="0"/>
      <w:adjustRightInd w:val="0"/>
    </w:pPr>
    <w:rPr>
      <w:rFonts w:ascii="Frutiger LT Com 45 Light" w:hAnsi="Frutiger LT Com 45 Light" w:cs="Frutiger LT Com 45 Light"/>
      <w:color w:val="000000"/>
      <w:sz w:val="24"/>
      <w:szCs w:val="24"/>
    </w:rPr>
  </w:style>
  <w:style w:type="character" w:customStyle="1" w:styleId="DefaultZchn">
    <w:name w:val="Default Zchn"/>
    <w:basedOn w:val="Absatz-Standardschriftart"/>
    <w:link w:val="Default"/>
    <w:rsid w:val="00AB721A"/>
    <w:rPr>
      <w:rFonts w:ascii="Frutiger LT Com 45 Light" w:hAnsi="Frutiger LT Com 45 Light" w:cs="Frutiger LT Com 45 Light"/>
      <w:color w:val="000000"/>
      <w:sz w:val="24"/>
      <w:szCs w:val="24"/>
    </w:rPr>
  </w:style>
  <w:style w:type="character" w:styleId="BesuchterHyperlink">
    <w:name w:val="FollowedHyperlink"/>
    <w:basedOn w:val="Absatz-Standardschriftart"/>
    <w:semiHidden/>
    <w:unhideWhenUsed/>
    <w:rsid w:val="0018371D"/>
    <w:rPr>
      <w:color w:val="800080" w:themeColor="followedHyperlink"/>
      <w:u w:val="single"/>
    </w:rPr>
  </w:style>
  <w:style w:type="character" w:customStyle="1" w:styleId="ListenabsatzZchn">
    <w:name w:val="Listenabsatz Zchn"/>
    <w:basedOn w:val="Absatz-Standardschriftart"/>
    <w:link w:val="Listenabsatz"/>
    <w:uiPriority w:val="34"/>
    <w:rsid w:val="00A8642D"/>
    <w:rPr>
      <w:rFonts w:ascii="Frutiger LT Com 45 Light" w:hAnsi="Frutiger LT Com 45 Light"/>
      <w:sz w:val="22"/>
      <w:szCs w:val="24"/>
    </w:rPr>
  </w:style>
  <w:style w:type="paragraph" w:customStyle="1" w:styleId="Antragsformular2">
    <w:name w:val="Antragsformular_Ü2"/>
    <w:basedOn w:val="berschrift2"/>
    <w:link w:val="Antragsformular2Zchn"/>
    <w:qFormat/>
    <w:rsid w:val="000E75FA"/>
    <w:pPr>
      <w:keepLines/>
      <w:numPr>
        <w:numId w:val="20"/>
      </w:numPr>
      <w:spacing w:before="120" w:after="0" w:line="240" w:lineRule="atLeast"/>
    </w:pPr>
    <w:rPr>
      <w:rFonts w:eastAsiaTheme="majorEastAsia" w:cstheme="majorBidi"/>
      <w:iCs w:val="0"/>
      <w:sz w:val="22"/>
      <w:szCs w:val="26"/>
      <w:lang w:eastAsia="en-US"/>
    </w:rPr>
  </w:style>
  <w:style w:type="character" w:customStyle="1" w:styleId="Antragsformular2Zchn">
    <w:name w:val="Antragsformular_Ü2 Zchn"/>
    <w:basedOn w:val="ListenabsatzZchn"/>
    <w:link w:val="Antragsformular2"/>
    <w:rsid w:val="000E75FA"/>
    <w:rPr>
      <w:rFonts w:ascii="Frutiger LT Com 45 Light" w:eastAsiaTheme="majorEastAsia" w:hAnsi="Frutiger LT Com 45 Light" w:cstheme="majorBidi"/>
      <w:b/>
      <w:bCs/>
      <w:sz w:val="22"/>
      <w:szCs w:val="26"/>
      <w:lang w:eastAsia="en-US"/>
    </w:rPr>
  </w:style>
  <w:style w:type="character" w:customStyle="1" w:styleId="berschrift1Zchn">
    <w:name w:val="Überschrift 1 Zchn"/>
    <w:basedOn w:val="Absatz-Standardschriftart"/>
    <w:link w:val="berschrift1"/>
    <w:rsid w:val="00874D2E"/>
    <w:rPr>
      <w:rFonts w:ascii="Frutiger LT Com 45 Light" w:hAnsi="Frutiger LT Com 45 Light" w:cs="Arial"/>
      <w:b/>
      <w:bCs/>
      <w:kern w:val="32"/>
      <w:sz w:val="32"/>
      <w:szCs w:val="32"/>
    </w:rPr>
  </w:style>
  <w:style w:type="character" w:customStyle="1" w:styleId="FunotentextZchn">
    <w:name w:val="Fußnotentext Zchn"/>
    <w:basedOn w:val="Absatz-Standardschriftart"/>
    <w:link w:val="Funotentext"/>
    <w:semiHidden/>
    <w:rsid w:val="00536EE8"/>
    <w:rPr>
      <w:rFonts w:ascii="Frutiger LT Com 45 Light" w:hAnsi="Frutiger LT Com 45 Light"/>
    </w:rPr>
  </w:style>
  <w:style w:type="character" w:styleId="Kommentarzeichen">
    <w:name w:val="annotation reference"/>
    <w:basedOn w:val="Absatz-Standardschriftart"/>
    <w:semiHidden/>
    <w:unhideWhenUsed/>
    <w:rsid w:val="008C5056"/>
    <w:rPr>
      <w:sz w:val="16"/>
      <w:szCs w:val="16"/>
    </w:rPr>
  </w:style>
  <w:style w:type="paragraph" w:styleId="Kommentartext">
    <w:name w:val="annotation text"/>
    <w:basedOn w:val="Standard"/>
    <w:link w:val="KommentartextZchn"/>
    <w:uiPriority w:val="99"/>
    <w:unhideWhenUsed/>
    <w:rsid w:val="008C5056"/>
    <w:rPr>
      <w:sz w:val="20"/>
      <w:szCs w:val="20"/>
    </w:rPr>
  </w:style>
  <w:style w:type="character" w:customStyle="1" w:styleId="KommentartextZchn">
    <w:name w:val="Kommentartext Zchn"/>
    <w:basedOn w:val="Absatz-Standardschriftart"/>
    <w:link w:val="Kommentartext"/>
    <w:uiPriority w:val="99"/>
    <w:rsid w:val="008C5056"/>
    <w:rPr>
      <w:rFonts w:ascii="Frutiger LT Com 45 Light" w:hAnsi="Frutiger LT Com 45 Light"/>
    </w:rPr>
  </w:style>
  <w:style w:type="paragraph" w:styleId="Kommentarthema">
    <w:name w:val="annotation subject"/>
    <w:basedOn w:val="Kommentartext"/>
    <w:next w:val="Kommentartext"/>
    <w:link w:val="KommentarthemaZchn"/>
    <w:semiHidden/>
    <w:unhideWhenUsed/>
    <w:rsid w:val="008C5056"/>
    <w:rPr>
      <w:b/>
      <w:bCs/>
    </w:rPr>
  </w:style>
  <w:style w:type="character" w:customStyle="1" w:styleId="KommentarthemaZchn">
    <w:name w:val="Kommentarthema Zchn"/>
    <w:basedOn w:val="KommentartextZchn"/>
    <w:link w:val="Kommentarthema"/>
    <w:semiHidden/>
    <w:rsid w:val="008C5056"/>
    <w:rPr>
      <w:rFonts w:ascii="Frutiger LT Com 45 Light" w:hAnsi="Frutiger LT Com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6576">
      <w:bodyDiv w:val="1"/>
      <w:marLeft w:val="0"/>
      <w:marRight w:val="0"/>
      <w:marTop w:val="0"/>
      <w:marBottom w:val="0"/>
      <w:divBdr>
        <w:top w:val="none" w:sz="0" w:space="0" w:color="auto"/>
        <w:left w:val="none" w:sz="0" w:space="0" w:color="auto"/>
        <w:bottom w:val="none" w:sz="0" w:space="0" w:color="auto"/>
        <w:right w:val="none" w:sz="0" w:space="0" w:color="auto"/>
      </w:divBdr>
    </w:div>
    <w:div w:id="1125197014">
      <w:bodyDiv w:val="1"/>
      <w:marLeft w:val="0"/>
      <w:marRight w:val="0"/>
      <w:marTop w:val="0"/>
      <w:marBottom w:val="0"/>
      <w:divBdr>
        <w:top w:val="none" w:sz="0" w:space="0" w:color="auto"/>
        <w:left w:val="none" w:sz="0" w:space="0" w:color="auto"/>
        <w:bottom w:val="none" w:sz="0" w:space="0" w:color="auto"/>
        <w:right w:val="none" w:sz="0" w:space="0" w:color="auto"/>
      </w:divBdr>
    </w:div>
    <w:div w:id="1441605187">
      <w:bodyDiv w:val="1"/>
      <w:marLeft w:val="0"/>
      <w:marRight w:val="0"/>
      <w:marTop w:val="0"/>
      <w:marBottom w:val="0"/>
      <w:divBdr>
        <w:top w:val="none" w:sz="0" w:space="0" w:color="auto"/>
        <w:left w:val="none" w:sz="0" w:space="0" w:color="auto"/>
        <w:bottom w:val="none" w:sz="0" w:space="0" w:color="auto"/>
        <w:right w:val="none" w:sz="0" w:space="0" w:color="auto"/>
      </w:divBdr>
    </w:div>
    <w:div w:id="17647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oberkrome@fernuni-hagen.de"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l\AppData\Roaming\Microsoft\Templates\190212_Vorlage%20Dokument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B0CC4BAA2A4BBB84E94CE66A63D881"/>
        <w:category>
          <w:name w:val="Allgemein"/>
          <w:gallery w:val="placeholder"/>
        </w:category>
        <w:types>
          <w:type w:val="bbPlcHdr"/>
        </w:types>
        <w:behaviors>
          <w:behavior w:val="content"/>
        </w:behaviors>
        <w:guid w:val="{D5E6E3DF-F740-42CF-A214-507DD9421ADB}"/>
      </w:docPartPr>
      <w:docPartBody>
        <w:p w:rsidR="006B1E64" w:rsidRDefault="00FA202B" w:rsidP="00FA202B">
          <w:pPr>
            <w:pStyle w:val="F9B0CC4BAA2A4BBB84E94CE66A63D8812"/>
          </w:pPr>
          <w:r w:rsidRPr="000A2499">
            <w:rPr>
              <w:rStyle w:val="Platzhaltertext"/>
              <w:szCs w:val="22"/>
            </w:rPr>
            <w:t>Klicken Sie hier, um Text einzugeben.</w:t>
          </w:r>
        </w:p>
      </w:docPartBody>
    </w:docPart>
    <w:docPart>
      <w:docPartPr>
        <w:name w:val="227E99BFE2084BE6A74B2E718B3197A9"/>
        <w:category>
          <w:name w:val="Allgemein"/>
          <w:gallery w:val="placeholder"/>
        </w:category>
        <w:types>
          <w:type w:val="bbPlcHdr"/>
        </w:types>
        <w:behaviors>
          <w:behavior w:val="content"/>
        </w:behaviors>
        <w:guid w:val="{2C6046B1-EE8D-4E2C-8742-214557970254}"/>
      </w:docPartPr>
      <w:docPartBody>
        <w:p w:rsidR="006B1E64" w:rsidRDefault="00FA202B" w:rsidP="00FA202B">
          <w:pPr>
            <w:pStyle w:val="227E99BFE2084BE6A74B2E718B3197A92"/>
          </w:pPr>
          <w:r w:rsidRPr="000A2499">
            <w:rPr>
              <w:rStyle w:val="Platzhaltertext"/>
              <w:szCs w:val="22"/>
            </w:rPr>
            <w:t>Klicken Sie hier, um Text einzugeben.</w:t>
          </w:r>
        </w:p>
      </w:docPartBody>
    </w:docPart>
    <w:docPart>
      <w:docPartPr>
        <w:name w:val="0045B1FF149E4465BAEFF8C18B1065E6"/>
        <w:category>
          <w:name w:val="Allgemein"/>
          <w:gallery w:val="placeholder"/>
        </w:category>
        <w:types>
          <w:type w:val="bbPlcHdr"/>
        </w:types>
        <w:behaviors>
          <w:behavior w:val="content"/>
        </w:behaviors>
        <w:guid w:val="{8EDAC5C5-75ED-439C-BA44-6FAFC91D80B0}"/>
      </w:docPartPr>
      <w:docPartBody>
        <w:p w:rsidR="006B1E64" w:rsidRDefault="00FA202B" w:rsidP="00FA202B">
          <w:pPr>
            <w:pStyle w:val="0045B1FF149E4465BAEFF8C18B1065E62"/>
          </w:pPr>
          <w:r w:rsidRPr="000A2499">
            <w:rPr>
              <w:rStyle w:val="Platzhaltertext"/>
              <w:szCs w:val="22"/>
            </w:rPr>
            <w:t>Klicken Sie hier, um Text einzugeben.</w:t>
          </w:r>
        </w:p>
      </w:docPartBody>
    </w:docPart>
    <w:docPart>
      <w:docPartPr>
        <w:name w:val="CB7B62F7139E4C06B2DE2023C388B3B5"/>
        <w:category>
          <w:name w:val="Allgemein"/>
          <w:gallery w:val="placeholder"/>
        </w:category>
        <w:types>
          <w:type w:val="bbPlcHdr"/>
        </w:types>
        <w:behaviors>
          <w:behavior w:val="content"/>
        </w:behaviors>
        <w:guid w:val="{C887EBAD-336C-4DE6-9483-EBE52A331352}"/>
      </w:docPartPr>
      <w:docPartBody>
        <w:p w:rsidR="006B1E64" w:rsidRDefault="00FA202B" w:rsidP="00FA202B">
          <w:pPr>
            <w:pStyle w:val="CB7B62F7139E4C06B2DE2023C388B3B52"/>
          </w:pPr>
          <w:r w:rsidRPr="000A2499">
            <w:rPr>
              <w:rStyle w:val="Platzhaltertext"/>
              <w:szCs w:val="22"/>
            </w:rPr>
            <w:t>Klicken Sie hier, um Text einzugeben.</w:t>
          </w:r>
        </w:p>
      </w:docPartBody>
    </w:docPart>
    <w:docPart>
      <w:docPartPr>
        <w:name w:val="8FD31F653DD74D15B4917F37BAD20174"/>
        <w:category>
          <w:name w:val="Allgemein"/>
          <w:gallery w:val="placeholder"/>
        </w:category>
        <w:types>
          <w:type w:val="bbPlcHdr"/>
        </w:types>
        <w:behaviors>
          <w:behavior w:val="content"/>
        </w:behaviors>
        <w:guid w:val="{49C3C013-28B1-419C-95A7-08CCCFE906C6}"/>
      </w:docPartPr>
      <w:docPartBody>
        <w:p w:rsidR="006B1E64" w:rsidRDefault="00FA202B" w:rsidP="00FA202B">
          <w:pPr>
            <w:pStyle w:val="8FD31F653DD74D15B4917F37BAD201742"/>
          </w:pPr>
          <w:r w:rsidRPr="000A2499">
            <w:rPr>
              <w:rStyle w:val="Platzhaltertext"/>
              <w:szCs w:val="22"/>
            </w:rPr>
            <w:t>Klicken Sie hier, um Text einzugeben.</w:t>
          </w:r>
        </w:p>
      </w:docPartBody>
    </w:docPart>
    <w:docPart>
      <w:docPartPr>
        <w:name w:val="10601C45AEB7406B92B41E8341D9206D"/>
        <w:category>
          <w:name w:val="Allgemein"/>
          <w:gallery w:val="placeholder"/>
        </w:category>
        <w:types>
          <w:type w:val="bbPlcHdr"/>
        </w:types>
        <w:behaviors>
          <w:behavior w:val="content"/>
        </w:behaviors>
        <w:guid w:val="{EE83F7B0-6EB7-48AD-937E-37E317059E84}"/>
      </w:docPartPr>
      <w:docPartBody>
        <w:p w:rsidR="006B1E64" w:rsidRDefault="00FA202B" w:rsidP="00FA202B">
          <w:pPr>
            <w:pStyle w:val="10601C45AEB7406B92B41E8341D9206D2"/>
          </w:pPr>
          <w:r w:rsidRPr="000A2499">
            <w:rPr>
              <w:rStyle w:val="Platzhaltertext"/>
              <w:szCs w:val="22"/>
            </w:rPr>
            <w:t>Klicken Sie hier, um Text einzugeben.</w:t>
          </w:r>
        </w:p>
      </w:docPartBody>
    </w:docPart>
    <w:docPart>
      <w:docPartPr>
        <w:name w:val="4BD99E56C30948E4B1DF51C7268BC134"/>
        <w:category>
          <w:name w:val="Allgemein"/>
          <w:gallery w:val="placeholder"/>
        </w:category>
        <w:types>
          <w:type w:val="bbPlcHdr"/>
        </w:types>
        <w:behaviors>
          <w:behavior w:val="content"/>
        </w:behaviors>
        <w:guid w:val="{11BFD843-D61E-4622-AF98-06F23D52FB3E}"/>
      </w:docPartPr>
      <w:docPartBody>
        <w:p w:rsidR="006B1E64" w:rsidRDefault="00FA202B" w:rsidP="00FA202B">
          <w:pPr>
            <w:pStyle w:val="4BD99E56C30948E4B1DF51C7268BC1342"/>
          </w:pPr>
          <w:r w:rsidRPr="000A2499">
            <w:rPr>
              <w:rStyle w:val="Platzhaltertext"/>
              <w:szCs w:val="22"/>
            </w:rPr>
            <w:t>Klicken Sie hier, um Text einzugeben.</w:t>
          </w:r>
        </w:p>
      </w:docPartBody>
    </w:docPart>
    <w:docPart>
      <w:docPartPr>
        <w:name w:val="FE38E6F7D59B4A95B01A6D0D673A016A"/>
        <w:category>
          <w:name w:val="Allgemein"/>
          <w:gallery w:val="placeholder"/>
        </w:category>
        <w:types>
          <w:type w:val="bbPlcHdr"/>
        </w:types>
        <w:behaviors>
          <w:behavior w:val="content"/>
        </w:behaviors>
        <w:guid w:val="{C271E12F-F829-482C-8F91-445AE7D807A8}"/>
      </w:docPartPr>
      <w:docPartBody>
        <w:p w:rsidR="00232CD5" w:rsidRDefault="00FA202B" w:rsidP="00FA202B">
          <w:pPr>
            <w:pStyle w:val="FE38E6F7D59B4A95B01A6D0D673A016A1"/>
          </w:pPr>
          <w:r w:rsidRPr="000A2499">
            <w:rPr>
              <w:rStyle w:val="Platzhaltertext"/>
              <w:szCs w:val="22"/>
            </w:rPr>
            <w:t xml:space="preserve">Klicken Sie hier, um </w:t>
          </w:r>
          <w:r>
            <w:rPr>
              <w:rStyle w:val="Platzhaltertext"/>
              <w:szCs w:val="22"/>
            </w:rPr>
            <w:t xml:space="preserve">eine Summe </w:t>
          </w:r>
          <w:r w:rsidRPr="000A2499">
            <w:rPr>
              <w:rStyle w:val="Platzhaltertext"/>
              <w:szCs w:val="22"/>
            </w:rPr>
            <w:t>einzugeben.</w:t>
          </w:r>
        </w:p>
      </w:docPartBody>
    </w:docPart>
    <w:docPart>
      <w:docPartPr>
        <w:name w:val="5249B3B6651D45DB9111FDBF523F7478"/>
        <w:category>
          <w:name w:val="Allgemein"/>
          <w:gallery w:val="placeholder"/>
        </w:category>
        <w:types>
          <w:type w:val="bbPlcHdr"/>
        </w:types>
        <w:behaviors>
          <w:behavior w:val="content"/>
        </w:behaviors>
        <w:guid w:val="{0A7799DC-579E-434F-9705-2B239E261549}"/>
      </w:docPartPr>
      <w:docPartBody>
        <w:p w:rsidR="00232CD5" w:rsidRDefault="00FA202B" w:rsidP="00FA202B">
          <w:pPr>
            <w:pStyle w:val="5249B3B6651D45DB9111FDBF523F74781"/>
          </w:pPr>
          <w:r w:rsidRPr="000A2499">
            <w:rPr>
              <w:rStyle w:val="Platzhaltertext"/>
              <w:szCs w:val="22"/>
            </w:rPr>
            <w:t xml:space="preserve">Klicken Sie hier, um </w:t>
          </w:r>
          <w:r>
            <w:rPr>
              <w:rStyle w:val="Platzhaltertext"/>
              <w:szCs w:val="22"/>
            </w:rPr>
            <w:t xml:space="preserve">eine Summe </w:t>
          </w:r>
          <w:r w:rsidRPr="000A2499">
            <w:rPr>
              <w:rStyle w:val="Platzhaltertext"/>
              <w:szCs w:val="22"/>
            </w:rPr>
            <w:t>einzugeben.</w:t>
          </w:r>
        </w:p>
      </w:docPartBody>
    </w:docPart>
    <w:docPart>
      <w:docPartPr>
        <w:name w:val="E9E84F5E16C64519BBB7505FF0434DDC"/>
        <w:category>
          <w:name w:val="Allgemein"/>
          <w:gallery w:val="placeholder"/>
        </w:category>
        <w:types>
          <w:type w:val="bbPlcHdr"/>
        </w:types>
        <w:behaviors>
          <w:behavior w:val="content"/>
        </w:behaviors>
        <w:guid w:val="{2EFBF389-96BE-422F-92A9-DD4A6F68B3E6}"/>
      </w:docPartPr>
      <w:docPartBody>
        <w:p w:rsidR="003A5953" w:rsidRDefault="00B647E7" w:rsidP="00B647E7">
          <w:pPr>
            <w:pStyle w:val="E9E84F5E16C64519BBB7505FF0434DDC"/>
          </w:pPr>
          <w:r w:rsidRPr="000A249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5A"/>
    <w:rsid w:val="00052783"/>
    <w:rsid w:val="00232CD5"/>
    <w:rsid w:val="002A5396"/>
    <w:rsid w:val="002B1AED"/>
    <w:rsid w:val="002B2B42"/>
    <w:rsid w:val="00300547"/>
    <w:rsid w:val="003A5953"/>
    <w:rsid w:val="006B1E64"/>
    <w:rsid w:val="009605A4"/>
    <w:rsid w:val="00B13C66"/>
    <w:rsid w:val="00B21235"/>
    <w:rsid w:val="00B647E7"/>
    <w:rsid w:val="00C363CA"/>
    <w:rsid w:val="00CC3093"/>
    <w:rsid w:val="00F961DF"/>
    <w:rsid w:val="00FA202B"/>
    <w:rsid w:val="00FD7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47E7"/>
    <w:rPr>
      <w:color w:val="808080"/>
    </w:rPr>
  </w:style>
  <w:style w:type="paragraph" w:customStyle="1" w:styleId="BAA02312B2A8460D9491FC859792271B">
    <w:name w:val="BAA02312B2A8460D9491FC859792271B"/>
    <w:rsid w:val="00FD7B5A"/>
  </w:style>
  <w:style w:type="paragraph" w:customStyle="1" w:styleId="346E5851ABA04B2D94882B33631F7231">
    <w:name w:val="346E5851ABA04B2D94882B33631F7231"/>
    <w:rsid w:val="00FD7B5A"/>
  </w:style>
  <w:style w:type="paragraph" w:customStyle="1" w:styleId="62AFDA6020EF487F89FAECB3D9096E34">
    <w:name w:val="62AFDA6020EF487F89FAECB3D9096E34"/>
    <w:rsid w:val="00FD7B5A"/>
  </w:style>
  <w:style w:type="paragraph" w:customStyle="1" w:styleId="DAB4C4A0AED146FDA35CE8CBC164AD13">
    <w:name w:val="DAB4C4A0AED146FDA35CE8CBC164AD13"/>
    <w:rsid w:val="00FD7B5A"/>
  </w:style>
  <w:style w:type="paragraph" w:customStyle="1" w:styleId="5A0EC56495724D2EAA5FFC863D035F29">
    <w:name w:val="5A0EC56495724D2EAA5FFC863D035F29"/>
    <w:rsid w:val="00FD7B5A"/>
  </w:style>
  <w:style w:type="paragraph" w:customStyle="1" w:styleId="D4A84871A6A54CA7A83136F21E971F6A">
    <w:name w:val="D4A84871A6A54CA7A83136F21E971F6A"/>
    <w:rsid w:val="00FD7B5A"/>
  </w:style>
  <w:style w:type="paragraph" w:customStyle="1" w:styleId="F6A2C1CC652E4DB5AEDA17A409835624">
    <w:name w:val="F6A2C1CC652E4DB5AEDA17A409835624"/>
    <w:rsid w:val="00FD7B5A"/>
  </w:style>
  <w:style w:type="paragraph" w:customStyle="1" w:styleId="02FA0CF724424A60B4914E41EED5667D">
    <w:name w:val="02FA0CF724424A60B4914E41EED5667D"/>
    <w:rsid w:val="00FD7B5A"/>
  </w:style>
  <w:style w:type="paragraph" w:customStyle="1" w:styleId="792BEA5BFE88461384422F2057541BCC">
    <w:name w:val="792BEA5BFE88461384422F2057541BCC"/>
    <w:rsid w:val="00FD7B5A"/>
  </w:style>
  <w:style w:type="paragraph" w:customStyle="1" w:styleId="E37EB5CF4A5348AF892445439F1D603B">
    <w:name w:val="E37EB5CF4A5348AF892445439F1D603B"/>
    <w:rsid w:val="00FD7B5A"/>
  </w:style>
  <w:style w:type="paragraph" w:customStyle="1" w:styleId="E9BB4402F34942428E38A07D56483052">
    <w:name w:val="E9BB4402F34942428E38A07D56483052"/>
    <w:rsid w:val="00FD7B5A"/>
  </w:style>
  <w:style w:type="paragraph" w:customStyle="1" w:styleId="3FB6B942262749F99080F5B5C1D1321A">
    <w:name w:val="3FB6B942262749F99080F5B5C1D1321A"/>
    <w:rsid w:val="00FD7B5A"/>
  </w:style>
  <w:style w:type="paragraph" w:customStyle="1" w:styleId="86561841A2114143B7E1BC967A7E8932">
    <w:name w:val="86561841A2114143B7E1BC967A7E8932"/>
    <w:rsid w:val="00FD7B5A"/>
  </w:style>
  <w:style w:type="paragraph" w:customStyle="1" w:styleId="097607B79F8145BD90150E873CA1C885">
    <w:name w:val="097607B79F8145BD90150E873CA1C885"/>
    <w:rsid w:val="00FD7B5A"/>
  </w:style>
  <w:style w:type="paragraph" w:customStyle="1" w:styleId="C7547282D3DC49558E4ECBF370DE8A61">
    <w:name w:val="C7547282D3DC49558E4ECBF370DE8A61"/>
    <w:rsid w:val="00FD7B5A"/>
  </w:style>
  <w:style w:type="paragraph" w:customStyle="1" w:styleId="975A29D71F7349E0BB12B7E66938F44B">
    <w:name w:val="975A29D71F7349E0BB12B7E66938F44B"/>
    <w:rsid w:val="00FD7B5A"/>
  </w:style>
  <w:style w:type="paragraph" w:customStyle="1" w:styleId="67256E49E922406EB665F1AE20C4C5D2">
    <w:name w:val="67256E49E922406EB665F1AE20C4C5D2"/>
    <w:rsid w:val="00FD7B5A"/>
  </w:style>
  <w:style w:type="paragraph" w:customStyle="1" w:styleId="D7230A849A2044CDA269404A26ADE4D0">
    <w:name w:val="D7230A849A2044CDA269404A26ADE4D0"/>
    <w:rsid w:val="00FD7B5A"/>
  </w:style>
  <w:style w:type="paragraph" w:customStyle="1" w:styleId="BDC4DD3AFE044F8CBE077AA540A294AA">
    <w:name w:val="BDC4DD3AFE044F8CBE077AA540A294AA"/>
    <w:rsid w:val="00FD7B5A"/>
  </w:style>
  <w:style w:type="paragraph" w:customStyle="1" w:styleId="D6562E15C5A645FB828756838C789BA8">
    <w:name w:val="D6562E15C5A645FB828756838C789BA8"/>
    <w:rsid w:val="00FD7B5A"/>
  </w:style>
  <w:style w:type="paragraph" w:customStyle="1" w:styleId="BFD9B61AEDC3443A9917653425D2D418">
    <w:name w:val="BFD9B61AEDC3443A9917653425D2D418"/>
    <w:rsid w:val="00FD7B5A"/>
  </w:style>
  <w:style w:type="paragraph" w:customStyle="1" w:styleId="B798A087767349C79EAEF0CD446ACC5B">
    <w:name w:val="B798A087767349C79EAEF0CD446ACC5B"/>
    <w:rsid w:val="002B1AED"/>
    <w:pPr>
      <w:spacing w:after="160" w:line="259" w:lineRule="auto"/>
    </w:pPr>
  </w:style>
  <w:style w:type="paragraph" w:customStyle="1" w:styleId="4BE390C2B359423F8D5084CEC83354FF">
    <w:name w:val="4BE390C2B359423F8D5084CEC83354FF"/>
    <w:rsid w:val="002B1AED"/>
    <w:pPr>
      <w:spacing w:after="160" w:line="259" w:lineRule="auto"/>
    </w:pPr>
  </w:style>
  <w:style w:type="paragraph" w:customStyle="1" w:styleId="B3162BBDD0CE4A4F81087C0EA3E07416">
    <w:name w:val="B3162BBDD0CE4A4F81087C0EA3E07416"/>
    <w:rsid w:val="002B1AED"/>
    <w:pPr>
      <w:spacing w:after="160" w:line="259" w:lineRule="auto"/>
    </w:pPr>
  </w:style>
  <w:style w:type="paragraph" w:customStyle="1" w:styleId="1EC02EA2104847BA90FDFC5F914D192C">
    <w:name w:val="1EC02EA2104847BA90FDFC5F914D192C"/>
    <w:rsid w:val="002B1AED"/>
    <w:pPr>
      <w:spacing w:after="160" w:line="259" w:lineRule="auto"/>
    </w:pPr>
  </w:style>
  <w:style w:type="paragraph" w:customStyle="1" w:styleId="3244D81BA2C14E95AD1E2A14990AD6EC">
    <w:name w:val="3244D81BA2C14E95AD1E2A14990AD6EC"/>
    <w:rsid w:val="002B1AED"/>
    <w:pPr>
      <w:spacing w:after="160" w:line="259" w:lineRule="auto"/>
    </w:pPr>
  </w:style>
  <w:style w:type="paragraph" w:customStyle="1" w:styleId="53D7B4BE5144465398088A494F223AB0">
    <w:name w:val="53D7B4BE5144465398088A494F223AB0"/>
    <w:rsid w:val="002B1AED"/>
    <w:pPr>
      <w:spacing w:after="160" w:line="259" w:lineRule="auto"/>
    </w:pPr>
  </w:style>
  <w:style w:type="paragraph" w:customStyle="1" w:styleId="0913F46D7099431FB8DF8A4D03191E17">
    <w:name w:val="0913F46D7099431FB8DF8A4D03191E17"/>
    <w:rsid w:val="002B1AED"/>
    <w:pPr>
      <w:spacing w:after="160" w:line="259" w:lineRule="auto"/>
    </w:pPr>
  </w:style>
  <w:style w:type="paragraph" w:customStyle="1" w:styleId="F55F23A9DFFA4F4489FA0C2DB5031C58">
    <w:name w:val="F55F23A9DFFA4F4489FA0C2DB5031C58"/>
    <w:rsid w:val="002B1AED"/>
    <w:pPr>
      <w:spacing w:after="160" w:line="259" w:lineRule="auto"/>
    </w:pPr>
  </w:style>
  <w:style w:type="paragraph" w:customStyle="1" w:styleId="60D237BB77C34E8980F61D61C4984BDB">
    <w:name w:val="60D237BB77C34E8980F61D61C4984BDB"/>
    <w:rsid w:val="002B1AED"/>
    <w:pPr>
      <w:spacing w:after="160" w:line="259" w:lineRule="auto"/>
    </w:pPr>
  </w:style>
  <w:style w:type="paragraph" w:customStyle="1" w:styleId="A3E75D4A22C746349B2FE5BE6F022DF5">
    <w:name w:val="A3E75D4A22C746349B2FE5BE6F022DF5"/>
    <w:rsid w:val="002B1AED"/>
    <w:pPr>
      <w:spacing w:after="160" w:line="259" w:lineRule="auto"/>
    </w:pPr>
  </w:style>
  <w:style w:type="paragraph" w:customStyle="1" w:styleId="5ED84BD81FD348D3B625FB7E9A665B63">
    <w:name w:val="5ED84BD81FD348D3B625FB7E9A665B63"/>
    <w:rsid w:val="002B1AED"/>
    <w:pPr>
      <w:spacing w:after="160" w:line="259" w:lineRule="auto"/>
    </w:pPr>
  </w:style>
  <w:style w:type="paragraph" w:customStyle="1" w:styleId="CAB3107BDCD145EE817E7C7798C34C0D">
    <w:name w:val="CAB3107BDCD145EE817E7C7798C34C0D"/>
    <w:rsid w:val="002B1AED"/>
    <w:pPr>
      <w:spacing w:after="160" w:line="259" w:lineRule="auto"/>
    </w:pPr>
  </w:style>
  <w:style w:type="paragraph" w:customStyle="1" w:styleId="9CEDE9D77B564017A66FE249B660F7A2">
    <w:name w:val="9CEDE9D77B564017A66FE249B660F7A2"/>
    <w:rsid w:val="002B1AED"/>
    <w:pPr>
      <w:spacing w:after="160" w:line="259" w:lineRule="auto"/>
    </w:pPr>
  </w:style>
  <w:style w:type="paragraph" w:customStyle="1" w:styleId="927957AC8387427C8296AFEAF476C40B">
    <w:name w:val="927957AC8387427C8296AFEAF476C40B"/>
    <w:rsid w:val="002B1AED"/>
    <w:pPr>
      <w:spacing w:after="160" w:line="259" w:lineRule="auto"/>
    </w:pPr>
  </w:style>
  <w:style w:type="paragraph" w:customStyle="1" w:styleId="447DC57090544AF7AB836941B4101684">
    <w:name w:val="447DC57090544AF7AB836941B4101684"/>
    <w:rsid w:val="002B1AED"/>
    <w:pPr>
      <w:spacing w:after="160" w:line="259" w:lineRule="auto"/>
    </w:pPr>
  </w:style>
  <w:style w:type="paragraph" w:customStyle="1" w:styleId="C9393645EF45445D8DDB457929F7A4F2">
    <w:name w:val="C9393645EF45445D8DDB457929F7A4F2"/>
    <w:rsid w:val="002B1AED"/>
    <w:pPr>
      <w:spacing w:after="160" w:line="259" w:lineRule="auto"/>
    </w:pPr>
  </w:style>
  <w:style w:type="paragraph" w:customStyle="1" w:styleId="03DDACD410D740758C05154A77E1A783">
    <w:name w:val="03DDACD410D740758C05154A77E1A783"/>
    <w:rsid w:val="002B1AED"/>
    <w:pPr>
      <w:spacing w:after="160" w:line="259" w:lineRule="auto"/>
    </w:pPr>
  </w:style>
  <w:style w:type="paragraph" w:customStyle="1" w:styleId="D5F2BE8A56C04546862218F477600E81">
    <w:name w:val="D5F2BE8A56C04546862218F477600E81"/>
    <w:rsid w:val="002B1AED"/>
    <w:pPr>
      <w:spacing w:after="160" w:line="259" w:lineRule="auto"/>
    </w:pPr>
  </w:style>
  <w:style w:type="paragraph" w:customStyle="1" w:styleId="67EF8C1089474CB79E02D79139C9196B">
    <w:name w:val="67EF8C1089474CB79E02D79139C9196B"/>
    <w:rsid w:val="002B1AED"/>
    <w:pPr>
      <w:spacing w:after="160" w:line="259" w:lineRule="auto"/>
    </w:pPr>
  </w:style>
  <w:style w:type="paragraph" w:customStyle="1" w:styleId="2F0406A588314C678319022908605884">
    <w:name w:val="2F0406A588314C678319022908605884"/>
    <w:rsid w:val="002B1AED"/>
    <w:pPr>
      <w:spacing w:after="160" w:line="259" w:lineRule="auto"/>
    </w:pPr>
  </w:style>
  <w:style w:type="paragraph" w:customStyle="1" w:styleId="D1AD99FCD07D43BDA8C77224E4D58501">
    <w:name w:val="D1AD99FCD07D43BDA8C77224E4D58501"/>
    <w:rsid w:val="002B1AED"/>
    <w:pPr>
      <w:spacing w:after="160" w:line="259" w:lineRule="auto"/>
    </w:pPr>
  </w:style>
  <w:style w:type="paragraph" w:customStyle="1" w:styleId="1FC0E697AD2C4744BD0E07E45B5A2AA9">
    <w:name w:val="1FC0E697AD2C4744BD0E07E45B5A2AA9"/>
    <w:rsid w:val="002B1AED"/>
    <w:pPr>
      <w:spacing w:after="160" w:line="259" w:lineRule="auto"/>
    </w:pPr>
  </w:style>
  <w:style w:type="paragraph" w:customStyle="1" w:styleId="23EF0A67F3304C6A908A4FD24CA03FAC">
    <w:name w:val="23EF0A67F3304C6A908A4FD24CA03FAC"/>
    <w:rsid w:val="002B1AED"/>
    <w:pPr>
      <w:spacing w:after="160" w:line="259" w:lineRule="auto"/>
    </w:pPr>
  </w:style>
  <w:style w:type="paragraph" w:customStyle="1" w:styleId="75EAB16D688B452C8F5317390A9321AC">
    <w:name w:val="75EAB16D688B452C8F5317390A9321AC"/>
    <w:rsid w:val="002B1AED"/>
    <w:pPr>
      <w:spacing w:after="160" w:line="259" w:lineRule="auto"/>
    </w:pPr>
  </w:style>
  <w:style w:type="paragraph" w:customStyle="1" w:styleId="4F47873E4C8148E5AC12A20EC2AED018">
    <w:name w:val="4F47873E4C8148E5AC12A20EC2AED018"/>
    <w:rsid w:val="002B1AED"/>
    <w:pPr>
      <w:spacing w:after="160" w:line="259" w:lineRule="auto"/>
    </w:pPr>
  </w:style>
  <w:style w:type="paragraph" w:customStyle="1" w:styleId="359EB896FD1B48B8948AA4732EB97DE9">
    <w:name w:val="359EB896FD1B48B8948AA4732EB97DE9"/>
    <w:rsid w:val="002B1AED"/>
    <w:pPr>
      <w:spacing w:after="160" w:line="259" w:lineRule="auto"/>
    </w:pPr>
  </w:style>
  <w:style w:type="paragraph" w:customStyle="1" w:styleId="D2B0876C3152496F863C1A7FA7ABB693">
    <w:name w:val="D2B0876C3152496F863C1A7FA7ABB693"/>
    <w:rsid w:val="002B1AED"/>
    <w:pPr>
      <w:spacing w:after="160" w:line="259" w:lineRule="auto"/>
    </w:pPr>
  </w:style>
  <w:style w:type="paragraph" w:customStyle="1" w:styleId="3913FDF5656243999770D5009C9B9B3D">
    <w:name w:val="3913FDF5656243999770D5009C9B9B3D"/>
    <w:rsid w:val="002B1AED"/>
    <w:pPr>
      <w:spacing w:after="160" w:line="259" w:lineRule="auto"/>
    </w:pPr>
  </w:style>
  <w:style w:type="paragraph" w:customStyle="1" w:styleId="74BFCFCF4FA04C85BC25A69BF55EAC22">
    <w:name w:val="74BFCFCF4FA04C85BC25A69BF55EAC22"/>
    <w:rsid w:val="002B1AED"/>
    <w:pPr>
      <w:spacing w:after="160" w:line="259" w:lineRule="auto"/>
    </w:pPr>
  </w:style>
  <w:style w:type="paragraph" w:customStyle="1" w:styleId="F841201C7E0A478BA94F089301A8678B">
    <w:name w:val="F841201C7E0A478BA94F089301A8678B"/>
    <w:rsid w:val="002B1AED"/>
    <w:pPr>
      <w:spacing w:after="160" w:line="259" w:lineRule="auto"/>
    </w:pPr>
  </w:style>
  <w:style w:type="paragraph" w:customStyle="1" w:styleId="0C2AFEE2E6C4465893D6EC2B714659F4">
    <w:name w:val="0C2AFEE2E6C4465893D6EC2B714659F4"/>
    <w:rsid w:val="002B1AED"/>
    <w:pPr>
      <w:spacing w:after="160" w:line="259" w:lineRule="auto"/>
    </w:pPr>
  </w:style>
  <w:style w:type="paragraph" w:customStyle="1" w:styleId="29892CD01E7F4A64A1AB84CB1BB5296D">
    <w:name w:val="29892CD01E7F4A64A1AB84CB1BB5296D"/>
    <w:rsid w:val="002B1AED"/>
    <w:pPr>
      <w:spacing w:after="160" w:line="259" w:lineRule="auto"/>
    </w:pPr>
  </w:style>
  <w:style w:type="paragraph" w:customStyle="1" w:styleId="B54A124918E24AFFB076250874E1F52C">
    <w:name w:val="B54A124918E24AFFB076250874E1F52C"/>
    <w:rsid w:val="002B1AED"/>
    <w:pPr>
      <w:spacing w:after="160" w:line="259" w:lineRule="auto"/>
    </w:pPr>
  </w:style>
  <w:style w:type="paragraph" w:customStyle="1" w:styleId="B6F4D051B32B4A65828797151EFBACFD">
    <w:name w:val="B6F4D051B32B4A65828797151EFBACFD"/>
    <w:rsid w:val="002B1AED"/>
    <w:pPr>
      <w:spacing w:after="160" w:line="259" w:lineRule="auto"/>
    </w:pPr>
  </w:style>
  <w:style w:type="paragraph" w:customStyle="1" w:styleId="F03790EFFFE84663B4E49FF62826C4E9">
    <w:name w:val="F03790EFFFE84663B4E49FF62826C4E9"/>
    <w:rsid w:val="002B1AED"/>
    <w:pPr>
      <w:spacing w:after="160" w:line="259" w:lineRule="auto"/>
    </w:pPr>
  </w:style>
  <w:style w:type="paragraph" w:customStyle="1" w:styleId="BE95F9CAF1C64729AD4CA6AC82F5DD2D">
    <w:name w:val="BE95F9CAF1C64729AD4CA6AC82F5DD2D"/>
    <w:rsid w:val="002B1AED"/>
    <w:pPr>
      <w:spacing w:after="160" w:line="259" w:lineRule="auto"/>
    </w:pPr>
  </w:style>
  <w:style w:type="paragraph" w:customStyle="1" w:styleId="88F851879F03439A8E6B64B36CC4134B">
    <w:name w:val="88F851879F03439A8E6B64B36CC4134B"/>
    <w:rsid w:val="002B1AED"/>
    <w:pPr>
      <w:spacing w:after="160" w:line="259" w:lineRule="auto"/>
    </w:pPr>
  </w:style>
  <w:style w:type="paragraph" w:customStyle="1" w:styleId="F3CE0FF41D094F9FABEFCA3C6BB14961">
    <w:name w:val="F3CE0FF41D094F9FABEFCA3C6BB14961"/>
    <w:rsid w:val="002B1AED"/>
    <w:pPr>
      <w:spacing w:after="160" w:line="259" w:lineRule="auto"/>
    </w:pPr>
  </w:style>
  <w:style w:type="paragraph" w:customStyle="1" w:styleId="0D759EFF631B443CB463D3C9DFD550F0">
    <w:name w:val="0D759EFF631B443CB463D3C9DFD550F0"/>
    <w:rsid w:val="002B1AED"/>
    <w:pPr>
      <w:spacing w:after="160" w:line="259" w:lineRule="auto"/>
    </w:pPr>
  </w:style>
  <w:style w:type="paragraph" w:customStyle="1" w:styleId="7D99741738984551B37912BF136034AC">
    <w:name w:val="7D99741738984551B37912BF136034AC"/>
    <w:rsid w:val="002B1AED"/>
    <w:pPr>
      <w:spacing w:after="160" w:line="259" w:lineRule="auto"/>
    </w:pPr>
  </w:style>
  <w:style w:type="paragraph" w:customStyle="1" w:styleId="E438EF1D75ED43BCA9E166EDC53338F3">
    <w:name w:val="E438EF1D75ED43BCA9E166EDC53338F3"/>
    <w:rsid w:val="002B1AED"/>
    <w:pPr>
      <w:spacing w:after="160" w:line="259" w:lineRule="auto"/>
    </w:pPr>
  </w:style>
  <w:style w:type="paragraph" w:customStyle="1" w:styleId="1989FADBAAD6406DAF047025F08A4383">
    <w:name w:val="1989FADBAAD6406DAF047025F08A4383"/>
    <w:rsid w:val="002B1AED"/>
    <w:pPr>
      <w:spacing w:after="160" w:line="259" w:lineRule="auto"/>
    </w:pPr>
  </w:style>
  <w:style w:type="paragraph" w:customStyle="1" w:styleId="5252F88356054A75A842BB7FE16C3B57">
    <w:name w:val="5252F88356054A75A842BB7FE16C3B57"/>
    <w:rsid w:val="002B1AED"/>
    <w:pPr>
      <w:spacing w:after="160" w:line="259" w:lineRule="auto"/>
    </w:pPr>
  </w:style>
  <w:style w:type="paragraph" w:customStyle="1" w:styleId="48CE0CD0B5D64899A05F501ACEC7270D">
    <w:name w:val="48CE0CD0B5D64899A05F501ACEC7270D"/>
    <w:rsid w:val="002B1AED"/>
    <w:pPr>
      <w:spacing w:after="160" w:line="259" w:lineRule="auto"/>
    </w:pPr>
  </w:style>
  <w:style w:type="paragraph" w:customStyle="1" w:styleId="546C6779706C4D9F8E836734674CA1F8">
    <w:name w:val="546C6779706C4D9F8E836734674CA1F8"/>
    <w:rsid w:val="002B1AED"/>
    <w:pPr>
      <w:spacing w:after="160" w:line="259" w:lineRule="auto"/>
    </w:pPr>
  </w:style>
  <w:style w:type="paragraph" w:customStyle="1" w:styleId="56F2F01488D249BB94950A3037EA5668">
    <w:name w:val="56F2F01488D249BB94950A3037EA5668"/>
    <w:rsid w:val="002B1AED"/>
    <w:pPr>
      <w:spacing w:after="160" w:line="259" w:lineRule="auto"/>
    </w:pPr>
  </w:style>
  <w:style w:type="paragraph" w:customStyle="1" w:styleId="8C90A0C98CD542D58BB35EF48CFA3ADB">
    <w:name w:val="8C90A0C98CD542D58BB35EF48CFA3ADB"/>
    <w:rsid w:val="002B1AED"/>
    <w:pPr>
      <w:spacing w:after="160" w:line="259" w:lineRule="auto"/>
    </w:pPr>
  </w:style>
  <w:style w:type="paragraph" w:customStyle="1" w:styleId="88CE8549A04440FBA13AF24621EEDF10">
    <w:name w:val="88CE8549A04440FBA13AF24621EEDF10"/>
    <w:rsid w:val="002B1AED"/>
    <w:pPr>
      <w:spacing w:after="160" w:line="259" w:lineRule="auto"/>
    </w:pPr>
  </w:style>
  <w:style w:type="paragraph" w:customStyle="1" w:styleId="3EE7B5DC6DAC4BFC82257EE8499EFD38">
    <w:name w:val="3EE7B5DC6DAC4BFC82257EE8499EFD38"/>
    <w:rsid w:val="002B1AED"/>
    <w:pPr>
      <w:spacing w:after="160" w:line="259" w:lineRule="auto"/>
    </w:pPr>
  </w:style>
  <w:style w:type="paragraph" w:customStyle="1" w:styleId="4E659CF8B17F407F8701719EBC494D84">
    <w:name w:val="4E659CF8B17F407F8701719EBC494D84"/>
    <w:rsid w:val="002B1AED"/>
    <w:pPr>
      <w:spacing w:after="160" w:line="259" w:lineRule="auto"/>
    </w:pPr>
  </w:style>
  <w:style w:type="paragraph" w:customStyle="1" w:styleId="169891FB04D34964A0117D971E4DD0ED">
    <w:name w:val="169891FB04D34964A0117D971E4DD0ED"/>
    <w:rsid w:val="002B1AED"/>
    <w:pPr>
      <w:spacing w:after="160" w:line="259" w:lineRule="auto"/>
    </w:pPr>
  </w:style>
  <w:style w:type="paragraph" w:customStyle="1" w:styleId="1B6B57F0E3154A18A439D703A95E6F7F">
    <w:name w:val="1B6B57F0E3154A18A439D703A95E6F7F"/>
    <w:rsid w:val="002B1AED"/>
    <w:pPr>
      <w:spacing w:after="160" w:line="259" w:lineRule="auto"/>
    </w:pPr>
  </w:style>
  <w:style w:type="paragraph" w:customStyle="1" w:styleId="8DC823519FD84E3BAB6AE03372D22184">
    <w:name w:val="8DC823519FD84E3BAB6AE03372D22184"/>
    <w:rsid w:val="002B1AED"/>
    <w:pPr>
      <w:spacing w:after="160" w:line="259" w:lineRule="auto"/>
    </w:pPr>
  </w:style>
  <w:style w:type="paragraph" w:customStyle="1" w:styleId="5C3187F25F6E4346BF75B83CB71286E3">
    <w:name w:val="5C3187F25F6E4346BF75B83CB71286E3"/>
    <w:rsid w:val="002B1AED"/>
    <w:pPr>
      <w:spacing w:after="160" w:line="259" w:lineRule="auto"/>
    </w:pPr>
  </w:style>
  <w:style w:type="paragraph" w:customStyle="1" w:styleId="88DE9471CFD640F0838811823CE04F56">
    <w:name w:val="88DE9471CFD640F0838811823CE04F56"/>
    <w:rsid w:val="002B1AED"/>
    <w:pPr>
      <w:spacing w:after="160" w:line="259" w:lineRule="auto"/>
    </w:pPr>
  </w:style>
  <w:style w:type="paragraph" w:customStyle="1" w:styleId="017BC5C247D54B49956A62D6587FC064">
    <w:name w:val="017BC5C247D54B49956A62D6587FC064"/>
    <w:rsid w:val="002B1AED"/>
    <w:pPr>
      <w:spacing w:after="160" w:line="259" w:lineRule="auto"/>
    </w:pPr>
  </w:style>
  <w:style w:type="paragraph" w:customStyle="1" w:styleId="59A9E50ABDE64275822621C87551E8E3">
    <w:name w:val="59A9E50ABDE64275822621C87551E8E3"/>
    <w:rsid w:val="002B1AED"/>
    <w:pPr>
      <w:spacing w:after="160" w:line="259" w:lineRule="auto"/>
    </w:pPr>
  </w:style>
  <w:style w:type="paragraph" w:customStyle="1" w:styleId="79D04666E82E45A8856E319D963ADCDD">
    <w:name w:val="79D04666E82E45A8856E319D963ADCDD"/>
    <w:rsid w:val="002B1AED"/>
    <w:pPr>
      <w:spacing w:after="160" w:line="259" w:lineRule="auto"/>
    </w:pPr>
  </w:style>
  <w:style w:type="paragraph" w:customStyle="1" w:styleId="0A267F62D5D44BA6BE1F959B41CF6900">
    <w:name w:val="0A267F62D5D44BA6BE1F959B41CF6900"/>
    <w:rsid w:val="002B1AED"/>
    <w:pPr>
      <w:spacing w:after="160" w:line="259" w:lineRule="auto"/>
    </w:pPr>
  </w:style>
  <w:style w:type="paragraph" w:customStyle="1" w:styleId="B1C39E6712D74858882FD73D6CC4ED01">
    <w:name w:val="B1C39E6712D74858882FD73D6CC4ED01"/>
    <w:rsid w:val="002B1AED"/>
    <w:pPr>
      <w:spacing w:after="160" w:line="259" w:lineRule="auto"/>
    </w:pPr>
  </w:style>
  <w:style w:type="paragraph" w:customStyle="1" w:styleId="281E2FFA845A41B7872EEF9FD500602A">
    <w:name w:val="281E2FFA845A41B7872EEF9FD500602A"/>
    <w:rsid w:val="002B1AED"/>
    <w:pPr>
      <w:spacing w:after="160" w:line="259" w:lineRule="auto"/>
    </w:pPr>
  </w:style>
  <w:style w:type="paragraph" w:customStyle="1" w:styleId="7F23E45B975F48EE9BE22CCD850A9D1D">
    <w:name w:val="7F23E45B975F48EE9BE22CCD850A9D1D"/>
    <w:rsid w:val="002B1AED"/>
    <w:pPr>
      <w:spacing w:after="160" w:line="259" w:lineRule="auto"/>
    </w:pPr>
  </w:style>
  <w:style w:type="paragraph" w:customStyle="1" w:styleId="7F899201ACF148B4AEC7AC6E35EC1E18">
    <w:name w:val="7F899201ACF148B4AEC7AC6E35EC1E18"/>
    <w:rsid w:val="002B1AED"/>
    <w:pPr>
      <w:spacing w:after="160" w:line="259" w:lineRule="auto"/>
    </w:pPr>
  </w:style>
  <w:style w:type="paragraph" w:customStyle="1" w:styleId="A42FCD00B4EA4FBE9FF5A93D03964399">
    <w:name w:val="A42FCD00B4EA4FBE9FF5A93D03964399"/>
    <w:rsid w:val="002B1AED"/>
    <w:pPr>
      <w:spacing w:after="160" w:line="259" w:lineRule="auto"/>
    </w:pPr>
  </w:style>
  <w:style w:type="paragraph" w:customStyle="1" w:styleId="E0C354AB0CF94D92A9209CA47B12267B">
    <w:name w:val="E0C354AB0CF94D92A9209CA47B12267B"/>
    <w:rsid w:val="002B1AED"/>
    <w:pPr>
      <w:spacing w:after="160" w:line="259" w:lineRule="auto"/>
    </w:pPr>
  </w:style>
  <w:style w:type="paragraph" w:customStyle="1" w:styleId="FA9BA8BDD8924B92809BDB2A87976808">
    <w:name w:val="FA9BA8BDD8924B92809BDB2A87976808"/>
    <w:rsid w:val="002B1AED"/>
    <w:pPr>
      <w:spacing w:after="160" w:line="259" w:lineRule="auto"/>
    </w:pPr>
  </w:style>
  <w:style w:type="paragraph" w:customStyle="1" w:styleId="307F1C0BFEEE42BEA97FCAA9A790B7CE">
    <w:name w:val="307F1C0BFEEE42BEA97FCAA9A790B7CE"/>
    <w:rsid w:val="002B1AED"/>
    <w:pPr>
      <w:spacing w:after="160" w:line="259" w:lineRule="auto"/>
    </w:pPr>
  </w:style>
  <w:style w:type="paragraph" w:customStyle="1" w:styleId="646628AD8DFA432FA36E81C514B8710C">
    <w:name w:val="646628AD8DFA432FA36E81C514B8710C"/>
    <w:rsid w:val="002B1AED"/>
    <w:pPr>
      <w:spacing w:after="160" w:line="259" w:lineRule="auto"/>
    </w:pPr>
  </w:style>
  <w:style w:type="paragraph" w:customStyle="1" w:styleId="4A121EF24C4742F2AF2737EBB159C7CF">
    <w:name w:val="4A121EF24C4742F2AF2737EBB159C7CF"/>
    <w:rsid w:val="002B1AED"/>
    <w:pPr>
      <w:spacing w:after="160" w:line="259" w:lineRule="auto"/>
    </w:pPr>
  </w:style>
  <w:style w:type="paragraph" w:customStyle="1" w:styleId="7D12C7A45EFC4CD3A73ACF98683BAB95">
    <w:name w:val="7D12C7A45EFC4CD3A73ACF98683BAB95"/>
    <w:rsid w:val="002B1AED"/>
    <w:pPr>
      <w:spacing w:after="160" w:line="259" w:lineRule="auto"/>
    </w:pPr>
  </w:style>
  <w:style w:type="paragraph" w:customStyle="1" w:styleId="35997A0AB1634E11A9C8B5C34C746746">
    <w:name w:val="35997A0AB1634E11A9C8B5C34C746746"/>
    <w:rsid w:val="002B1AED"/>
    <w:pPr>
      <w:spacing w:after="160" w:line="259" w:lineRule="auto"/>
    </w:pPr>
  </w:style>
  <w:style w:type="paragraph" w:customStyle="1" w:styleId="F7D3AF43AAAA48D2A3ACBB5EACA3B210">
    <w:name w:val="F7D3AF43AAAA48D2A3ACBB5EACA3B210"/>
    <w:rsid w:val="002B1AED"/>
    <w:pPr>
      <w:spacing w:after="160" w:line="259" w:lineRule="auto"/>
    </w:pPr>
  </w:style>
  <w:style w:type="paragraph" w:customStyle="1" w:styleId="74ADF660880444F0BCA048CBAC89B1F6">
    <w:name w:val="74ADF660880444F0BCA048CBAC89B1F6"/>
    <w:rsid w:val="002B1AED"/>
    <w:pPr>
      <w:spacing w:after="160" w:line="259" w:lineRule="auto"/>
    </w:pPr>
  </w:style>
  <w:style w:type="paragraph" w:customStyle="1" w:styleId="9CBF495F74A04FE88F44B291EAE57B16">
    <w:name w:val="9CBF495F74A04FE88F44B291EAE57B16"/>
    <w:rsid w:val="002B1AED"/>
    <w:pPr>
      <w:spacing w:after="160" w:line="259" w:lineRule="auto"/>
    </w:pPr>
  </w:style>
  <w:style w:type="paragraph" w:customStyle="1" w:styleId="410A7BD5AF16431FA8DA9C348A2B4E6E">
    <w:name w:val="410A7BD5AF16431FA8DA9C348A2B4E6E"/>
    <w:rsid w:val="002B1AED"/>
    <w:pPr>
      <w:spacing w:after="160" w:line="259" w:lineRule="auto"/>
    </w:pPr>
  </w:style>
  <w:style w:type="paragraph" w:customStyle="1" w:styleId="0CABCEE3758F4680870A05DCDB2D610A">
    <w:name w:val="0CABCEE3758F4680870A05DCDB2D610A"/>
    <w:rsid w:val="002B1AED"/>
    <w:pPr>
      <w:spacing w:after="160" w:line="259" w:lineRule="auto"/>
    </w:pPr>
  </w:style>
  <w:style w:type="paragraph" w:customStyle="1" w:styleId="D871ADD3A9284FE5881122500B1E61A5">
    <w:name w:val="D871ADD3A9284FE5881122500B1E61A5"/>
    <w:rsid w:val="002B1AED"/>
    <w:pPr>
      <w:spacing w:after="160" w:line="259" w:lineRule="auto"/>
    </w:pPr>
  </w:style>
  <w:style w:type="paragraph" w:customStyle="1" w:styleId="07B39386D54D4A89A2734853F6724791">
    <w:name w:val="07B39386D54D4A89A2734853F6724791"/>
    <w:rsid w:val="002B1AED"/>
    <w:pPr>
      <w:spacing w:after="160" w:line="259" w:lineRule="auto"/>
    </w:pPr>
  </w:style>
  <w:style w:type="paragraph" w:customStyle="1" w:styleId="108E3A33C678425787BB6168279B1538">
    <w:name w:val="108E3A33C678425787BB6168279B1538"/>
    <w:rsid w:val="002B1AED"/>
    <w:pPr>
      <w:spacing w:after="160" w:line="259" w:lineRule="auto"/>
    </w:pPr>
  </w:style>
  <w:style w:type="paragraph" w:customStyle="1" w:styleId="F9FEFE48FA0B47D7AD6142067FB05A05">
    <w:name w:val="F9FEFE48FA0B47D7AD6142067FB05A05"/>
    <w:rsid w:val="002B1AED"/>
    <w:pPr>
      <w:spacing w:after="160" w:line="259" w:lineRule="auto"/>
    </w:pPr>
  </w:style>
  <w:style w:type="paragraph" w:customStyle="1" w:styleId="DBED92564BF74BB28C502EB2775AD060">
    <w:name w:val="DBED92564BF74BB28C502EB2775AD060"/>
    <w:rsid w:val="002B1AED"/>
    <w:pPr>
      <w:spacing w:after="160" w:line="259" w:lineRule="auto"/>
    </w:pPr>
  </w:style>
  <w:style w:type="paragraph" w:customStyle="1" w:styleId="AB01B9D915954D43B4780A0A2398F370">
    <w:name w:val="AB01B9D915954D43B4780A0A2398F370"/>
    <w:rsid w:val="002B1AED"/>
    <w:pPr>
      <w:spacing w:after="160" w:line="259" w:lineRule="auto"/>
    </w:pPr>
  </w:style>
  <w:style w:type="paragraph" w:customStyle="1" w:styleId="D19693E963904F5DADD411B0CD3EA56E">
    <w:name w:val="D19693E963904F5DADD411B0CD3EA56E"/>
    <w:rsid w:val="002B1AED"/>
    <w:pPr>
      <w:spacing w:after="160" w:line="259" w:lineRule="auto"/>
    </w:pPr>
  </w:style>
  <w:style w:type="paragraph" w:customStyle="1" w:styleId="C53454B5F2A142FA95605CB490B3380C">
    <w:name w:val="C53454B5F2A142FA95605CB490B3380C"/>
    <w:rsid w:val="002B1AED"/>
    <w:pPr>
      <w:spacing w:after="160" w:line="259" w:lineRule="auto"/>
    </w:pPr>
  </w:style>
  <w:style w:type="paragraph" w:customStyle="1" w:styleId="B091F8C8B3F8408EA259A0D3F4BA9481">
    <w:name w:val="B091F8C8B3F8408EA259A0D3F4BA9481"/>
    <w:rsid w:val="002B1AED"/>
    <w:pPr>
      <w:spacing w:after="160" w:line="259" w:lineRule="auto"/>
    </w:pPr>
  </w:style>
  <w:style w:type="paragraph" w:customStyle="1" w:styleId="DE51CB6E042D4B1DAC8069EB6AA4CF08">
    <w:name w:val="DE51CB6E042D4B1DAC8069EB6AA4CF08"/>
    <w:rsid w:val="002B1AED"/>
    <w:pPr>
      <w:spacing w:after="160" w:line="259" w:lineRule="auto"/>
    </w:pPr>
  </w:style>
  <w:style w:type="paragraph" w:customStyle="1" w:styleId="825216AF251647758CECC88CEC30086A">
    <w:name w:val="825216AF251647758CECC88CEC30086A"/>
    <w:rsid w:val="002B1AED"/>
    <w:pPr>
      <w:spacing w:after="160" w:line="259" w:lineRule="auto"/>
    </w:pPr>
  </w:style>
  <w:style w:type="paragraph" w:customStyle="1" w:styleId="796E134255A04A8A961F5BA3FB3E29B3">
    <w:name w:val="796E134255A04A8A961F5BA3FB3E29B3"/>
    <w:rsid w:val="002B1AED"/>
    <w:pPr>
      <w:spacing w:after="160" w:line="259" w:lineRule="auto"/>
    </w:pPr>
  </w:style>
  <w:style w:type="paragraph" w:customStyle="1" w:styleId="DF8C364139424613973916DB2F09639A">
    <w:name w:val="DF8C364139424613973916DB2F09639A"/>
    <w:rsid w:val="002B1AED"/>
    <w:pPr>
      <w:spacing w:after="160" w:line="259" w:lineRule="auto"/>
    </w:pPr>
  </w:style>
  <w:style w:type="paragraph" w:customStyle="1" w:styleId="650A7C4F97814D739D7D4F63FE27F6FE">
    <w:name w:val="650A7C4F97814D739D7D4F63FE27F6FE"/>
    <w:rsid w:val="002B1AED"/>
    <w:pPr>
      <w:spacing w:after="160" w:line="259" w:lineRule="auto"/>
    </w:pPr>
  </w:style>
  <w:style w:type="paragraph" w:customStyle="1" w:styleId="A697CD4594834FECA32BC3EAD6B37B75">
    <w:name w:val="A697CD4594834FECA32BC3EAD6B37B75"/>
    <w:rsid w:val="002B1AED"/>
    <w:pPr>
      <w:spacing w:after="160" w:line="259" w:lineRule="auto"/>
    </w:pPr>
  </w:style>
  <w:style w:type="paragraph" w:customStyle="1" w:styleId="AB2E0D396D2E4CCC9A35277D71DE0105">
    <w:name w:val="AB2E0D396D2E4CCC9A35277D71DE0105"/>
    <w:rsid w:val="002B1AED"/>
    <w:pPr>
      <w:spacing w:after="160" w:line="259" w:lineRule="auto"/>
    </w:pPr>
  </w:style>
  <w:style w:type="paragraph" w:customStyle="1" w:styleId="08593FDFD52C4C0D8F7CB1516C01DDDE">
    <w:name w:val="08593FDFD52C4C0D8F7CB1516C01DDDE"/>
    <w:rsid w:val="002B1AED"/>
    <w:pPr>
      <w:spacing w:after="160" w:line="259" w:lineRule="auto"/>
    </w:pPr>
  </w:style>
  <w:style w:type="paragraph" w:customStyle="1" w:styleId="0C6DF38EA6934D72B9D83960373D4FCA">
    <w:name w:val="0C6DF38EA6934D72B9D83960373D4FCA"/>
    <w:rsid w:val="002B1AED"/>
    <w:pPr>
      <w:spacing w:after="160" w:line="259" w:lineRule="auto"/>
    </w:pPr>
  </w:style>
  <w:style w:type="paragraph" w:customStyle="1" w:styleId="2BDFA5CCA8EA4CD1B9FDF31F73F17F59">
    <w:name w:val="2BDFA5CCA8EA4CD1B9FDF31F73F17F59"/>
    <w:rsid w:val="002B1AED"/>
    <w:pPr>
      <w:spacing w:after="160" w:line="259" w:lineRule="auto"/>
    </w:pPr>
  </w:style>
  <w:style w:type="paragraph" w:customStyle="1" w:styleId="8B8F0A21C9D441DFB9B2DB7E6AA418FE">
    <w:name w:val="8B8F0A21C9D441DFB9B2DB7E6AA418FE"/>
    <w:rsid w:val="002B1AED"/>
    <w:pPr>
      <w:spacing w:after="160" w:line="259" w:lineRule="auto"/>
    </w:pPr>
  </w:style>
  <w:style w:type="paragraph" w:customStyle="1" w:styleId="F9B0CC4BAA2A4BBB84E94CE66A63D881">
    <w:name w:val="F9B0CC4BAA2A4BBB84E94CE66A63D881"/>
    <w:rsid w:val="002B1AED"/>
    <w:pPr>
      <w:spacing w:after="160" w:line="259" w:lineRule="auto"/>
    </w:pPr>
  </w:style>
  <w:style w:type="paragraph" w:customStyle="1" w:styleId="227E99BFE2084BE6A74B2E718B3197A9">
    <w:name w:val="227E99BFE2084BE6A74B2E718B3197A9"/>
    <w:rsid w:val="002B1AED"/>
    <w:pPr>
      <w:spacing w:after="160" w:line="259" w:lineRule="auto"/>
    </w:pPr>
  </w:style>
  <w:style w:type="paragraph" w:customStyle="1" w:styleId="383736EEE9AB474383E0BA796B46DFC4">
    <w:name w:val="383736EEE9AB474383E0BA796B46DFC4"/>
    <w:rsid w:val="002B1AED"/>
    <w:pPr>
      <w:spacing w:after="160" w:line="259" w:lineRule="auto"/>
    </w:pPr>
  </w:style>
  <w:style w:type="paragraph" w:customStyle="1" w:styleId="97AC789E32214D0F840273477A1DA00D">
    <w:name w:val="97AC789E32214D0F840273477A1DA00D"/>
    <w:rsid w:val="002B1AED"/>
    <w:pPr>
      <w:spacing w:after="160" w:line="259" w:lineRule="auto"/>
    </w:pPr>
  </w:style>
  <w:style w:type="paragraph" w:customStyle="1" w:styleId="0045B1FF149E4465BAEFF8C18B1065E6">
    <w:name w:val="0045B1FF149E4465BAEFF8C18B1065E6"/>
    <w:rsid w:val="002B1AED"/>
    <w:pPr>
      <w:spacing w:after="160" w:line="259" w:lineRule="auto"/>
    </w:pPr>
  </w:style>
  <w:style w:type="paragraph" w:customStyle="1" w:styleId="CB7B62F7139E4C06B2DE2023C388B3B5">
    <w:name w:val="CB7B62F7139E4C06B2DE2023C388B3B5"/>
    <w:rsid w:val="002B1AED"/>
    <w:pPr>
      <w:spacing w:after="160" w:line="259" w:lineRule="auto"/>
    </w:pPr>
  </w:style>
  <w:style w:type="paragraph" w:customStyle="1" w:styleId="8FD31F653DD74D15B4917F37BAD20174">
    <w:name w:val="8FD31F653DD74D15B4917F37BAD20174"/>
    <w:rsid w:val="002B1AED"/>
    <w:pPr>
      <w:spacing w:after="160" w:line="259" w:lineRule="auto"/>
    </w:pPr>
  </w:style>
  <w:style w:type="paragraph" w:customStyle="1" w:styleId="10601C45AEB7406B92B41E8341D9206D">
    <w:name w:val="10601C45AEB7406B92B41E8341D9206D"/>
    <w:rsid w:val="002B1AED"/>
    <w:pPr>
      <w:spacing w:after="160" w:line="259" w:lineRule="auto"/>
    </w:pPr>
  </w:style>
  <w:style w:type="paragraph" w:customStyle="1" w:styleId="4BD99E56C30948E4B1DF51C7268BC134">
    <w:name w:val="4BD99E56C30948E4B1DF51C7268BC134"/>
    <w:rsid w:val="002B1AED"/>
    <w:pPr>
      <w:spacing w:after="160" w:line="259" w:lineRule="auto"/>
    </w:pPr>
  </w:style>
  <w:style w:type="paragraph" w:customStyle="1" w:styleId="7D7D599F142B48678F884BD375BC469C">
    <w:name w:val="7D7D599F142B48678F884BD375BC469C"/>
    <w:rsid w:val="002B1AED"/>
    <w:pPr>
      <w:spacing w:after="160" w:line="259" w:lineRule="auto"/>
    </w:pPr>
  </w:style>
  <w:style w:type="paragraph" w:customStyle="1" w:styleId="60FAA88BB7F34F049F433255D73AF172">
    <w:name w:val="60FAA88BB7F34F049F433255D73AF172"/>
    <w:rsid w:val="002B1AED"/>
    <w:pPr>
      <w:spacing w:after="160" w:line="259" w:lineRule="auto"/>
    </w:pPr>
  </w:style>
  <w:style w:type="paragraph" w:customStyle="1" w:styleId="E3B83800E8CA45B5AE6B26D4E67C706D">
    <w:name w:val="E3B83800E8CA45B5AE6B26D4E67C706D"/>
    <w:rsid w:val="002B1AED"/>
    <w:pPr>
      <w:spacing w:after="160" w:line="259" w:lineRule="auto"/>
    </w:pPr>
  </w:style>
  <w:style w:type="paragraph" w:customStyle="1" w:styleId="DD49FC911F2A42E38202FC3BE1186D48">
    <w:name w:val="DD49FC911F2A42E38202FC3BE1186D48"/>
    <w:rsid w:val="002B1AED"/>
    <w:pPr>
      <w:spacing w:after="160" w:line="259" w:lineRule="auto"/>
    </w:pPr>
  </w:style>
  <w:style w:type="paragraph" w:customStyle="1" w:styleId="F9B0CC4BAA2A4BBB84E94CE66A63D8811">
    <w:name w:val="F9B0CC4BAA2A4BBB84E94CE66A63D8811"/>
    <w:rsid w:val="002B1AED"/>
    <w:pPr>
      <w:spacing w:after="0" w:line="240" w:lineRule="auto"/>
    </w:pPr>
    <w:rPr>
      <w:rFonts w:ascii="Frutiger LT Com 45 Light" w:eastAsia="Times New Roman" w:hAnsi="Frutiger LT Com 45 Light" w:cs="Times New Roman"/>
      <w:szCs w:val="24"/>
    </w:rPr>
  </w:style>
  <w:style w:type="paragraph" w:customStyle="1" w:styleId="227E99BFE2084BE6A74B2E718B3197A91">
    <w:name w:val="227E99BFE2084BE6A74B2E718B3197A91"/>
    <w:rsid w:val="002B1AED"/>
    <w:pPr>
      <w:spacing w:after="0" w:line="240" w:lineRule="auto"/>
    </w:pPr>
    <w:rPr>
      <w:rFonts w:ascii="Frutiger LT Com 45 Light" w:eastAsia="Times New Roman" w:hAnsi="Frutiger LT Com 45 Light" w:cs="Times New Roman"/>
      <w:szCs w:val="24"/>
    </w:rPr>
  </w:style>
  <w:style w:type="paragraph" w:customStyle="1" w:styleId="383736EEE9AB474383E0BA796B46DFC41">
    <w:name w:val="383736EEE9AB474383E0BA796B46DFC41"/>
    <w:rsid w:val="002B1AED"/>
    <w:pPr>
      <w:spacing w:after="0" w:line="240" w:lineRule="auto"/>
    </w:pPr>
    <w:rPr>
      <w:rFonts w:ascii="Frutiger LT Com 45 Light" w:eastAsia="Times New Roman" w:hAnsi="Frutiger LT Com 45 Light" w:cs="Times New Roman"/>
      <w:szCs w:val="24"/>
    </w:rPr>
  </w:style>
  <w:style w:type="paragraph" w:customStyle="1" w:styleId="97AC789E32214D0F840273477A1DA00D1">
    <w:name w:val="97AC789E32214D0F840273477A1DA00D1"/>
    <w:rsid w:val="002B1AED"/>
    <w:pPr>
      <w:spacing w:after="0" w:line="240" w:lineRule="auto"/>
    </w:pPr>
    <w:rPr>
      <w:rFonts w:ascii="Frutiger LT Com 45 Light" w:eastAsia="Times New Roman" w:hAnsi="Frutiger LT Com 45 Light" w:cs="Times New Roman"/>
      <w:szCs w:val="24"/>
    </w:rPr>
  </w:style>
  <w:style w:type="paragraph" w:customStyle="1" w:styleId="0045B1FF149E4465BAEFF8C18B1065E61">
    <w:name w:val="0045B1FF149E4465BAEFF8C18B1065E61"/>
    <w:rsid w:val="002B1AED"/>
    <w:pPr>
      <w:spacing w:after="0" w:line="240" w:lineRule="auto"/>
    </w:pPr>
    <w:rPr>
      <w:rFonts w:ascii="Frutiger LT Com 45 Light" w:eastAsia="Times New Roman" w:hAnsi="Frutiger LT Com 45 Light" w:cs="Times New Roman"/>
      <w:szCs w:val="24"/>
    </w:rPr>
  </w:style>
  <w:style w:type="paragraph" w:customStyle="1" w:styleId="CB7B62F7139E4C06B2DE2023C388B3B51">
    <w:name w:val="CB7B62F7139E4C06B2DE2023C388B3B51"/>
    <w:rsid w:val="002B1AED"/>
    <w:pPr>
      <w:spacing w:after="0" w:line="240" w:lineRule="auto"/>
    </w:pPr>
    <w:rPr>
      <w:rFonts w:ascii="Frutiger LT Com 45 Light" w:eastAsia="Times New Roman" w:hAnsi="Frutiger LT Com 45 Light" w:cs="Times New Roman"/>
      <w:szCs w:val="24"/>
    </w:rPr>
  </w:style>
  <w:style w:type="paragraph" w:customStyle="1" w:styleId="8FD31F653DD74D15B4917F37BAD201741">
    <w:name w:val="8FD31F653DD74D15B4917F37BAD201741"/>
    <w:rsid w:val="002B1AED"/>
    <w:pPr>
      <w:spacing w:after="0" w:line="240" w:lineRule="auto"/>
    </w:pPr>
    <w:rPr>
      <w:rFonts w:ascii="Frutiger LT Com 45 Light" w:eastAsia="Times New Roman" w:hAnsi="Frutiger LT Com 45 Light" w:cs="Times New Roman"/>
      <w:szCs w:val="24"/>
    </w:rPr>
  </w:style>
  <w:style w:type="paragraph" w:customStyle="1" w:styleId="10601C45AEB7406B92B41E8341D9206D1">
    <w:name w:val="10601C45AEB7406B92B41E8341D9206D1"/>
    <w:rsid w:val="002B1AED"/>
    <w:pPr>
      <w:spacing w:after="0" w:line="240" w:lineRule="auto"/>
    </w:pPr>
    <w:rPr>
      <w:rFonts w:ascii="Frutiger LT Com 45 Light" w:eastAsia="Times New Roman" w:hAnsi="Frutiger LT Com 45 Light" w:cs="Times New Roman"/>
      <w:szCs w:val="24"/>
    </w:rPr>
  </w:style>
  <w:style w:type="paragraph" w:customStyle="1" w:styleId="4BD99E56C30948E4B1DF51C7268BC1341">
    <w:name w:val="4BD99E56C30948E4B1DF51C7268BC1341"/>
    <w:rsid w:val="002B1AED"/>
    <w:pPr>
      <w:spacing w:after="0" w:line="240" w:lineRule="auto"/>
    </w:pPr>
    <w:rPr>
      <w:rFonts w:ascii="Frutiger LT Com 45 Light" w:eastAsia="Times New Roman" w:hAnsi="Frutiger LT Com 45 Light" w:cs="Times New Roman"/>
      <w:szCs w:val="24"/>
    </w:rPr>
  </w:style>
  <w:style w:type="paragraph" w:customStyle="1" w:styleId="7D7D599F142B48678F884BD375BC469C1">
    <w:name w:val="7D7D599F142B48678F884BD375BC469C1"/>
    <w:rsid w:val="002B1AED"/>
    <w:pPr>
      <w:spacing w:after="0" w:line="240" w:lineRule="auto"/>
    </w:pPr>
    <w:rPr>
      <w:rFonts w:ascii="Frutiger LT Com 45 Light" w:eastAsia="Times New Roman" w:hAnsi="Frutiger LT Com 45 Light" w:cs="Times New Roman"/>
      <w:szCs w:val="24"/>
    </w:rPr>
  </w:style>
  <w:style w:type="paragraph" w:customStyle="1" w:styleId="E3B83800E8CA45B5AE6B26D4E67C706D1">
    <w:name w:val="E3B83800E8CA45B5AE6B26D4E67C706D1"/>
    <w:rsid w:val="002B1AED"/>
    <w:pPr>
      <w:spacing w:after="0" w:line="240" w:lineRule="auto"/>
    </w:pPr>
    <w:rPr>
      <w:rFonts w:ascii="Frutiger LT Com 45 Light" w:eastAsia="Times New Roman" w:hAnsi="Frutiger LT Com 45 Light" w:cs="Times New Roman"/>
      <w:szCs w:val="24"/>
    </w:rPr>
  </w:style>
  <w:style w:type="paragraph" w:customStyle="1" w:styleId="C9F3642769124ED4B04730CA7AA20C9F">
    <w:name w:val="C9F3642769124ED4B04730CA7AA20C9F"/>
    <w:rsid w:val="002B1AED"/>
    <w:pPr>
      <w:spacing w:after="0" w:line="240" w:lineRule="auto"/>
    </w:pPr>
    <w:rPr>
      <w:rFonts w:ascii="Frutiger LT Com 45 Light" w:eastAsia="Times New Roman" w:hAnsi="Frutiger LT Com 45 Light" w:cs="Times New Roman"/>
      <w:szCs w:val="24"/>
    </w:rPr>
  </w:style>
  <w:style w:type="paragraph" w:customStyle="1" w:styleId="023EC9A9EDE14B399EED19D1B17145C2">
    <w:name w:val="023EC9A9EDE14B399EED19D1B17145C2"/>
    <w:rsid w:val="002B1AED"/>
    <w:pPr>
      <w:spacing w:after="0" w:line="240" w:lineRule="auto"/>
    </w:pPr>
    <w:rPr>
      <w:rFonts w:ascii="Frutiger LT Com 45 Light" w:eastAsia="Times New Roman" w:hAnsi="Frutiger LT Com 45 Light" w:cs="Times New Roman"/>
      <w:szCs w:val="24"/>
    </w:rPr>
  </w:style>
  <w:style w:type="paragraph" w:customStyle="1" w:styleId="CD0BDB3B81264B23BE0884143B43FC77">
    <w:name w:val="CD0BDB3B81264B23BE0884143B43FC77"/>
    <w:rsid w:val="002B1AED"/>
    <w:pPr>
      <w:spacing w:after="0" w:line="240" w:lineRule="auto"/>
    </w:pPr>
    <w:rPr>
      <w:rFonts w:ascii="Frutiger LT Com 45 Light" w:eastAsia="Times New Roman" w:hAnsi="Frutiger LT Com 45 Light" w:cs="Times New Roman"/>
      <w:szCs w:val="24"/>
    </w:rPr>
  </w:style>
  <w:style w:type="paragraph" w:customStyle="1" w:styleId="DD49FC911F2A42E38202FC3BE1186D481">
    <w:name w:val="DD49FC911F2A42E38202FC3BE1186D481"/>
    <w:rsid w:val="002B1AED"/>
    <w:pPr>
      <w:spacing w:after="0" w:line="240" w:lineRule="auto"/>
    </w:pPr>
    <w:rPr>
      <w:rFonts w:ascii="Frutiger LT Com 45 Light" w:eastAsia="Times New Roman" w:hAnsi="Frutiger LT Com 45 Light" w:cs="Times New Roman"/>
      <w:szCs w:val="24"/>
    </w:rPr>
  </w:style>
  <w:style w:type="paragraph" w:customStyle="1" w:styleId="ACCA5F428B3E46AEBD4869EA7009E138">
    <w:name w:val="ACCA5F428B3E46AEBD4869EA7009E138"/>
    <w:rsid w:val="002B1AED"/>
    <w:pPr>
      <w:spacing w:after="0" w:line="240" w:lineRule="auto"/>
    </w:pPr>
    <w:rPr>
      <w:rFonts w:ascii="Frutiger LT Com 45 Light" w:eastAsia="Times New Roman" w:hAnsi="Frutiger LT Com 45 Light" w:cs="Times New Roman"/>
      <w:szCs w:val="24"/>
    </w:rPr>
  </w:style>
  <w:style w:type="paragraph" w:customStyle="1" w:styleId="BADC4E1D11F849D9AD5429B541D3C09C">
    <w:name w:val="BADC4E1D11F849D9AD5429B541D3C09C"/>
    <w:rsid w:val="002B1AED"/>
    <w:pPr>
      <w:spacing w:after="0" w:line="240" w:lineRule="auto"/>
    </w:pPr>
    <w:rPr>
      <w:rFonts w:ascii="Frutiger LT Com 45 Light" w:eastAsia="Times New Roman" w:hAnsi="Frutiger LT Com 45 Light" w:cs="Times New Roman"/>
      <w:szCs w:val="24"/>
    </w:rPr>
  </w:style>
  <w:style w:type="paragraph" w:customStyle="1" w:styleId="B3162BBDD0CE4A4F81087C0EA3E074161">
    <w:name w:val="B3162BBDD0CE4A4F81087C0EA3E074161"/>
    <w:rsid w:val="002B1AED"/>
    <w:pPr>
      <w:spacing w:after="0" w:line="240" w:lineRule="auto"/>
    </w:pPr>
    <w:rPr>
      <w:rFonts w:ascii="Frutiger LT Com 45 Light" w:eastAsia="Times New Roman" w:hAnsi="Frutiger LT Com 45 Light" w:cs="Times New Roman"/>
      <w:szCs w:val="24"/>
    </w:rPr>
  </w:style>
  <w:style w:type="paragraph" w:customStyle="1" w:styleId="5ED84BD81FD348D3B625FB7E9A665B631">
    <w:name w:val="5ED84BD81FD348D3B625FB7E9A665B631"/>
    <w:rsid w:val="002B1AED"/>
    <w:pPr>
      <w:spacing w:after="0" w:line="240" w:lineRule="auto"/>
    </w:pPr>
    <w:rPr>
      <w:rFonts w:ascii="Frutiger LT Com 45 Light" w:eastAsia="Times New Roman" w:hAnsi="Frutiger LT Com 45 Light" w:cs="Times New Roman"/>
      <w:szCs w:val="24"/>
    </w:rPr>
  </w:style>
  <w:style w:type="paragraph" w:customStyle="1" w:styleId="D5F2BE8A56C04546862218F477600E811">
    <w:name w:val="D5F2BE8A56C04546862218F477600E811"/>
    <w:rsid w:val="002B1AED"/>
    <w:pPr>
      <w:spacing w:after="0" w:line="240" w:lineRule="auto"/>
    </w:pPr>
    <w:rPr>
      <w:rFonts w:ascii="Frutiger LT Com 45 Light" w:eastAsia="Times New Roman" w:hAnsi="Frutiger LT Com 45 Light" w:cs="Times New Roman"/>
      <w:szCs w:val="24"/>
    </w:rPr>
  </w:style>
  <w:style w:type="paragraph" w:customStyle="1" w:styleId="CB7C0E20DE5A4838855E64E5CCE4F343">
    <w:name w:val="CB7C0E20DE5A4838855E64E5CCE4F343"/>
    <w:rsid w:val="002B1AED"/>
    <w:pPr>
      <w:spacing w:after="0" w:line="240" w:lineRule="auto"/>
    </w:pPr>
    <w:rPr>
      <w:rFonts w:ascii="Frutiger LT Com 45 Light" w:eastAsia="Times New Roman" w:hAnsi="Frutiger LT Com 45 Light" w:cs="Times New Roman"/>
      <w:szCs w:val="24"/>
    </w:rPr>
  </w:style>
  <w:style w:type="paragraph" w:customStyle="1" w:styleId="ABE12CED9C4B41FBBCBDCD7B88860F2D">
    <w:name w:val="ABE12CED9C4B41FBBCBDCD7B88860F2D"/>
    <w:rsid w:val="002B1AED"/>
    <w:pPr>
      <w:spacing w:after="0" w:line="240" w:lineRule="auto"/>
    </w:pPr>
    <w:rPr>
      <w:rFonts w:ascii="Frutiger LT Com 45 Light" w:eastAsia="Times New Roman" w:hAnsi="Frutiger LT Com 45 Light" w:cs="Times New Roman"/>
      <w:szCs w:val="24"/>
    </w:rPr>
  </w:style>
  <w:style w:type="paragraph" w:customStyle="1" w:styleId="75EAB16D688B452C8F5317390A9321AC1">
    <w:name w:val="75EAB16D688B452C8F5317390A9321AC1"/>
    <w:rsid w:val="002B1AED"/>
    <w:pPr>
      <w:spacing w:after="0" w:line="240" w:lineRule="auto"/>
    </w:pPr>
    <w:rPr>
      <w:rFonts w:ascii="Frutiger LT Com 45 Light" w:eastAsia="Times New Roman" w:hAnsi="Frutiger LT Com 45 Light" w:cs="Times New Roman"/>
      <w:szCs w:val="24"/>
    </w:rPr>
  </w:style>
  <w:style w:type="paragraph" w:customStyle="1" w:styleId="4F47873E4C8148E5AC12A20EC2AED0181">
    <w:name w:val="4F47873E4C8148E5AC12A20EC2AED0181"/>
    <w:rsid w:val="002B1AED"/>
    <w:pPr>
      <w:spacing w:after="0" w:line="240" w:lineRule="auto"/>
    </w:pPr>
    <w:rPr>
      <w:rFonts w:ascii="Frutiger LT Com 45 Light" w:eastAsia="Times New Roman" w:hAnsi="Frutiger LT Com 45 Light" w:cs="Times New Roman"/>
      <w:szCs w:val="24"/>
    </w:rPr>
  </w:style>
  <w:style w:type="paragraph" w:customStyle="1" w:styleId="359EB896FD1B48B8948AA4732EB97DE91">
    <w:name w:val="359EB896FD1B48B8948AA4732EB97DE91"/>
    <w:rsid w:val="002B1AED"/>
    <w:pPr>
      <w:spacing w:after="0" w:line="240" w:lineRule="auto"/>
    </w:pPr>
    <w:rPr>
      <w:rFonts w:ascii="Frutiger LT Com 45 Light" w:eastAsia="Times New Roman" w:hAnsi="Frutiger LT Com 45 Light" w:cs="Times New Roman"/>
      <w:szCs w:val="24"/>
    </w:rPr>
  </w:style>
  <w:style w:type="paragraph" w:customStyle="1" w:styleId="3A9829272C6C422FB1497E3F8D3CF2D8">
    <w:name w:val="3A9829272C6C422FB1497E3F8D3CF2D8"/>
    <w:rsid w:val="002B1AED"/>
    <w:pPr>
      <w:spacing w:after="0" w:line="240" w:lineRule="auto"/>
    </w:pPr>
    <w:rPr>
      <w:rFonts w:ascii="Frutiger LT Com 45 Light" w:eastAsia="Times New Roman" w:hAnsi="Frutiger LT Com 45 Light" w:cs="Times New Roman"/>
      <w:szCs w:val="24"/>
    </w:rPr>
  </w:style>
  <w:style w:type="paragraph" w:customStyle="1" w:styleId="DCBE603F91CF4E2289CC393AF80A60F7">
    <w:name w:val="DCBE603F91CF4E2289CC393AF80A60F7"/>
    <w:rsid w:val="002B1AED"/>
    <w:pPr>
      <w:spacing w:after="0" w:line="240" w:lineRule="auto"/>
    </w:pPr>
    <w:rPr>
      <w:rFonts w:ascii="Frutiger LT Com 45 Light" w:eastAsia="Times New Roman" w:hAnsi="Frutiger LT Com 45 Light" w:cs="Times New Roman"/>
      <w:szCs w:val="24"/>
    </w:rPr>
  </w:style>
  <w:style w:type="paragraph" w:customStyle="1" w:styleId="0D759EFF631B443CB463D3C9DFD550F01">
    <w:name w:val="0D759EFF631B443CB463D3C9DFD550F01"/>
    <w:rsid w:val="002B1AED"/>
    <w:pPr>
      <w:spacing w:after="0" w:line="240" w:lineRule="auto"/>
    </w:pPr>
    <w:rPr>
      <w:rFonts w:ascii="Frutiger LT Com 45 Light" w:eastAsia="Times New Roman" w:hAnsi="Frutiger LT Com 45 Light" w:cs="Times New Roman"/>
      <w:szCs w:val="24"/>
    </w:rPr>
  </w:style>
  <w:style w:type="paragraph" w:customStyle="1" w:styleId="7D99741738984551B37912BF136034AC1">
    <w:name w:val="7D99741738984551B37912BF136034AC1"/>
    <w:rsid w:val="002B1AED"/>
    <w:pPr>
      <w:spacing w:after="0" w:line="240" w:lineRule="auto"/>
    </w:pPr>
    <w:rPr>
      <w:rFonts w:ascii="Frutiger LT Com 45 Light" w:eastAsia="Times New Roman" w:hAnsi="Frutiger LT Com 45 Light" w:cs="Times New Roman"/>
      <w:szCs w:val="24"/>
    </w:rPr>
  </w:style>
  <w:style w:type="paragraph" w:customStyle="1" w:styleId="E438EF1D75ED43BCA9E166EDC53338F31">
    <w:name w:val="E438EF1D75ED43BCA9E166EDC53338F31"/>
    <w:rsid w:val="002B1AED"/>
    <w:pPr>
      <w:spacing w:after="0" w:line="240" w:lineRule="auto"/>
    </w:pPr>
    <w:rPr>
      <w:rFonts w:ascii="Frutiger LT Com 45 Light" w:eastAsia="Times New Roman" w:hAnsi="Frutiger LT Com 45 Light" w:cs="Times New Roman"/>
      <w:szCs w:val="24"/>
    </w:rPr>
  </w:style>
  <w:style w:type="paragraph" w:customStyle="1" w:styleId="2E5423E022884CCF9A9BC4C6EEB068D2">
    <w:name w:val="2E5423E022884CCF9A9BC4C6EEB068D2"/>
    <w:rsid w:val="002B1AED"/>
    <w:pPr>
      <w:spacing w:after="0" w:line="240" w:lineRule="auto"/>
    </w:pPr>
    <w:rPr>
      <w:rFonts w:ascii="Frutiger LT Com 45 Light" w:eastAsia="Times New Roman" w:hAnsi="Frutiger LT Com 45 Light" w:cs="Times New Roman"/>
      <w:szCs w:val="24"/>
    </w:rPr>
  </w:style>
  <w:style w:type="paragraph" w:customStyle="1" w:styleId="CCA90478E29A40BD84D8601FB5B21345">
    <w:name w:val="CCA90478E29A40BD84D8601FB5B21345"/>
    <w:rsid w:val="002B1AED"/>
    <w:pPr>
      <w:spacing w:after="0" w:line="240" w:lineRule="auto"/>
    </w:pPr>
    <w:rPr>
      <w:rFonts w:ascii="Frutiger LT Com 45 Light" w:eastAsia="Times New Roman" w:hAnsi="Frutiger LT Com 45 Light" w:cs="Times New Roman"/>
      <w:szCs w:val="24"/>
    </w:rPr>
  </w:style>
  <w:style w:type="paragraph" w:customStyle="1" w:styleId="169891FB04D34964A0117D971E4DD0ED1">
    <w:name w:val="169891FB04D34964A0117D971E4DD0ED1"/>
    <w:rsid w:val="002B1AED"/>
    <w:pPr>
      <w:spacing w:after="0" w:line="240" w:lineRule="auto"/>
    </w:pPr>
    <w:rPr>
      <w:rFonts w:ascii="Frutiger LT Com 45 Light" w:eastAsia="Times New Roman" w:hAnsi="Frutiger LT Com 45 Light" w:cs="Times New Roman"/>
      <w:szCs w:val="24"/>
    </w:rPr>
  </w:style>
  <w:style w:type="paragraph" w:customStyle="1" w:styleId="1B6B57F0E3154A18A439D703A95E6F7F1">
    <w:name w:val="1B6B57F0E3154A18A439D703A95E6F7F1"/>
    <w:rsid w:val="002B1AED"/>
    <w:pPr>
      <w:spacing w:after="0" w:line="240" w:lineRule="auto"/>
    </w:pPr>
    <w:rPr>
      <w:rFonts w:ascii="Frutiger LT Com 45 Light" w:eastAsia="Times New Roman" w:hAnsi="Frutiger LT Com 45 Light" w:cs="Times New Roman"/>
      <w:szCs w:val="24"/>
    </w:rPr>
  </w:style>
  <w:style w:type="paragraph" w:customStyle="1" w:styleId="8DC823519FD84E3BAB6AE03372D221841">
    <w:name w:val="8DC823519FD84E3BAB6AE03372D221841"/>
    <w:rsid w:val="002B1AED"/>
    <w:pPr>
      <w:spacing w:after="0" w:line="240" w:lineRule="auto"/>
    </w:pPr>
    <w:rPr>
      <w:rFonts w:ascii="Frutiger LT Com 45 Light" w:eastAsia="Times New Roman" w:hAnsi="Frutiger LT Com 45 Light" w:cs="Times New Roman"/>
      <w:szCs w:val="24"/>
    </w:rPr>
  </w:style>
  <w:style w:type="paragraph" w:customStyle="1" w:styleId="75822BA7D13047BDB8F201C41B03AA13">
    <w:name w:val="75822BA7D13047BDB8F201C41B03AA13"/>
    <w:rsid w:val="002B1AED"/>
    <w:pPr>
      <w:spacing w:after="0" w:line="240" w:lineRule="auto"/>
    </w:pPr>
    <w:rPr>
      <w:rFonts w:ascii="Frutiger LT Com 45 Light" w:eastAsia="Times New Roman" w:hAnsi="Frutiger LT Com 45 Light" w:cs="Times New Roman"/>
      <w:szCs w:val="24"/>
    </w:rPr>
  </w:style>
  <w:style w:type="paragraph" w:customStyle="1" w:styleId="DDC9764AC19E4453A5D7CD350ED71921">
    <w:name w:val="DDC9764AC19E4453A5D7CD350ED71921"/>
    <w:rsid w:val="002B1AED"/>
    <w:pPr>
      <w:spacing w:after="0" w:line="240" w:lineRule="auto"/>
    </w:pPr>
    <w:rPr>
      <w:rFonts w:ascii="Frutiger LT Com 45 Light" w:eastAsia="Times New Roman" w:hAnsi="Frutiger LT Com 45 Light" w:cs="Times New Roman"/>
      <w:szCs w:val="24"/>
    </w:rPr>
  </w:style>
  <w:style w:type="paragraph" w:customStyle="1" w:styleId="B1C39E6712D74858882FD73D6CC4ED011">
    <w:name w:val="B1C39E6712D74858882FD73D6CC4ED011"/>
    <w:rsid w:val="002B1AED"/>
    <w:pPr>
      <w:spacing w:after="0" w:line="240" w:lineRule="auto"/>
    </w:pPr>
    <w:rPr>
      <w:rFonts w:ascii="Frutiger LT Com 45 Light" w:eastAsia="Times New Roman" w:hAnsi="Frutiger LT Com 45 Light" w:cs="Times New Roman"/>
      <w:szCs w:val="24"/>
    </w:rPr>
  </w:style>
  <w:style w:type="paragraph" w:customStyle="1" w:styleId="281E2FFA845A41B7872EEF9FD500602A1">
    <w:name w:val="281E2FFA845A41B7872EEF9FD500602A1"/>
    <w:rsid w:val="002B1AED"/>
    <w:pPr>
      <w:spacing w:after="0" w:line="240" w:lineRule="auto"/>
    </w:pPr>
    <w:rPr>
      <w:rFonts w:ascii="Frutiger LT Com 45 Light" w:eastAsia="Times New Roman" w:hAnsi="Frutiger LT Com 45 Light" w:cs="Times New Roman"/>
      <w:szCs w:val="24"/>
    </w:rPr>
  </w:style>
  <w:style w:type="paragraph" w:customStyle="1" w:styleId="7F23E45B975F48EE9BE22CCD850A9D1D1">
    <w:name w:val="7F23E45B975F48EE9BE22CCD850A9D1D1"/>
    <w:rsid w:val="002B1AED"/>
    <w:pPr>
      <w:spacing w:after="0" w:line="240" w:lineRule="auto"/>
    </w:pPr>
    <w:rPr>
      <w:rFonts w:ascii="Frutiger LT Com 45 Light" w:eastAsia="Times New Roman" w:hAnsi="Frutiger LT Com 45 Light" w:cs="Times New Roman"/>
      <w:szCs w:val="24"/>
    </w:rPr>
  </w:style>
  <w:style w:type="paragraph" w:customStyle="1" w:styleId="142FD70076064D488F3C42D7AD2B829F">
    <w:name w:val="142FD70076064D488F3C42D7AD2B829F"/>
    <w:rsid w:val="002B1AED"/>
    <w:pPr>
      <w:spacing w:after="0" w:line="240" w:lineRule="auto"/>
    </w:pPr>
    <w:rPr>
      <w:rFonts w:ascii="Frutiger LT Com 45 Light" w:eastAsia="Times New Roman" w:hAnsi="Frutiger LT Com 45 Light" w:cs="Times New Roman"/>
      <w:szCs w:val="24"/>
    </w:rPr>
  </w:style>
  <w:style w:type="paragraph" w:customStyle="1" w:styleId="CCB11A29994E44C59153BC9416C725A1">
    <w:name w:val="CCB11A29994E44C59153BC9416C725A1"/>
    <w:rsid w:val="002B1AED"/>
    <w:pPr>
      <w:spacing w:after="0" w:line="240" w:lineRule="auto"/>
    </w:pPr>
    <w:rPr>
      <w:rFonts w:ascii="Frutiger LT Com 45 Light" w:eastAsia="Times New Roman" w:hAnsi="Frutiger LT Com 45 Light" w:cs="Times New Roman"/>
      <w:szCs w:val="24"/>
    </w:rPr>
  </w:style>
  <w:style w:type="paragraph" w:customStyle="1" w:styleId="F79A60FC83024AD18BBA4A798E517487">
    <w:name w:val="F79A60FC83024AD18BBA4A798E517487"/>
    <w:rsid w:val="002B1AED"/>
    <w:pPr>
      <w:spacing w:after="0" w:line="240" w:lineRule="auto"/>
    </w:pPr>
    <w:rPr>
      <w:rFonts w:ascii="Frutiger LT Com 45 Light" w:eastAsia="Times New Roman" w:hAnsi="Frutiger LT Com 45 Light" w:cs="Times New Roman"/>
      <w:szCs w:val="24"/>
    </w:rPr>
  </w:style>
  <w:style w:type="paragraph" w:customStyle="1" w:styleId="99B6F9D3BBE0452386DBFD48B6BA166F">
    <w:name w:val="99B6F9D3BBE0452386DBFD48B6BA166F"/>
    <w:rsid w:val="002B1AED"/>
    <w:pPr>
      <w:spacing w:after="0" w:line="240" w:lineRule="auto"/>
    </w:pPr>
    <w:rPr>
      <w:rFonts w:ascii="Frutiger LT Com 45 Light" w:eastAsia="Times New Roman" w:hAnsi="Frutiger LT Com 45 Light" w:cs="Times New Roman"/>
      <w:szCs w:val="24"/>
    </w:rPr>
  </w:style>
  <w:style w:type="paragraph" w:customStyle="1" w:styleId="65E01309D51D47A594C7156C3F35F812">
    <w:name w:val="65E01309D51D47A594C7156C3F35F812"/>
    <w:rsid w:val="002B1AED"/>
    <w:pPr>
      <w:spacing w:after="0" w:line="240" w:lineRule="auto"/>
    </w:pPr>
    <w:rPr>
      <w:rFonts w:ascii="Frutiger LT Com 45 Light" w:eastAsia="Times New Roman" w:hAnsi="Frutiger LT Com 45 Light" w:cs="Times New Roman"/>
      <w:szCs w:val="24"/>
    </w:rPr>
  </w:style>
  <w:style w:type="paragraph" w:customStyle="1" w:styleId="BB98EB462642422ABD8C9EC68DE8B246">
    <w:name w:val="BB98EB462642422ABD8C9EC68DE8B246"/>
    <w:rsid w:val="002B1AED"/>
    <w:pPr>
      <w:spacing w:after="0" w:line="240" w:lineRule="auto"/>
    </w:pPr>
    <w:rPr>
      <w:rFonts w:ascii="Frutiger LT Com 45 Light" w:eastAsia="Times New Roman" w:hAnsi="Frutiger LT Com 45 Light" w:cs="Times New Roman"/>
      <w:szCs w:val="24"/>
    </w:rPr>
  </w:style>
  <w:style w:type="paragraph" w:customStyle="1" w:styleId="83B68EF066854433BEB445AE19979513">
    <w:name w:val="83B68EF066854433BEB445AE19979513"/>
    <w:rsid w:val="002B1AED"/>
    <w:pPr>
      <w:spacing w:after="0" w:line="240" w:lineRule="auto"/>
    </w:pPr>
    <w:rPr>
      <w:rFonts w:ascii="Frutiger LT Com 45 Light" w:eastAsia="Times New Roman" w:hAnsi="Frutiger LT Com 45 Light" w:cs="Times New Roman"/>
      <w:szCs w:val="24"/>
    </w:rPr>
  </w:style>
  <w:style w:type="paragraph" w:customStyle="1" w:styleId="296F68CB401045AC868907BF4387E052">
    <w:name w:val="296F68CB401045AC868907BF4387E052"/>
    <w:rsid w:val="002B1AED"/>
    <w:pPr>
      <w:spacing w:after="0" w:line="240" w:lineRule="auto"/>
    </w:pPr>
    <w:rPr>
      <w:rFonts w:ascii="Frutiger LT Com 45 Light" w:eastAsia="Times New Roman" w:hAnsi="Frutiger LT Com 45 Light" w:cs="Times New Roman"/>
      <w:szCs w:val="24"/>
    </w:rPr>
  </w:style>
  <w:style w:type="paragraph" w:customStyle="1" w:styleId="69A33B2B30F24975B1ABF9A6EF9AE8CC">
    <w:name w:val="69A33B2B30F24975B1ABF9A6EF9AE8CC"/>
    <w:rsid w:val="002B1AED"/>
    <w:pPr>
      <w:spacing w:after="0" w:line="240" w:lineRule="auto"/>
    </w:pPr>
    <w:rPr>
      <w:rFonts w:ascii="Frutiger LT Com 45 Light" w:eastAsia="Times New Roman" w:hAnsi="Frutiger LT Com 45 Light" w:cs="Times New Roman"/>
      <w:szCs w:val="24"/>
    </w:rPr>
  </w:style>
  <w:style w:type="paragraph" w:customStyle="1" w:styleId="D44700374B8D4BF9ADFEA705D1F79141">
    <w:name w:val="D44700374B8D4BF9ADFEA705D1F79141"/>
    <w:rsid w:val="002B1AED"/>
    <w:pPr>
      <w:spacing w:after="0" w:line="240" w:lineRule="auto"/>
    </w:pPr>
    <w:rPr>
      <w:rFonts w:ascii="Frutiger LT Com 45 Light" w:eastAsia="Times New Roman" w:hAnsi="Frutiger LT Com 45 Light" w:cs="Times New Roman"/>
      <w:szCs w:val="24"/>
    </w:rPr>
  </w:style>
  <w:style w:type="paragraph" w:customStyle="1" w:styleId="535E3CE31F0142C6A7345E552E596B20">
    <w:name w:val="535E3CE31F0142C6A7345E552E596B20"/>
    <w:rsid w:val="002B1AED"/>
    <w:pPr>
      <w:spacing w:after="0" w:line="240" w:lineRule="auto"/>
    </w:pPr>
    <w:rPr>
      <w:rFonts w:ascii="Frutiger LT Com 45 Light" w:eastAsia="Times New Roman" w:hAnsi="Frutiger LT Com 45 Light" w:cs="Times New Roman"/>
      <w:szCs w:val="24"/>
    </w:rPr>
  </w:style>
  <w:style w:type="paragraph" w:customStyle="1" w:styleId="B16D482139CD40AB906BF3C722B9694D">
    <w:name w:val="B16D482139CD40AB906BF3C722B9694D"/>
    <w:rsid w:val="002B1AED"/>
    <w:pPr>
      <w:spacing w:after="0" w:line="240" w:lineRule="auto"/>
    </w:pPr>
    <w:rPr>
      <w:rFonts w:ascii="Frutiger LT Com 45 Light" w:eastAsia="Times New Roman" w:hAnsi="Frutiger LT Com 45 Light" w:cs="Times New Roman"/>
      <w:szCs w:val="24"/>
    </w:rPr>
  </w:style>
  <w:style w:type="paragraph" w:customStyle="1" w:styleId="37858B50E84B4A5C802DBDD6C54ACE63">
    <w:name w:val="37858B50E84B4A5C802DBDD6C54ACE63"/>
    <w:rsid w:val="002B1AED"/>
    <w:pPr>
      <w:spacing w:after="0" w:line="240" w:lineRule="auto"/>
    </w:pPr>
    <w:rPr>
      <w:rFonts w:ascii="Frutiger LT Com 45 Light" w:eastAsia="Times New Roman" w:hAnsi="Frutiger LT Com 45 Light" w:cs="Times New Roman"/>
      <w:szCs w:val="24"/>
    </w:rPr>
  </w:style>
  <w:style w:type="paragraph" w:customStyle="1" w:styleId="7C54EE490EBB4E408227DB65B27129B0">
    <w:name w:val="7C54EE490EBB4E408227DB65B27129B0"/>
    <w:rsid w:val="002B1AED"/>
    <w:pPr>
      <w:spacing w:after="0" w:line="240" w:lineRule="auto"/>
    </w:pPr>
    <w:rPr>
      <w:rFonts w:ascii="Frutiger LT Com 45 Light" w:eastAsia="Times New Roman" w:hAnsi="Frutiger LT Com 45 Light" w:cs="Times New Roman"/>
      <w:szCs w:val="24"/>
    </w:rPr>
  </w:style>
  <w:style w:type="paragraph" w:customStyle="1" w:styleId="429E07B7D8994BF8A5D0AC2C22FB3515">
    <w:name w:val="429E07B7D8994BF8A5D0AC2C22FB3515"/>
    <w:rsid w:val="002B1AED"/>
    <w:pPr>
      <w:spacing w:after="0" w:line="240" w:lineRule="auto"/>
    </w:pPr>
    <w:rPr>
      <w:rFonts w:ascii="Frutiger LT Com 45 Light" w:eastAsia="Times New Roman" w:hAnsi="Frutiger LT Com 45 Light" w:cs="Times New Roman"/>
      <w:szCs w:val="24"/>
    </w:rPr>
  </w:style>
  <w:style w:type="paragraph" w:customStyle="1" w:styleId="49ABF2AE0F0D42BD86D0B8B9D65D4BA9">
    <w:name w:val="49ABF2AE0F0D42BD86D0B8B9D65D4BA9"/>
    <w:rsid w:val="002B1AED"/>
    <w:pPr>
      <w:spacing w:after="160" w:line="259" w:lineRule="auto"/>
    </w:pPr>
  </w:style>
  <w:style w:type="paragraph" w:customStyle="1" w:styleId="312871D840204A11B0913C793F551F88">
    <w:name w:val="312871D840204A11B0913C793F551F88"/>
    <w:rsid w:val="002B1AED"/>
    <w:pPr>
      <w:spacing w:after="160" w:line="259" w:lineRule="auto"/>
    </w:pPr>
  </w:style>
  <w:style w:type="paragraph" w:customStyle="1" w:styleId="495D7AB8B3F0451ABE8266088D332CE6">
    <w:name w:val="495D7AB8B3F0451ABE8266088D332CE6"/>
    <w:rsid w:val="002B1AED"/>
    <w:pPr>
      <w:spacing w:after="160" w:line="259" w:lineRule="auto"/>
    </w:pPr>
  </w:style>
  <w:style w:type="paragraph" w:customStyle="1" w:styleId="59C64B3A655A4D9AAEC3E15432E8A6A1">
    <w:name w:val="59C64B3A655A4D9AAEC3E15432E8A6A1"/>
    <w:rsid w:val="002B1AED"/>
    <w:pPr>
      <w:spacing w:after="160" w:line="259" w:lineRule="auto"/>
    </w:pPr>
  </w:style>
  <w:style w:type="paragraph" w:customStyle="1" w:styleId="C27AE7E0DB9B4CD6876E8F7601DA0C8A">
    <w:name w:val="C27AE7E0DB9B4CD6876E8F7601DA0C8A"/>
    <w:rsid w:val="002B1AED"/>
    <w:pPr>
      <w:spacing w:after="160" w:line="259" w:lineRule="auto"/>
    </w:pPr>
  </w:style>
  <w:style w:type="paragraph" w:customStyle="1" w:styleId="2A6A417C19E9412CA58159EA9658BB3E">
    <w:name w:val="2A6A417C19E9412CA58159EA9658BB3E"/>
    <w:rsid w:val="002B1AED"/>
    <w:pPr>
      <w:spacing w:after="160" w:line="259" w:lineRule="auto"/>
    </w:pPr>
  </w:style>
  <w:style w:type="paragraph" w:customStyle="1" w:styleId="4396C454E2174E498D3B0D49CBD10F26">
    <w:name w:val="4396C454E2174E498D3B0D49CBD10F26"/>
    <w:rsid w:val="002B1AED"/>
    <w:pPr>
      <w:spacing w:after="160" w:line="259" w:lineRule="auto"/>
    </w:pPr>
  </w:style>
  <w:style w:type="paragraph" w:customStyle="1" w:styleId="0371EC55FAD649E89F03E52194D94BB1">
    <w:name w:val="0371EC55FAD649E89F03E52194D94BB1"/>
    <w:rsid w:val="002B1AED"/>
    <w:pPr>
      <w:spacing w:after="160" w:line="259" w:lineRule="auto"/>
    </w:pPr>
  </w:style>
  <w:style w:type="paragraph" w:customStyle="1" w:styleId="7D49E106F57D42A499536300F5672D6A">
    <w:name w:val="7D49E106F57D42A499536300F5672D6A"/>
    <w:rsid w:val="002B1AED"/>
    <w:pPr>
      <w:spacing w:after="160" w:line="259" w:lineRule="auto"/>
    </w:pPr>
  </w:style>
  <w:style w:type="paragraph" w:customStyle="1" w:styleId="5112A4A1FF5F49B39DB44BC353828F78">
    <w:name w:val="5112A4A1FF5F49B39DB44BC353828F78"/>
    <w:rsid w:val="002B1AED"/>
    <w:pPr>
      <w:spacing w:after="160" w:line="259" w:lineRule="auto"/>
    </w:pPr>
  </w:style>
  <w:style w:type="paragraph" w:customStyle="1" w:styleId="80FEEA3F3D9743C79C7C0293F9AEC56A">
    <w:name w:val="80FEEA3F3D9743C79C7C0293F9AEC56A"/>
    <w:rsid w:val="002B1AED"/>
    <w:pPr>
      <w:spacing w:after="160" w:line="259" w:lineRule="auto"/>
    </w:pPr>
  </w:style>
  <w:style w:type="paragraph" w:customStyle="1" w:styleId="ADDD0F1B0B4B4017982E75705CF8BC65">
    <w:name w:val="ADDD0F1B0B4B4017982E75705CF8BC65"/>
    <w:rsid w:val="002B1AED"/>
    <w:pPr>
      <w:spacing w:after="160" w:line="259" w:lineRule="auto"/>
    </w:pPr>
  </w:style>
  <w:style w:type="paragraph" w:customStyle="1" w:styleId="5B4E37D3E79D40B2846DD7D7AAC69C52">
    <w:name w:val="5B4E37D3E79D40B2846DD7D7AAC69C52"/>
    <w:rsid w:val="002B1AED"/>
    <w:pPr>
      <w:spacing w:after="160" w:line="259" w:lineRule="auto"/>
    </w:pPr>
  </w:style>
  <w:style w:type="paragraph" w:customStyle="1" w:styleId="78FD36810F81437DB83A38D3306C5FFE">
    <w:name w:val="78FD36810F81437DB83A38D3306C5FFE"/>
    <w:rsid w:val="002B1AED"/>
    <w:pPr>
      <w:spacing w:after="160" w:line="259" w:lineRule="auto"/>
    </w:pPr>
  </w:style>
  <w:style w:type="paragraph" w:customStyle="1" w:styleId="A7D6E6EC2D69495E85E4B20E29C4FE55">
    <w:name w:val="A7D6E6EC2D69495E85E4B20E29C4FE55"/>
    <w:rsid w:val="002B1AED"/>
    <w:pPr>
      <w:spacing w:after="160" w:line="259" w:lineRule="auto"/>
    </w:pPr>
  </w:style>
  <w:style w:type="paragraph" w:customStyle="1" w:styleId="7B04800CA77B415EB37E5DEF0D31BDF7">
    <w:name w:val="7B04800CA77B415EB37E5DEF0D31BDF7"/>
    <w:rsid w:val="002B1AED"/>
    <w:pPr>
      <w:spacing w:after="160" w:line="259" w:lineRule="auto"/>
    </w:pPr>
  </w:style>
  <w:style w:type="paragraph" w:customStyle="1" w:styleId="A1224F1299C0440DA401CD85BC1C9F90">
    <w:name w:val="A1224F1299C0440DA401CD85BC1C9F90"/>
    <w:rsid w:val="002B1AED"/>
    <w:pPr>
      <w:spacing w:after="160" w:line="259" w:lineRule="auto"/>
    </w:pPr>
  </w:style>
  <w:style w:type="paragraph" w:customStyle="1" w:styleId="7B937F2249CF40C2AF08057E66B6258D">
    <w:name w:val="7B937F2249CF40C2AF08057E66B6258D"/>
    <w:rsid w:val="002B1AED"/>
    <w:pPr>
      <w:spacing w:after="160" w:line="259" w:lineRule="auto"/>
    </w:pPr>
  </w:style>
  <w:style w:type="paragraph" w:customStyle="1" w:styleId="625B09B024BB4E1289AB7F42E2A4F4E5">
    <w:name w:val="625B09B024BB4E1289AB7F42E2A4F4E5"/>
    <w:rsid w:val="002B1AED"/>
    <w:pPr>
      <w:spacing w:after="160" w:line="259" w:lineRule="auto"/>
    </w:pPr>
  </w:style>
  <w:style w:type="paragraph" w:customStyle="1" w:styleId="280DC6EAD6BB41C5AE05C74ADE8F94CB">
    <w:name w:val="280DC6EAD6BB41C5AE05C74ADE8F94CB"/>
    <w:rsid w:val="002B1AED"/>
    <w:pPr>
      <w:spacing w:after="160" w:line="259" w:lineRule="auto"/>
    </w:pPr>
  </w:style>
  <w:style w:type="paragraph" w:customStyle="1" w:styleId="7500C9B3B2E047D2AB585BA7B4A0EB5A">
    <w:name w:val="7500C9B3B2E047D2AB585BA7B4A0EB5A"/>
    <w:rsid w:val="002B1AED"/>
    <w:pPr>
      <w:spacing w:after="160" w:line="259" w:lineRule="auto"/>
    </w:pPr>
  </w:style>
  <w:style w:type="paragraph" w:customStyle="1" w:styleId="3E6C73882A934D5C9E1B62BE0B69B954">
    <w:name w:val="3E6C73882A934D5C9E1B62BE0B69B954"/>
    <w:rsid w:val="002B1AED"/>
    <w:pPr>
      <w:spacing w:after="160" w:line="259" w:lineRule="auto"/>
    </w:pPr>
  </w:style>
  <w:style w:type="paragraph" w:customStyle="1" w:styleId="CF484CDAACE843F7BC9B8AA11831E3D9">
    <w:name w:val="CF484CDAACE843F7BC9B8AA11831E3D9"/>
    <w:rsid w:val="002B1AED"/>
    <w:pPr>
      <w:spacing w:after="160" w:line="259" w:lineRule="auto"/>
    </w:pPr>
  </w:style>
  <w:style w:type="paragraph" w:customStyle="1" w:styleId="D05880A4D1454FF7BF1BE18248BD3A2D">
    <w:name w:val="D05880A4D1454FF7BF1BE18248BD3A2D"/>
    <w:rsid w:val="002B1AED"/>
    <w:pPr>
      <w:spacing w:after="160" w:line="259" w:lineRule="auto"/>
    </w:pPr>
  </w:style>
  <w:style w:type="paragraph" w:customStyle="1" w:styleId="4D34D9A822D64E22A97B90FA550CD377">
    <w:name w:val="4D34D9A822D64E22A97B90FA550CD377"/>
    <w:rsid w:val="002B1AED"/>
    <w:pPr>
      <w:spacing w:after="160" w:line="259" w:lineRule="auto"/>
    </w:pPr>
  </w:style>
  <w:style w:type="paragraph" w:customStyle="1" w:styleId="A927B05BB9354DB697A7807041C51293">
    <w:name w:val="A927B05BB9354DB697A7807041C51293"/>
    <w:rsid w:val="002B1AED"/>
    <w:pPr>
      <w:spacing w:after="160" w:line="259" w:lineRule="auto"/>
    </w:pPr>
  </w:style>
  <w:style w:type="paragraph" w:customStyle="1" w:styleId="BA8345028F4946F4839EEE2C9DB2261D">
    <w:name w:val="BA8345028F4946F4839EEE2C9DB2261D"/>
    <w:rsid w:val="002B1AED"/>
    <w:pPr>
      <w:spacing w:after="160" w:line="259" w:lineRule="auto"/>
    </w:pPr>
  </w:style>
  <w:style w:type="paragraph" w:customStyle="1" w:styleId="17CE11C68E0D4A3AB9E900306E70ACA9">
    <w:name w:val="17CE11C68E0D4A3AB9E900306E70ACA9"/>
    <w:rsid w:val="002B1AED"/>
    <w:pPr>
      <w:spacing w:after="160" w:line="259" w:lineRule="auto"/>
    </w:pPr>
  </w:style>
  <w:style w:type="paragraph" w:customStyle="1" w:styleId="99F0C8EDD5E24299B67923C427D56D62">
    <w:name w:val="99F0C8EDD5E24299B67923C427D56D62"/>
    <w:rsid w:val="002B1AED"/>
    <w:pPr>
      <w:spacing w:after="160" w:line="259" w:lineRule="auto"/>
    </w:pPr>
  </w:style>
  <w:style w:type="paragraph" w:customStyle="1" w:styleId="5DF0363002064438B70AF49B955EC63C">
    <w:name w:val="5DF0363002064438B70AF49B955EC63C"/>
    <w:rsid w:val="002B1AED"/>
    <w:pPr>
      <w:spacing w:after="160" w:line="259" w:lineRule="auto"/>
    </w:pPr>
  </w:style>
  <w:style w:type="paragraph" w:customStyle="1" w:styleId="0EF233385F234E7998AFA6FFFE60DB7F">
    <w:name w:val="0EF233385F234E7998AFA6FFFE60DB7F"/>
    <w:rsid w:val="002B1AED"/>
    <w:pPr>
      <w:spacing w:after="160" w:line="259" w:lineRule="auto"/>
    </w:pPr>
  </w:style>
  <w:style w:type="paragraph" w:customStyle="1" w:styleId="BC32687282A54196967C3B7B465B9B02">
    <w:name w:val="BC32687282A54196967C3B7B465B9B02"/>
    <w:rsid w:val="002B1AED"/>
    <w:pPr>
      <w:spacing w:after="160" w:line="259" w:lineRule="auto"/>
    </w:pPr>
  </w:style>
  <w:style w:type="paragraph" w:customStyle="1" w:styleId="76D2C78D200247AFB31F805D1D6B00C3">
    <w:name w:val="76D2C78D200247AFB31F805D1D6B00C3"/>
    <w:rsid w:val="002B1AED"/>
    <w:pPr>
      <w:spacing w:after="160" w:line="259" w:lineRule="auto"/>
    </w:pPr>
  </w:style>
  <w:style w:type="paragraph" w:customStyle="1" w:styleId="0690FE15A42B449493B67A797E0D7AE1">
    <w:name w:val="0690FE15A42B449493B67A797E0D7AE1"/>
    <w:rsid w:val="002B1AED"/>
    <w:pPr>
      <w:spacing w:after="160" w:line="259" w:lineRule="auto"/>
    </w:pPr>
  </w:style>
  <w:style w:type="paragraph" w:customStyle="1" w:styleId="C808BF8D55A449CCA38094541FF79982">
    <w:name w:val="C808BF8D55A449CCA38094541FF79982"/>
    <w:rsid w:val="002B1AED"/>
    <w:pPr>
      <w:spacing w:after="160" w:line="259" w:lineRule="auto"/>
    </w:pPr>
  </w:style>
  <w:style w:type="paragraph" w:customStyle="1" w:styleId="BF70E2D2643A44F2877AD6BDD466B742">
    <w:name w:val="BF70E2D2643A44F2877AD6BDD466B742"/>
    <w:rsid w:val="002B1AED"/>
    <w:pPr>
      <w:spacing w:after="160" w:line="259" w:lineRule="auto"/>
    </w:pPr>
  </w:style>
  <w:style w:type="paragraph" w:customStyle="1" w:styleId="FD7050C9CA9241259BF8B328E231F991">
    <w:name w:val="FD7050C9CA9241259BF8B328E231F991"/>
    <w:rsid w:val="002B1AED"/>
    <w:pPr>
      <w:spacing w:after="160" w:line="259" w:lineRule="auto"/>
    </w:pPr>
  </w:style>
  <w:style w:type="paragraph" w:customStyle="1" w:styleId="71AF7CD777804CA38D209F309AE4D79A">
    <w:name w:val="71AF7CD777804CA38D209F309AE4D79A"/>
    <w:rsid w:val="002B1AED"/>
    <w:pPr>
      <w:spacing w:after="160" w:line="259" w:lineRule="auto"/>
    </w:pPr>
  </w:style>
  <w:style w:type="paragraph" w:customStyle="1" w:styleId="10D8CC6EAC3D4E0E8644C389D414382A">
    <w:name w:val="10D8CC6EAC3D4E0E8644C389D414382A"/>
    <w:rsid w:val="002B1AED"/>
    <w:pPr>
      <w:spacing w:after="160" w:line="259" w:lineRule="auto"/>
    </w:pPr>
  </w:style>
  <w:style w:type="paragraph" w:customStyle="1" w:styleId="A1C878D9371F4DEBB8802CC4F0C127B8">
    <w:name w:val="A1C878D9371F4DEBB8802CC4F0C127B8"/>
    <w:rsid w:val="002B1AED"/>
    <w:pPr>
      <w:spacing w:after="160" w:line="259" w:lineRule="auto"/>
    </w:pPr>
  </w:style>
  <w:style w:type="paragraph" w:customStyle="1" w:styleId="768BC4C0F34E4B498270A1B9458F5E03">
    <w:name w:val="768BC4C0F34E4B498270A1B9458F5E03"/>
    <w:rsid w:val="002B1AED"/>
    <w:pPr>
      <w:spacing w:after="160" w:line="259" w:lineRule="auto"/>
    </w:pPr>
  </w:style>
  <w:style w:type="paragraph" w:customStyle="1" w:styleId="B5FFA7CCF22C4BB8A2843F12FFB26C1E">
    <w:name w:val="B5FFA7CCF22C4BB8A2843F12FFB26C1E"/>
    <w:rsid w:val="002B1AED"/>
    <w:pPr>
      <w:spacing w:after="160" w:line="259" w:lineRule="auto"/>
    </w:pPr>
  </w:style>
  <w:style w:type="paragraph" w:customStyle="1" w:styleId="BEBD37F9C88543B284703A6CDC184524">
    <w:name w:val="BEBD37F9C88543B284703A6CDC184524"/>
    <w:rsid w:val="00B13C66"/>
    <w:pPr>
      <w:spacing w:after="160" w:line="259" w:lineRule="auto"/>
    </w:pPr>
  </w:style>
  <w:style w:type="paragraph" w:customStyle="1" w:styleId="B1D2E62810F449F782064C967A990A3F">
    <w:name w:val="B1D2E62810F449F782064C967A990A3F"/>
    <w:rsid w:val="00B13C66"/>
    <w:pPr>
      <w:spacing w:after="160" w:line="259" w:lineRule="auto"/>
    </w:pPr>
  </w:style>
  <w:style w:type="paragraph" w:customStyle="1" w:styleId="E75F159FB15C495B8B4E442A349C18A0">
    <w:name w:val="E75F159FB15C495B8B4E442A349C18A0"/>
    <w:rsid w:val="00B13C66"/>
    <w:pPr>
      <w:spacing w:after="160" w:line="259" w:lineRule="auto"/>
    </w:pPr>
  </w:style>
  <w:style w:type="paragraph" w:customStyle="1" w:styleId="5242EECE212E4BC6A264B7F92F89B336">
    <w:name w:val="5242EECE212E4BC6A264B7F92F89B336"/>
    <w:rsid w:val="00F961DF"/>
    <w:pPr>
      <w:spacing w:after="160" w:line="259" w:lineRule="auto"/>
    </w:pPr>
  </w:style>
  <w:style w:type="paragraph" w:customStyle="1" w:styleId="9928B8C88D9E4466A5C14BC0F5CBD4F8">
    <w:name w:val="9928B8C88D9E4466A5C14BC0F5CBD4F8"/>
    <w:rsid w:val="00F961DF"/>
    <w:pPr>
      <w:spacing w:after="160" w:line="259" w:lineRule="auto"/>
    </w:pPr>
  </w:style>
  <w:style w:type="paragraph" w:customStyle="1" w:styleId="329E85AA7DF543F092433F797002AAB9">
    <w:name w:val="329E85AA7DF543F092433F797002AAB9"/>
    <w:rsid w:val="00F961DF"/>
    <w:pPr>
      <w:spacing w:after="160" w:line="259" w:lineRule="auto"/>
    </w:pPr>
  </w:style>
  <w:style w:type="paragraph" w:customStyle="1" w:styleId="A3756E13A89A4CE6AAA44181792BCEE2">
    <w:name w:val="A3756E13A89A4CE6AAA44181792BCEE2"/>
    <w:rsid w:val="00052783"/>
    <w:pPr>
      <w:spacing w:after="160" w:line="259" w:lineRule="auto"/>
    </w:pPr>
  </w:style>
  <w:style w:type="paragraph" w:customStyle="1" w:styleId="663EC66585A442BBA9B74E0F27D39DD3">
    <w:name w:val="663EC66585A442BBA9B74E0F27D39DD3"/>
    <w:rsid w:val="00052783"/>
    <w:pPr>
      <w:spacing w:after="160" w:line="259" w:lineRule="auto"/>
    </w:pPr>
  </w:style>
  <w:style w:type="paragraph" w:customStyle="1" w:styleId="9BA6A5E1FFCE4DCBB23242AF97DAB822">
    <w:name w:val="9BA6A5E1FFCE4DCBB23242AF97DAB822"/>
    <w:rsid w:val="00052783"/>
    <w:pPr>
      <w:spacing w:after="160" w:line="259" w:lineRule="auto"/>
    </w:pPr>
  </w:style>
  <w:style w:type="paragraph" w:customStyle="1" w:styleId="BF6D4F796BEE468DA094E74B399F76E1">
    <w:name w:val="BF6D4F796BEE468DA094E74B399F76E1"/>
    <w:rsid w:val="00052783"/>
    <w:pPr>
      <w:spacing w:after="160" w:line="259" w:lineRule="auto"/>
    </w:pPr>
  </w:style>
  <w:style w:type="paragraph" w:customStyle="1" w:styleId="55D767CCB42E4E938A24956C8288F3E1">
    <w:name w:val="55D767CCB42E4E938A24956C8288F3E1"/>
    <w:rsid w:val="00052783"/>
    <w:pPr>
      <w:spacing w:after="160" w:line="259" w:lineRule="auto"/>
    </w:pPr>
  </w:style>
  <w:style w:type="paragraph" w:customStyle="1" w:styleId="18CF635564CD45D6A0305D52434E3C3E">
    <w:name w:val="18CF635564CD45D6A0305D52434E3C3E"/>
    <w:rsid w:val="00052783"/>
    <w:pPr>
      <w:spacing w:after="160" w:line="259" w:lineRule="auto"/>
    </w:pPr>
  </w:style>
  <w:style w:type="paragraph" w:customStyle="1" w:styleId="8B8BF62F1ADF44C6848039B245998B2C">
    <w:name w:val="8B8BF62F1ADF44C6848039B245998B2C"/>
    <w:rsid w:val="00052783"/>
    <w:pPr>
      <w:spacing w:after="160" w:line="259" w:lineRule="auto"/>
    </w:pPr>
  </w:style>
  <w:style w:type="paragraph" w:customStyle="1" w:styleId="32FB1AE376E8424798587887EE453368">
    <w:name w:val="32FB1AE376E8424798587887EE453368"/>
    <w:rsid w:val="00052783"/>
    <w:pPr>
      <w:spacing w:after="160" w:line="259" w:lineRule="auto"/>
    </w:pPr>
  </w:style>
  <w:style w:type="paragraph" w:customStyle="1" w:styleId="4371C10AFE6942F7A0A6515685C55E8D">
    <w:name w:val="4371C10AFE6942F7A0A6515685C55E8D"/>
    <w:rsid w:val="00052783"/>
    <w:pPr>
      <w:spacing w:after="160" w:line="259" w:lineRule="auto"/>
    </w:pPr>
  </w:style>
  <w:style w:type="paragraph" w:customStyle="1" w:styleId="B748FAF325964E10A949A3E287E542A9">
    <w:name w:val="B748FAF325964E10A949A3E287E542A9"/>
    <w:rsid w:val="00052783"/>
    <w:pPr>
      <w:spacing w:after="160" w:line="259" w:lineRule="auto"/>
    </w:pPr>
  </w:style>
  <w:style w:type="paragraph" w:customStyle="1" w:styleId="6D54D16512C84F22A7387CE58C83FEF8">
    <w:name w:val="6D54D16512C84F22A7387CE58C83FEF8"/>
    <w:rsid w:val="00052783"/>
    <w:pPr>
      <w:spacing w:after="160" w:line="259" w:lineRule="auto"/>
    </w:pPr>
  </w:style>
  <w:style w:type="paragraph" w:customStyle="1" w:styleId="A27CCC3AE37A4B2DA18AC420478DDB4C">
    <w:name w:val="A27CCC3AE37A4B2DA18AC420478DDB4C"/>
    <w:rsid w:val="00052783"/>
    <w:pPr>
      <w:spacing w:after="160" w:line="259" w:lineRule="auto"/>
    </w:pPr>
  </w:style>
  <w:style w:type="paragraph" w:customStyle="1" w:styleId="67AFBD6CE02842ABBF6089BBC86B96F1">
    <w:name w:val="67AFBD6CE02842ABBF6089BBC86B96F1"/>
    <w:rsid w:val="00052783"/>
    <w:pPr>
      <w:spacing w:after="160" w:line="259" w:lineRule="auto"/>
    </w:pPr>
  </w:style>
  <w:style w:type="paragraph" w:customStyle="1" w:styleId="EAE1F59FF6D9490BB843FEEA7D88AA04">
    <w:name w:val="EAE1F59FF6D9490BB843FEEA7D88AA04"/>
    <w:rsid w:val="00052783"/>
    <w:pPr>
      <w:spacing w:after="160" w:line="259" w:lineRule="auto"/>
    </w:pPr>
  </w:style>
  <w:style w:type="paragraph" w:customStyle="1" w:styleId="F536CD8B3FED45E3B12949F62F394F8B">
    <w:name w:val="F536CD8B3FED45E3B12949F62F394F8B"/>
    <w:rsid w:val="00FA202B"/>
    <w:pPr>
      <w:spacing w:after="160" w:line="259" w:lineRule="auto"/>
    </w:pPr>
  </w:style>
  <w:style w:type="paragraph" w:customStyle="1" w:styleId="2D508A513727436E8E5C0417D1C63E46">
    <w:name w:val="2D508A513727436E8E5C0417D1C63E46"/>
    <w:rsid w:val="00FA202B"/>
    <w:pPr>
      <w:spacing w:after="160" w:line="259" w:lineRule="auto"/>
    </w:pPr>
  </w:style>
  <w:style w:type="paragraph" w:customStyle="1" w:styleId="E9F9E8B516BD4A59BD4B52F09B8A6BC1">
    <w:name w:val="E9F9E8B516BD4A59BD4B52F09B8A6BC1"/>
    <w:rsid w:val="00FA202B"/>
    <w:pPr>
      <w:spacing w:after="160" w:line="259" w:lineRule="auto"/>
    </w:pPr>
  </w:style>
  <w:style w:type="paragraph" w:customStyle="1" w:styleId="2307007B0D1F476287F5C78089C83FAA">
    <w:name w:val="2307007B0D1F476287F5C78089C83FAA"/>
    <w:rsid w:val="00FA202B"/>
    <w:pPr>
      <w:spacing w:after="160" w:line="259" w:lineRule="auto"/>
    </w:pPr>
  </w:style>
  <w:style w:type="paragraph" w:customStyle="1" w:styleId="FDCA987FB87641D3B4782CBC3FA6E06E">
    <w:name w:val="FDCA987FB87641D3B4782CBC3FA6E06E"/>
    <w:rsid w:val="00FA202B"/>
    <w:pPr>
      <w:spacing w:after="160" w:line="259" w:lineRule="auto"/>
    </w:pPr>
  </w:style>
  <w:style w:type="paragraph" w:customStyle="1" w:styleId="C4DA0B5779AC48ECB014C95AEABCBB09">
    <w:name w:val="C4DA0B5779AC48ECB014C95AEABCBB09"/>
    <w:rsid w:val="00FA202B"/>
    <w:pPr>
      <w:spacing w:after="160" w:line="259" w:lineRule="auto"/>
    </w:pPr>
  </w:style>
  <w:style w:type="paragraph" w:customStyle="1" w:styleId="B900BBE8BF23419A86A92238CBDAEE85">
    <w:name w:val="B900BBE8BF23419A86A92238CBDAEE85"/>
    <w:rsid w:val="00FA202B"/>
    <w:pPr>
      <w:spacing w:after="160" w:line="259" w:lineRule="auto"/>
    </w:pPr>
  </w:style>
  <w:style w:type="paragraph" w:customStyle="1" w:styleId="09EB060588954005A0650BD54E8E37D3">
    <w:name w:val="09EB060588954005A0650BD54E8E37D3"/>
    <w:rsid w:val="00FA202B"/>
    <w:pPr>
      <w:spacing w:after="160" w:line="259" w:lineRule="auto"/>
    </w:pPr>
  </w:style>
  <w:style w:type="paragraph" w:customStyle="1" w:styleId="450F60B941F746979E361257906C6F83">
    <w:name w:val="450F60B941F746979E361257906C6F83"/>
    <w:rsid w:val="00FA202B"/>
    <w:pPr>
      <w:spacing w:after="160" w:line="259" w:lineRule="auto"/>
    </w:pPr>
  </w:style>
  <w:style w:type="paragraph" w:customStyle="1" w:styleId="882642BAED284CF5AE7A97120B7D65F3">
    <w:name w:val="882642BAED284CF5AE7A97120B7D65F3"/>
    <w:rsid w:val="00FA202B"/>
    <w:pPr>
      <w:spacing w:after="160" w:line="259" w:lineRule="auto"/>
    </w:pPr>
  </w:style>
  <w:style w:type="paragraph" w:customStyle="1" w:styleId="5B4F113D840D4AD5AE4FB0FCAB71CAFA">
    <w:name w:val="5B4F113D840D4AD5AE4FB0FCAB71CAFA"/>
    <w:rsid w:val="00FA202B"/>
    <w:pPr>
      <w:spacing w:after="160" w:line="259" w:lineRule="auto"/>
    </w:pPr>
  </w:style>
  <w:style w:type="paragraph" w:customStyle="1" w:styleId="041F66B01468434CAE2FD851788364F5">
    <w:name w:val="041F66B01468434CAE2FD851788364F5"/>
    <w:rsid w:val="00FA202B"/>
    <w:pPr>
      <w:spacing w:after="160" w:line="259" w:lineRule="auto"/>
    </w:pPr>
  </w:style>
  <w:style w:type="paragraph" w:customStyle="1" w:styleId="2FC666F5731A4659A62F80F800430D3B">
    <w:name w:val="2FC666F5731A4659A62F80F800430D3B"/>
    <w:rsid w:val="00FA202B"/>
    <w:pPr>
      <w:spacing w:after="160" w:line="259" w:lineRule="auto"/>
    </w:pPr>
  </w:style>
  <w:style w:type="paragraph" w:customStyle="1" w:styleId="4ADD663F975C40EDB22E68FBF32CB0FF">
    <w:name w:val="4ADD663F975C40EDB22E68FBF32CB0FF"/>
    <w:rsid w:val="00FA202B"/>
    <w:pPr>
      <w:spacing w:after="160" w:line="259" w:lineRule="auto"/>
    </w:pPr>
  </w:style>
  <w:style w:type="paragraph" w:customStyle="1" w:styleId="9A6E2A3FC80D4B1AB1FC11793414CC4B">
    <w:name w:val="9A6E2A3FC80D4B1AB1FC11793414CC4B"/>
    <w:rsid w:val="00FA202B"/>
    <w:pPr>
      <w:spacing w:after="160" w:line="259" w:lineRule="auto"/>
    </w:pPr>
  </w:style>
  <w:style w:type="paragraph" w:customStyle="1" w:styleId="6920362DD594418DB9FF970183EF120B">
    <w:name w:val="6920362DD594418DB9FF970183EF120B"/>
    <w:rsid w:val="00FA202B"/>
    <w:pPr>
      <w:spacing w:after="160" w:line="259" w:lineRule="auto"/>
    </w:pPr>
  </w:style>
  <w:style w:type="paragraph" w:customStyle="1" w:styleId="D2F6C53D54B243E19E7FF712B89A6B0B">
    <w:name w:val="D2F6C53D54B243E19E7FF712B89A6B0B"/>
    <w:rsid w:val="00FA202B"/>
    <w:pPr>
      <w:spacing w:after="160" w:line="259" w:lineRule="auto"/>
    </w:pPr>
  </w:style>
  <w:style w:type="paragraph" w:customStyle="1" w:styleId="A76251F16FEF409CAC617698FF20077C">
    <w:name w:val="A76251F16FEF409CAC617698FF20077C"/>
    <w:rsid w:val="00FA202B"/>
    <w:pPr>
      <w:spacing w:after="160" w:line="259" w:lineRule="auto"/>
    </w:pPr>
  </w:style>
  <w:style w:type="paragraph" w:customStyle="1" w:styleId="2458C7524BFB47808C92CE8567D55D55">
    <w:name w:val="2458C7524BFB47808C92CE8567D55D55"/>
    <w:rsid w:val="00FA202B"/>
    <w:pPr>
      <w:spacing w:after="160" w:line="259" w:lineRule="auto"/>
    </w:pPr>
  </w:style>
  <w:style w:type="paragraph" w:customStyle="1" w:styleId="C04214DC01C3402D9BB3F978E9DF561D">
    <w:name w:val="C04214DC01C3402D9BB3F978E9DF561D"/>
    <w:rsid w:val="00FA202B"/>
    <w:pPr>
      <w:spacing w:after="160" w:line="259" w:lineRule="auto"/>
    </w:pPr>
  </w:style>
  <w:style w:type="paragraph" w:customStyle="1" w:styleId="FE38E6F7D59B4A95B01A6D0D673A016A">
    <w:name w:val="FE38E6F7D59B4A95B01A6D0D673A016A"/>
    <w:rsid w:val="00FA202B"/>
    <w:pPr>
      <w:spacing w:after="160" w:line="259" w:lineRule="auto"/>
    </w:pPr>
  </w:style>
  <w:style w:type="paragraph" w:customStyle="1" w:styleId="5249B3B6651D45DB9111FDBF523F7478">
    <w:name w:val="5249B3B6651D45DB9111FDBF523F7478"/>
    <w:rsid w:val="00FA202B"/>
    <w:pPr>
      <w:spacing w:after="160" w:line="259" w:lineRule="auto"/>
    </w:pPr>
  </w:style>
  <w:style w:type="paragraph" w:customStyle="1" w:styleId="8289F540C13942F3AB031DBE6611DE81">
    <w:name w:val="8289F540C13942F3AB031DBE6611DE81"/>
    <w:rsid w:val="00FA202B"/>
    <w:pPr>
      <w:spacing w:after="160" w:line="259" w:lineRule="auto"/>
    </w:pPr>
  </w:style>
  <w:style w:type="paragraph" w:customStyle="1" w:styleId="3BEEEF8456FF4400979F6FB56DB14E22">
    <w:name w:val="3BEEEF8456FF4400979F6FB56DB14E22"/>
    <w:rsid w:val="00FA202B"/>
    <w:pPr>
      <w:spacing w:after="160" w:line="259" w:lineRule="auto"/>
    </w:pPr>
  </w:style>
  <w:style w:type="paragraph" w:customStyle="1" w:styleId="36FC8D67E639476580540384B5645438">
    <w:name w:val="36FC8D67E639476580540384B5645438"/>
    <w:rsid w:val="00FA202B"/>
    <w:pPr>
      <w:spacing w:after="160" w:line="259" w:lineRule="auto"/>
    </w:pPr>
  </w:style>
  <w:style w:type="paragraph" w:customStyle="1" w:styleId="06AB72910C474D618DE0E59C32C7A2C4">
    <w:name w:val="06AB72910C474D618DE0E59C32C7A2C4"/>
    <w:rsid w:val="00FA202B"/>
    <w:pPr>
      <w:spacing w:after="160" w:line="259" w:lineRule="auto"/>
    </w:pPr>
  </w:style>
  <w:style w:type="paragraph" w:customStyle="1" w:styleId="329E85AA7DF543F092433F797002AAB91">
    <w:name w:val="329E85AA7DF543F092433F797002AAB91"/>
    <w:rsid w:val="00FA202B"/>
    <w:pPr>
      <w:spacing w:after="0" w:line="240" w:lineRule="auto"/>
    </w:pPr>
    <w:rPr>
      <w:rFonts w:ascii="Frutiger LT Com 45 Light" w:eastAsia="Times New Roman" w:hAnsi="Frutiger LT Com 45 Light" w:cs="Times New Roman"/>
      <w:szCs w:val="24"/>
    </w:rPr>
  </w:style>
  <w:style w:type="paragraph" w:customStyle="1" w:styleId="F9B0CC4BAA2A4BBB84E94CE66A63D8812">
    <w:name w:val="F9B0CC4BAA2A4BBB84E94CE66A63D8812"/>
    <w:rsid w:val="00FA202B"/>
    <w:pPr>
      <w:spacing w:after="0" w:line="240" w:lineRule="auto"/>
    </w:pPr>
    <w:rPr>
      <w:rFonts w:ascii="Frutiger LT Com 45 Light" w:eastAsia="Times New Roman" w:hAnsi="Frutiger LT Com 45 Light" w:cs="Times New Roman"/>
      <w:szCs w:val="24"/>
    </w:rPr>
  </w:style>
  <w:style w:type="paragraph" w:customStyle="1" w:styleId="227E99BFE2084BE6A74B2E718B3197A92">
    <w:name w:val="227E99BFE2084BE6A74B2E718B3197A92"/>
    <w:rsid w:val="00FA202B"/>
    <w:pPr>
      <w:spacing w:after="0" w:line="240" w:lineRule="auto"/>
    </w:pPr>
    <w:rPr>
      <w:rFonts w:ascii="Frutiger LT Com 45 Light" w:eastAsia="Times New Roman" w:hAnsi="Frutiger LT Com 45 Light" w:cs="Times New Roman"/>
      <w:szCs w:val="24"/>
    </w:rPr>
  </w:style>
  <w:style w:type="paragraph" w:customStyle="1" w:styleId="383736EEE9AB474383E0BA796B46DFC42">
    <w:name w:val="383736EEE9AB474383E0BA796B46DFC42"/>
    <w:rsid w:val="00FA202B"/>
    <w:pPr>
      <w:spacing w:after="0" w:line="240" w:lineRule="auto"/>
    </w:pPr>
    <w:rPr>
      <w:rFonts w:ascii="Frutiger LT Com 45 Light" w:eastAsia="Times New Roman" w:hAnsi="Frutiger LT Com 45 Light" w:cs="Times New Roman"/>
      <w:szCs w:val="24"/>
    </w:rPr>
  </w:style>
  <w:style w:type="paragraph" w:customStyle="1" w:styleId="97AC789E32214D0F840273477A1DA00D2">
    <w:name w:val="97AC789E32214D0F840273477A1DA00D2"/>
    <w:rsid w:val="00FA202B"/>
    <w:pPr>
      <w:spacing w:after="0" w:line="240" w:lineRule="auto"/>
    </w:pPr>
    <w:rPr>
      <w:rFonts w:ascii="Frutiger LT Com 45 Light" w:eastAsia="Times New Roman" w:hAnsi="Frutiger LT Com 45 Light" w:cs="Times New Roman"/>
      <w:szCs w:val="24"/>
    </w:rPr>
  </w:style>
  <w:style w:type="paragraph" w:customStyle="1" w:styleId="0045B1FF149E4465BAEFF8C18B1065E62">
    <w:name w:val="0045B1FF149E4465BAEFF8C18B1065E62"/>
    <w:rsid w:val="00FA202B"/>
    <w:pPr>
      <w:spacing w:after="0" w:line="240" w:lineRule="auto"/>
    </w:pPr>
    <w:rPr>
      <w:rFonts w:ascii="Frutiger LT Com 45 Light" w:eastAsia="Times New Roman" w:hAnsi="Frutiger LT Com 45 Light" w:cs="Times New Roman"/>
      <w:szCs w:val="24"/>
    </w:rPr>
  </w:style>
  <w:style w:type="paragraph" w:customStyle="1" w:styleId="CB7B62F7139E4C06B2DE2023C388B3B52">
    <w:name w:val="CB7B62F7139E4C06B2DE2023C388B3B52"/>
    <w:rsid w:val="00FA202B"/>
    <w:pPr>
      <w:spacing w:after="0" w:line="240" w:lineRule="auto"/>
    </w:pPr>
    <w:rPr>
      <w:rFonts w:ascii="Frutiger LT Com 45 Light" w:eastAsia="Times New Roman" w:hAnsi="Frutiger LT Com 45 Light" w:cs="Times New Roman"/>
      <w:szCs w:val="24"/>
    </w:rPr>
  </w:style>
  <w:style w:type="paragraph" w:customStyle="1" w:styleId="8FD31F653DD74D15B4917F37BAD201742">
    <w:name w:val="8FD31F653DD74D15B4917F37BAD201742"/>
    <w:rsid w:val="00FA202B"/>
    <w:pPr>
      <w:spacing w:after="0" w:line="240" w:lineRule="auto"/>
    </w:pPr>
    <w:rPr>
      <w:rFonts w:ascii="Frutiger LT Com 45 Light" w:eastAsia="Times New Roman" w:hAnsi="Frutiger LT Com 45 Light" w:cs="Times New Roman"/>
      <w:szCs w:val="24"/>
    </w:rPr>
  </w:style>
  <w:style w:type="paragraph" w:customStyle="1" w:styleId="10601C45AEB7406B92B41E8341D9206D2">
    <w:name w:val="10601C45AEB7406B92B41E8341D9206D2"/>
    <w:rsid w:val="00FA202B"/>
    <w:pPr>
      <w:spacing w:after="0" w:line="240" w:lineRule="auto"/>
    </w:pPr>
    <w:rPr>
      <w:rFonts w:ascii="Frutiger LT Com 45 Light" w:eastAsia="Times New Roman" w:hAnsi="Frutiger LT Com 45 Light" w:cs="Times New Roman"/>
      <w:szCs w:val="24"/>
    </w:rPr>
  </w:style>
  <w:style w:type="paragraph" w:customStyle="1" w:styleId="4BD99E56C30948E4B1DF51C7268BC1342">
    <w:name w:val="4BD99E56C30948E4B1DF51C7268BC1342"/>
    <w:rsid w:val="00FA202B"/>
    <w:pPr>
      <w:spacing w:after="0" w:line="240" w:lineRule="auto"/>
    </w:pPr>
    <w:rPr>
      <w:rFonts w:ascii="Frutiger LT Com 45 Light" w:eastAsia="Times New Roman" w:hAnsi="Frutiger LT Com 45 Light" w:cs="Times New Roman"/>
      <w:szCs w:val="24"/>
    </w:rPr>
  </w:style>
  <w:style w:type="paragraph" w:customStyle="1" w:styleId="2D508A513727436E8E5C0417D1C63E461">
    <w:name w:val="2D508A513727436E8E5C0417D1C63E461"/>
    <w:rsid w:val="00FA202B"/>
    <w:pPr>
      <w:spacing w:after="0" w:line="240" w:lineRule="auto"/>
    </w:pPr>
    <w:rPr>
      <w:rFonts w:ascii="Frutiger LT Com 45 Light" w:eastAsia="Times New Roman" w:hAnsi="Frutiger LT Com 45 Light" w:cs="Times New Roman"/>
      <w:szCs w:val="24"/>
    </w:rPr>
  </w:style>
  <w:style w:type="paragraph" w:customStyle="1" w:styleId="C4DA0B5779AC48ECB014C95AEABCBB091">
    <w:name w:val="C4DA0B5779AC48ECB014C95AEABCBB091"/>
    <w:rsid w:val="00FA202B"/>
    <w:pPr>
      <w:spacing w:after="0" w:line="240" w:lineRule="auto"/>
    </w:pPr>
    <w:rPr>
      <w:rFonts w:ascii="Frutiger LT Com 45 Light" w:eastAsia="Times New Roman" w:hAnsi="Frutiger LT Com 45 Light" w:cs="Times New Roman"/>
      <w:szCs w:val="24"/>
    </w:rPr>
  </w:style>
  <w:style w:type="paragraph" w:customStyle="1" w:styleId="B900BBE8BF23419A86A92238CBDAEE851">
    <w:name w:val="B900BBE8BF23419A86A92238CBDAEE851"/>
    <w:rsid w:val="00FA202B"/>
    <w:pPr>
      <w:spacing w:after="0" w:line="240" w:lineRule="auto"/>
    </w:pPr>
    <w:rPr>
      <w:rFonts w:ascii="Frutiger LT Com 45 Light" w:eastAsia="Times New Roman" w:hAnsi="Frutiger LT Com 45 Light" w:cs="Times New Roman"/>
      <w:szCs w:val="24"/>
    </w:rPr>
  </w:style>
  <w:style w:type="paragraph" w:customStyle="1" w:styleId="36FC8D67E639476580540384B56454381">
    <w:name w:val="36FC8D67E639476580540384B56454381"/>
    <w:rsid w:val="00FA202B"/>
    <w:pPr>
      <w:spacing w:after="0" w:line="240" w:lineRule="auto"/>
    </w:pPr>
    <w:rPr>
      <w:rFonts w:ascii="Frutiger LT Com 45 Light" w:eastAsia="Times New Roman" w:hAnsi="Frutiger LT Com 45 Light" w:cs="Times New Roman"/>
      <w:szCs w:val="24"/>
    </w:rPr>
  </w:style>
  <w:style w:type="paragraph" w:customStyle="1" w:styleId="06AB72910C474D618DE0E59C32C7A2C41">
    <w:name w:val="06AB72910C474D618DE0E59C32C7A2C41"/>
    <w:rsid w:val="00FA202B"/>
    <w:pPr>
      <w:spacing w:after="0" w:line="240" w:lineRule="auto"/>
    </w:pPr>
    <w:rPr>
      <w:rFonts w:ascii="Frutiger LT Com 45 Light" w:eastAsia="Times New Roman" w:hAnsi="Frutiger LT Com 45 Light" w:cs="Times New Roman"/>
      <w:szCs w:val="24"/>
    </w:rPr>
  </w:style>
  <w:style w:type="paragraph" w:customStyle="1" w:styleId="8289F540C13942F3AB031DBE6611DE811">
    <w:name w:val="8289F540C13942F3AB031DBE6611DE811"/>
    <w:rsid w:val="00FA202B"/>
    <w:pPr>
      <w:spacing w:after="0" w:line="240" w:lineRule="auto"/>
    </w:pPr>
    <w:rPr>
      <w:rFonts w:ascii="Frutiger LT Com 45 Light" w:eastAsia="Times New Roman" w:hAnsi="Frutiger LT Com 45 Light" w:cs="Times New Roman"/>
      <w:szCs w:val="24"/>
    </w:rPr>
  </w:style>
  <w:style w:type="paragraph" w:customStyle="1" w:styleId="FE38E6F7D59B4A95B01A6D0D673A016A1">
    <w:name w:val="FE38E6F7D59B4A95B01A6D0D673A016A1"/>
    <w:rsid w:val="00FA202B"/>
    <w:pPr>
      <w:spacing w:after="0" w:line="240" w:lineRule="auto"/>
    </w:pPr>
    <w:rPr>
      <w:rFonts w:ascii="Frutiger LT Com 45 Light" w:eastAsia="Times New Roman" w:hAnsi="Frutiger LT Com 45 Light" w:cs="Times New Roman"/>
      <w:szCs w:val="24"/>
    </w:rPr>
  </w:style>
  <w:style w:type="paragraph" w:customStyle="1" w:styleId="5249B3B6651D45DB9111FDBF523F74781">
    <w:name w:val="5249B3B6651D45DB9111FDBF523F74781"/>
    <w:rsid w:val="00FA202B"/>
    <w:pPr>
      <w:spacing w:after="0" w:line="240" w:lineRule="auto"/>
    </w:pPr>
    <w:rPr>
      <w:rFonts w:ascii="Frutiger LT Com 45 Light" w:eastAsia="Times New Roman" w:hAnsi="Frutiger LT Com 45 Light" w:cs="Times New Roman"/>
      <w:szCs w:val="24"/>
    </w:rPr>
  </w:style>
  <w:style w:type="paragraph" w:customStyle="1" w:styleId="EDDE8CB0E8B245F19544C43478AD3536">
    <w:name w:val="EDDE8CB0E8B245F19544C43478AD3536"/>
    <w:rsid w:val="00B647E7"/>
    <w:pPr>
      <w:spacing w:after="160" w:line="259" w:lineRule="auto"/>
    </w:pPr>
  </w:style>
  <w:style w:type="paragraph" w:customStyle="1" w:styleId="E9E84F5E16C64519BBB7505FF0434DDC">
    <w:name w:val="E9E84F5E16C64519BBB7505FF0434DDC"/>
    <w:rsid w:val="00B647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974D-766B-4571-8DE9-97628D27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190212_Vorlage Dokument_SE</Template>
  <TotalTime>0</TotalTime>
  <Pages>2</Pages>
  <Words>405</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Geschäftsbogen</vt:lpstr>
    </vt:vector>
  </TitlesOfParts>
  <Company>FernUniversität Hagen</Company>
  <LinksUpToDate>false</LinksUpToDate>
  <CharactersWithSpaces>3337</CharactersWithSpaces>
  <SharedDoc>false</SharedDoc>
  <HLinks>
    <vt:vector size="6" baseType="variant">
      <vt:variant>
        <vt:i4>2752536</vt:i4>
      </vt:variant>
      <vt:variant>
        <vt:i4>0</vt:i4>
      </vt:variant>
      <vt:variant>
        <vt:i4>0</vt:i4>
      </vt:variant>
      <vt:variant>
        <vt:i4>5</vt:i4>
      </vt:variant>
      <vt:variant>
        <vt:lpwstr>mailto:Max.Mustermann@FernUni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Geschäftsbogen</dc:title>
  <dc:subject>BB_K_Vorlage</dc:subject>
  <dc:creator>christina.lipka@fernuni-hagen.de</dc:creator>
  <cp:lastModifiedBy>S. O.</cp:lastModifiedBy>
  <cp:revision>3</cp:revision>
  <cp:lastPrinted>2019-04-02T12:29:00Z</cp:lastPrinted>
  <dcterms:created xsi:type="dcterms:W3CDTF">2021-08-26T13:20:00Z</dcterms:created>
  <dcterms:modified xsi:type="dcterms:W3CDTF">2021-08-26T13:21:00Z</dcterms:modified>
</cp:coreProperties>
</file>